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40.039993pt;margin-top:723.479858pt;width:307.079993pt;height:.1pt;mso-position-horizontal-relative:page;mso-position-vertical-relative:page;z-index:-5197" coordorigin="2801,14470" coordsize="6142,2">
            <v:shape style="position:absolute;left:2801;top:14470;width:6142;height:2" coordorigin="2801,14470" coordsize="6142,0" path="m2801,14470l8942,14470e" filled="f" stroked="t" strokeweight=".249996pt" strokecolor="#221815">
              <v:path arrowok="t"/>
            </v:shape>
            <w10:wrap type="none"/>
          </v:group>
        </w:pict>
      </w:r>
      <w:r>
        <w:rPr/>
        <w:pict>
          <v:group style="position:absolute;margin-left:275.550049pt;margin-top:706.712097pt;width:31.137437pt;height:10.49496pt;mso-position-horizontal-relative:page;mso-position-vertical-relative:page;z-index:-5196" coordorigin="5511,14134" coordsize="623,210">
            <v:group style="position:absolute;left:5520;top:14321;width:89;height:2" coordorigin="5520,14321" coordsize="89,2">
              <v:shape style="position:absolute;left:5520;top:14321;width:89;height:2" coordorigin="5520,14321" coordsize="89,0" path="m5520,14321l5609,14321e" filled="f" stroked="t" strokeweight=".899916pt" strokecolor="#003260">
                <v:path arrowok="t"/>
              </v:shape>
            </v:group>
            <v:group style="position:absolute;left:5530;top:14146;width:2;height:168" coordorigin="5530,14146" coordsize="2,168">
              <v:shape style="position:absolute;left:5530;top:14146;width:2;height:168" coordorigin="5530,14146" coordsize="0,168" path="m5530,14146l5530,14314e" filled="f" stroked="t" strokeweight="1.13496pt" strokecolor="#003260">
                <v:path arrowok="t"/>
              </v:shape>
            </v:group>
            <v:group style="position:absolute;left:5628;top:14196;width:106;height:137" coordorigin="5628,14196" coordsize="106,137">
              <v:shape style="position:absolute;left:5628;top:14196;width:106;height:137" coordorigin="5628,14196" coordsize="106,137" path="m5674,14196l5654,14201,5640,14215,5630,14237,5628,14261,5628,14280,5638,14302,5650,14318,5669,14328,5693,14333,5714,14328,5731,14321,5729,14316,5686,14316,5666,14306,5652,14290,5647,14268,5734,14268,5734,14251,5712,14251,5650,14249,5654,14230,5669,14218,5693,14213,5719,14213,5717,14208,5698,14198,5674,14196xe" filled="t" fillcolor="#003260" stroked="f">
                <v:path arrowok="t"/>
                <v:fill/>
              </v:shape>
            </v:group>
            <v:group style="position:absolute;left:5686;top:14306;width:43;height:10" coordorigin="5686,14306" coordsize="43,10">
              <v:shape style="position:absolute;left:5686;top:14306;width:43;height:10" coordorigin="5686,14306" coordsize="43,10" path="m5724,14306l5710,14314,5686,14316,5729,14316,5724,14306xe" filled="t" fillcolor="#003260" stroked="f">
                <v:path arrowok="t"/>
                <v:fill/>
              </v:shape>
            </v:group>
            <v:group style="position:absolute;left:5693;top:14213;width:41;height:38" coordorigin="5693,14213" coordsize="41,38">
              <v:shape style="position:absolute;left:5693;top:14213;width:41;height:38" coordorigin="5693,14213" coordsize="41,38" path="m5719,14213l5693,14213,5707,14230,5712,14251,5734,14251,5734,14246,5729,14225,5719,14213xe" filled="t" fillcolor="#003260" stroked="f">
                <v:path arrowok="t"/>
                <v:fill/>
              </v:shape>
            </v:group>
            <v:group style="position:absolute;left:5767;top:14210;width:101;height:122" coordorigin="5767,14210" coordsize="101,122">
              <v:shape style="position:absolute;left:5767;top:14210;width:101;height:122" coordorigin="5767,14210" coordsize="101,122" path="m5858,14210l5820,14210,5839,14220,5846,14239,5846,14249,5808,14249,5798,14251,5784,14258,5772,14273,5767,14294,5772,14316,5789,14328,5813,14333,5832,14328,5849,14316,5796,14316,5786,14304,5786,14282,5791,14273,5813,14266,5825,14266,5846,14263,5868,14263,5866,14225,5858,14210xe" filled="t" fillcolor="#003260" stroked="f">
                <v:path arrowok="t"/>
                <v:fill/>
              </v:shape>
            </v:group>
            <v:group style="position:absolute;left:5849;top:14316;width:22;height:14" coordorigin="5849,14316" coordsize="22,14">
              <v:shape style="position:absolute;left:5849;top:14316;width:22;height:14" coordorigin="5849,14316" coordsize="22,14" path="m5868,14316l5849,14316,5851,14330,5870,14328,5868,14316xe" filled="t" fillcolor="#003260" stroked="f">
                <v:path arrowok="t"/>
                <v:fill/>
              </v:shape>
            </v:group>
            <v:group style="position:absolute;left:5830;top:14263;width:38;height:53" coordorigin="5830,14263" coordsize="38,53">
              <v:shape style="position:absolute;left:5830;top:14263;width:38;height:53" coordorigin="5830,14263" coordsize="38,53" path="m5868,14263l5846,14263,5846,14297,5842,14304,5830,14316,5868,14316,5868,14263xe" filled="t" fillcolor="#003260" stroked="f">
                <v:path arrowok="t"/>
                <v:fill/>
              </v:shape>
            </v:group>
            <v:group style="position:absolute;left:5774;top:14196;width:84;height:26" coordorigin="5774,14196" coordsize="84,26">
              <v:shape style="position:absolute;left:5774;top:14196;width:84;height:26" coordorigin="5774,14196" coordsize="84,26" path="m5813,14196l5794,14198,5774,14208,5782,14222,5791,14218,5803,14210,5858,14210,5856,14208,5839,14198,5813,14196xe" filled="t" fillcolor="#003260" stroked="f">
                <v:path arrowok="t"/>
                <v:fill/>
              </v:shape>
            </v:group>
            <v:group style="position:absolute;left:5918;top:14198;width:41;height:132" coordorigin="5918,14198" coordsize="41,132">
              <v:shape style="position:absolute;left:5918;top:14198;width:41;height:132" coordorigin="5918,14198" coordsize="41,132" path="m5935,14198l5918,14198,5918,14330,5938,14330,5938,14232,5952,14220,5959,14215,5938,14215,5935,14198xe" filled="t" fillcolor="#003260" stroked="f">
                <v:path arrowok="t"/>
                <v:fill/>
              </v:shape>
            </v:group>
            <v:group style="position:absolute;left:5976;top:14213;width:7;height:5" coordorigin="5976,14213" coordsize="7,5">
              <v:shape style="position:absolute;left:5976;top:14213;width:7;height:5" coordorigin="5976,14213" coordsize="7,5" path="m5983,14213l5976,14213,5981,14218,5983,14213xe" filled="t" fillcolor="#003260" stroked="f">
                <v:path arrowok="t"/>
                <v:fill/>
              </v:shape>
            </v:group>
            <v:group style="position:absolute;left:5938;top:14196;width:50;height:19" coordorigin="5938,14196" coordsize="50,19">
              <v:shape style="position:absolute;left:5938;top:14196;width:50;height:19" coordorigin="5938,14196" coordsize="50,19" path="m5986,14196l5974,14196,5957,14198,5938,14215,5959,14215,5962,14213,5983,14213,5988,14198,5986,14196xe" filled="t" fillcolor="#003260" stroked="f">
                <v:path arrowok="t"/>
                <v:fill/>
              </v:shape>
            </v:group>
            <v:group style="position:absolute;left:6017;top:14198;width:55;height:132" coordorigin="6017,14198" coordsize="55,132">
              <v:shape style="position:absolute;left:6017;top:14198;width:55;height:132" coordorigin="6017,14198" coordsize="55,132" path="m6036,14198l6017,14198,6017,14330,6038,14330,6043,14227,6060,14218,6072,14215,6036,14215,6036,14198xe" filled="t" fillcolor="#003260" stroked="f">
                <v:path arrowok="t"/>
                <v:fill/>
              </v:shape>
            </v:group>
            <v:group style="position:absolute;left:6082;top:14213;width:41;height:118" coordorigin="6082,14213" coordsize="41,118">
              <v:shape style="position:absolute;left:6082;top:14213;width:41;height:118" coordorigin="6082,14213" coordsize="41,118" path="m6115,14213l6082,14213,6098,14225,6103,14249,6103,14330,6122,14330,6122,14230,6115,14213xe" filled="t" fillcolor="#003260" stroked="f">
                <v:path arrowok="t"/>
                <v:fill/>
              </v:shape>
            </v:group>
            <v:group style="position:absolute;left:6036;top:14196;width:79;height:19" coordorigin="6036,14196" coordsize="79,19">
              <v:shape style="position:absolute;left:6036;top:14196;width:79;height:19" coordorigin="6036,14196" coordsize="79,19" path="m6072,14196l6055,14203,6036,14215,6072,14215,6082,14213,6115,14213,6113,14208,6096,14198,6072,14196xe" filled="t" fillcolor="#00326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7.952515pt;margin-top:706.472107pt;width:20.334960pt;height:13.85496pt;mso-position-horizontal-relative:page;mso-position-vertical-relative:page;z-index:-5195" coordorigin="6159,14129" coordsize="407,277">
            <v:group style="position:absolute;left:6182;top:14198;width:2;height:132" coordorigin="6182,14198" coordsize="2,132">
              <v:shape style="position:absolute;left:6182;top:14198;width:2;height:132" coordorigin="6182,14198" coordsize="0,132" path="m6182,14198l6182,14330e" filled="f" stroked="t" strokeweight="1.06pt" strokecolor="#003260">
                <v:path arrowok="t"/>
              </v:shape>
            </v:group>
            <v:group style="position:absolute;left:6170;top:14141;width:26;height:26" coordorigin="6170,14141" coordsize="26,26">
              <v:shape style="position:absolute;left:6170;top:14141;width:26;height:26" coordorigin="6170,14141" coordsize="26,26" path="m6192,14141l6175,14141,6170,14148,6170,14162,6175,14167,6192,14167,6197,14162,6197,14146,6192,14141xe" filled="t" fillcolor="#003260" stroked="f">
                <v:path arrowok="t"/>
                <v:fill/>
              </v:shape>
            </v:group>
            <v:group style="position:absolute;left:6242;top:14198;width:55;height:132" coordorigin="6242,14198" coordsize="55,132">
              <v:shape style="position:absolute;left:6242;top:14198;width:55;height:132" coordorigin="6242,14198" coordsize="55,132" path="m6259,14198l6242,14198,6242,14330,6264,14330,6269,14227,6286,14218,6298,14215,6262,14215,6259,14198xe" filled="t" fillcolor="#003260" stroked="f">
                <v:path arrowok="t"/>
                <v:fill/>
              </v:shape>
            </v:group>
            <v:group style="position:absolute;left:6307;top:14213;width:41;height:118" coordorigin="6307,14213" coordsize="41,118">
              <v:shape style="position:absolute;left:6307;top:14213;width:41;height:118" coordorigin="6307,14213" coordsize="41,118" path="m6341,14213l6307,14213,6324,14225,6329,14249,6329,14330,6348,14330,6348,14230,6341,14213xe" filled="t" fillcolor="#003260" stroked="f">
                <v:path arrowok="t"/>
                <v:fill/>
              </v:shape>
            </v:group>
            <v:group style="position:absolute;left:6262;top:14196;width:79;height:19" coordorigin="6262,14196" coordsize="79,19">
              <v:shape style="position:absolute;left:6262;top:14196;width:79;height:19" coordorigin="6262,14196" coordsize="79,19" path="m6298,14196l6281,14203,6262,14215,6298,14215,6307,14213,6341,14213,6338,14208,6322,14198,6298,14196xe" filled="t" fillcolor="#003260" stroked="f">
                <v:path arrowok="t"/>
                <v:fill/>
              </v:shape>
            </v:group>
            <v:group style="position:absolute;left:6384;top:14196;width:115;height:199" coordorigin="6384,14196" coordsize="115,199">
              <v:shape style="position:absolute;left:6384;top:14196;width:115;height:199" coordorigin="6384,14196" coordsize="115,199" path="m6458,14196l6425,14196,6408,14206,6396,14222,6391,14246,6398,14268,6413,14282,6401,14292,6398,14302,6398,14316,6401,14321,6406,14326,6389,14340,6384,14357,6384,14371,6396,14386,6418,14393,6446,14395,6470,14393,6490,14381,6490,14378,6432,14378,6410,14371,6401,14354,6401,14342,6413,14335,6434,14333,6494,14333,6492,14330,6473,14323,6456,14318,6437,14316,6422,14311,6418,14304,6418,14297,6420,14292,6425,14287,6458,14287,6473,14280,6480,14273,6432,14273,6418,14261,6413,14237,6422,14218,6444,14213,6480,14213,6478,14208,6480,14206,6497,14206,6499,14201,6466,14201,6458,14196xe" filled="t" fillcolor="#003260" stroked="f">
                <v:path arrowok="t"/>
                <v:fill/>
              </v:shape>
            </v:group>
            <v:group style="position:absolute;left:6432;top:14333;width:70;height:46" coordorigin="6432,14333" coordsize="70,46">
              <v:shape style="position:absolute;left:6432;top:14333;width:70;height:46" coordorigin="6432,14333" coordsize="70,46" path="m6494,14333l6434,14333,6456,14338,6475,14342,6485,14357,6480,14369,6463,14376,6432,14378,6490,14378,6499,14366,6502,14342,6494,14333xe" filled="t" fillcolor="#003260" stroked="f">
                <v:path arrowok="t"/>
                <v:fill/>
              </v:shape>
            </v:group>
            <v:group style="position:absolute;left:6425;top:14287;width:34;height:2" coordorigin="6425,14287" coordsize="34,2">
              <v:shape style="position:absolute;left:6425;top:14287;width:34;height:2" coordorigin="6425,14287" coordsize="34,2" path="m6458,14287l6425,14287,6430,14290,6454,14290,6458,14287xe" filled="t" fillcolor="#003260" stroked="f">
                <v:path arrowok="t"/>
                <v:fill/>
              </v:shape>
            </v:group>
            <v:group style="position:absolute;left:6432;top:14213;width:60;height:60" coordorigin="6432,14213" coordsize="60,60">
              <v:shape style="position:absolute;left:6432;top:14213;width:60;height:60" coordorigin="6432,14213" coordsize="60,60" path="m6480,14213l6444,14213,6463,14220,6470,14242,6470,14254,6456,14268,6432,14273,6480,14273,6487,14263,6492,14242,6492,14230,6487,14218,6480,14213xe" filled="t" fillcolor="#003260" stroked="f">
                <v:path arrowok="t"/>
                <v:fill/>
              </v:shape>
            </v:group>
            <v:group style="position:absolute;left:6492;top:14206;width:5;height:2" coordorigin="6492,14206" coordsize="5,2">
              <v:shape style="position:absolute;left:6492;top:14206;width:5;height:2" coordorigin="6492,14206" coordsize="5,0" path="m6497,14206l6492,14206,6497,14206xe" filled="t" fillcolor="#003260" stroked="f">
                <v:path arrowok="t"/>
                <v:fill/>
              </v:shape>
            </v:group>
            <v:group style="position:absolute;left:6468;top:14189;width:36;height:12" coordorigin="6468,14189" coordsize="36,12">
              <v:shape style="position:absolute;left:6468;top:14189;width:36;height:12" coordorigin="6468,14189" coordsize="36,12" path="m6504,14189l6482,14189,6473,14194,6468,14201,6499,14201,6504,14189xe" filled="t" fillcolor="#003260" stroked="f">
                <v:path arrowok="t"/>
                <v:fill/>
              </v:shape>
            </v:group>
            <v:group style="position:absolute;left:6516;top:14191;width:34;height:41" coordorigin="6516,14191" coordsize="34,41">
              <v:shape style="position:absolute;left:6516;top:14191;width:34;height:41" coordorigin="6516,14191" coordsize="34,41" path="m6545,14191l6523,14191,6516,14198,6516,14222,6523,14232,6545,14232,6550,14227,6526,14227,6518,14220,6518,14201,6526,14196,6550,14196,6545,14191xe" filled="t" fillcolor="#003260" stroked="f">
                <v:path arrowok="t"/>
                <v:fill/>
              </v:shape>
            </v:group>
            <v:group style="position:absolute;left:6545;top:14196;width:10;height:31" coordorigin="6545,14196" coordsize="10,31">
              <v:shape style="position:absolute;left:6545;top:14196;width:10;height:31" coordorigin="6545,14196" coordsize="10,31" path="m6550,14196l6545,14196,6550,14201,6550,14220,6545,14227,6550,14227,6554,14222,6554,14198,6550,14196xe" filled="t" fillcolor="#003260" stroked="f">
                <v:path arrowok="t"/>
                <v:fill/>
              </v:shape>
            </v:group>
            <v:group style="position:absolute;left:6528;top:14198;width:14;height:24" coordorigin="6528,14198" coordsize="14,24">
              <v:shape style="position:absolute;left:6528;top:14198;width:14;height:24" coordorigin="6528,14198" coordsize="14,24" path="m6540,14198l6528,14198,6528,14222,6533,14222,6533,14213,6538,14213,6542,14208,6533,14208,6533,14203,6542,14203,6542,14201,6540,14198xe" filled="t" fillcolor="#003260" stroked="f">
                <v:path arrowok="t"/>
                <v:fill/>
              </v:shape>
            </v:group>
            <v:group style="position:absolute;left:6533;top:14213;width:12;height:10" coordorigin="6533,14213" coordsize="12,10">
              <v:shape style="position:absolute;left:6533;top:14213;width:12;height:10" coordorigin="6533,14213" coordsize="12,10" path="m6540,14213l6533,14213,6540,14222,6545,14222,6540,14213xe" filled="t" fillcolor="#003260" stroked="f">
                <v:path arrowok="t"/>
                <v:fill/>
              </v:shape>
            </v:group>
            <v:group style="position:absolute;left:6538;top:14203;width:5;height:5" coordorigin="6538,14203" coordsize="5,5">
              <v:shape style="position:absolute;left:6538;top:14203;width:5;height:5" coordorigin="6538,14203" coordsize="5,5" path="m6538,14206l6542,14206e" filled="f" stroked="t" strokeweight=".34pt" strokecolor="#0032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232513pt;margin-top:693.272095pt;width:8.334960pt;height:10.73496pt;mso-position-horizontal-relative:page;mso-position-vertical-relative:page;z-index:-5194" coordorigin="5485,13865" coordsize="167,215">
            <v:group style="position:absolute;left:5496;top:13877;width:144;height:192" coordorigin="5496,13877" coordsize="144,192">
              <v:shape style="position:absolute;left:5496;top:13877;width:144;height:192" coordorigin="5496,13877" coordsize="144,192" path="m5614,13877l5568,13877,5546,13886,5506,13932,5496,13980,5498,14002,5532,14052,5573,14069,5602,14069,5621,14066,5640,14057,5635,14050,5568,14050,5551,14042,5537,14028,5527,14009,5522,13985,5520,13956,5527,13937,5537,13920,5554,13906,5575,13896,5635,13896,5633,13884,5614,13877xe" filled="t" fillcolor="#003260" stroked="f">
                <v:path arrowok="t"/>
                <v:fill/>
              </v:shape>
            </v:group>
            <v:group style="position:absolute;left:5597;top:14042;width:38;height:7" coordorigin="5597,14042" coordsize="38,7">
              <v:shape style="position:absolute;left:5597;top:14042;width:38;height:7" coordorigin="5597,14042" coordsize="38,7" path="m5630,14042l5616,14047,5597,14050,5635,14050,5630,14042xe" filled="t" fillcolor="#003260" stroked="f">
                <v:path arrowok="t"/>
                <v:fill/>
              </v:shape>
            </v:group>
            <v:group style="position:absolute;left:5602;top:13896;width:38;height:10" coordorigin="5602,13896" coordsize="38,10">
              <v:shape style="position:absolute;left:5602;top:13896;width:38;height:10" coordorigin="5602,13896" coordsize="38,10" path="m5635,13896l5602,13896,5621,13898,5640,13906,5635,13896xe" filled="t" fillcolor="#00326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5.359985pt;margin-top:693.8396pt;width:4.68pt;height:9.6pt;mso-position-horizontal-relative:page;mso-position-vertical-relative:page;z-index:-5193" coordorigin="5707,13877" coordsize="94,192">
            <v:shape style="position:absolute;left:5707;top:13877;width:94;height:192" coordorigin="5707,13877" coordsize="94,192" path="m5798,13877l5707,13877,5707,14069,5801,14069,5801,14050,5729,14050,5729,13980,5791,13980,5791,13961,5729,13961,5729,13896,5791,13896,5798,13877xe" filled="t" fillcolor="#003260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293.072510pt;margin-top:693.249573pt;width:39.294959pt;height:10.877483pt;mso-position-horizontal-relative:page;mso-position-vertical-relative:page;z-index:-5192" coordorigin="5861,13865" coordsize="786,218">
            <v:group style="position:absolute;left:5873;top:13877;width:46;height:192" coordorigin="5873,13877" coordsize="46,192">
              <v:shape style="position:absolute;left:5873;top:13877;width:46;height:192" coordorigin="5873,13877" coordsize="46,192" path="m5892,13877l5873,13877,5873,14069,5892,14069,5892,13910,5918,13910,5892,13877xe" filled="t" fillcolor="#003260" stroked="f">
                <v:path arrowok="t"/>
                <v:fill/>
              </v:shape>
            </v:group>
            <v:group style="position:absolute;left:5892;top:13910;width:137;height:158" coordorigin="5892,13910" coordsize="137,158">
              <v:shape style="position:absolute;left:5892;top:13910;width:137;height:158" coordorigin="5892,13910" coordsize="137,158" path="m5918,13910l5892,13910,5894,13913,5906,13930,5921,13946,6012,14069,6029,14069,6029,14033,6010,14033,6005,14028,5995,14011,5981,13992,5918,13910xe" filled="t" fillcolor="#003260" stroked="f">
                <v:path arrowok="t"/>
                <v:fill/>
              </v:shape>
            </v:group>
            <v:group style="position:absolute;left:6020;top:13877;width:2;height:156" coordorigin="6020,13877" coordsize="2,156">
              <v:shape style="position:absolute;left:6020;top:13877;width:2;height:156" coordorigin="6020,13877" coordsize="0,156" path="m6020,13877l6020,14033e" filled="f" stroked="t" strokeweight="1.18pt" strokecolor="#003260">
                <v:path arrowok="t"/>
              </v:shape>
            </v:group>
            <v:group style="position:absolute;left:6089;top:13877;width:154;height:194" coordorigin="6089,13877" coordsize="154,194">
              <v:shape style="position:absolute;left:6089;top:13877;width:154;height:194" coordorigin="6089,13877" coordsize="154,194" path="m6194,13877l6166,13877,6144,13882,6094,13944,6089,13968,6089,13997,6120,14050,6185,14071,6209,14069,6228,14062,6242,14057,6242,14052,6170,14052,6149,14045,6132,14033,6120,14018,6110,13997,6108,13970,6110,13949,6170,13896,6199,13894,6233,13894,6230,13884,6216,13879,6194,13877xe" filled="t" fillcolor="#003260" stroked="f">
                <v:path arrowok="t"/>
                <v:fill/>
              </v:shape>
            </v:group>
            <v:group style="position:absolute;left:6170;top:13970;width:72;height:82" coordorigin="6170,13970" coordsize="72,82">
              <v:shape style="position:absolute;left:6170;top:13970;width:72;height:82" coordorigin="6170,13970" coordsize="72,82" path="m6242,13970l6170,13970,6175,13990,6221,13990,6216,14047,6197,14050,6170,14052,6242,14052,6242,13970xe" filled="t" fillcolor="#003260" stroked="f">
                <v:path arrowok="t"/>
                <v:fill/>
              </v:shape>
            </v:group>
            <v:group style="position:absolute;left:6199;top:13894;width:38;height:12" coordorigin="6199,13894" coordsize="38,12">
              <v:shape style="position:absolute;left:6199;top:13894;width:38;height:12" coordorigin="6199,13894" coordsize="38,12" path="m6233,13894l6199,13894,6221,13898,6238,13906,6233,13894xe" filled="t" fillcolor="#003260" stroked="f">
                <v:path arrowok="t"/>
                <v:fill/>
              </v:shape>
            </v:group>
            <v:group style="position:absolute;left:6281;top:13877;width:142;height:192" coordorigin="6281,13877" coordsize="142,192">
              <v:shape style="position:absolute;left:6281;top:13877;width:142;height:192" coordorigin="6281,13877" coordsize="142,192" path="m6370,13877l6353,13877,6281,14069,6305,14069,6324,14016,6422,14016,6415,13999,6329,13999,6348,13944,6355,13927,6360,13918,6360,13910,6382,13910,6370,13877xe" filled="t" fillcolor="#003260" stroked="f">
                <v:path arrowok="t"/>
                <v:fill/>
              </v:shape>
            </v:group>
            <v:group style="position:absolute;left:6401;top:14016;width:41;height:53" coordorigin="6401,14016" coordsize="41,53">
              <v:shape style="position:absolute;left:6401;top:14016;width:41;height:53" coordorigin="6401,14016" coordsize="41,53" path="m6422,14016l6401,14016,6420,14069,6442,14069,6422,14016xe" filled="t" fillcolor="#003260" stroked="f">
                <v:path arrowok="t"/>
                <v:fill/>
              </v:shape>
            </v:group>
            <v:group style="position:absolute;left:6362;top:13910;width:53;height:89" coordorigin="6362,13910" coordsize="53,89">
              <v:shape style="position:absolute;left:6362;top:13910;width:53;height:89" coordorigin="6362,13910" coordsize="53,89" path="m6382,13910l6362,13910,6365,13918,6367,13927,6372,13944,6394,13999,6415,13999,6382,13910xe" filled="t" fillcolor="#003260" stroked="f">
                <v:path arrowok="t"/>
                <v:fill/>
              </v:shape>
            </v:group>
            <v:group style="position:absolute;left:6480;top:13877;width:156;height:194" coordorigin="6480,13877" coordsize="156,194">
              <v:shape style="position:absolute;left:6480;top:13877;width:156;height:194" coordorigin="6480,13877" coordsize="156,194" path="m6588,13877l6557,13877,6538,13882,6485,13944,6480,13968,6480,13997,6511,14050,6576,14071,6600,14069,6619,14062,6636,14057,6636,14052,6562,14052,6540,14045,6523,14033,6511,14018,6504,13997,6499,13970,6504,13949,6564,13896,6593,13894,6624,13894,6622,13884,6607,13879,6588,13877xe" filled="t" fillcolor="#003260" stroked="f">
                <v:path arrowok="t"/>
                <v:fill/>
              </v:shape>
            </v:group>
            <v:group style="position:absolute;left:6562;top:13970;width:74;height:82" coordorigin="6562,13970" coordsize="74,82">
              <v:shape style="position:absolute;left:6562;top:13970;width:74;height:82" coordorigin="6562,13970" coordsize="74,82" path="m6636,13970l6562,13970,6569,13990,6612,13990,6607,14047,6588,14050,6562,14052,6636,14052,6636,13970xe" filled="t" fillcolor="#003260" stroked="f">
                <v:path arrowok="t"/>
                <v:fill/>
              </v:shape>
            </v:group>
            <v:group style="position:absolute;left:6593;top:13894;width:36;height:12" coordorigin="6593,13894" coordsize="36,12">
              <v:shape style="position:absolute;left:6593;top:13894;width:36;height:12" coordorigin="6593,13894" coordsize="36,12" path="m6624,13894l6593,13894,6612,13898,6629,13906,6624,13894xe" filled="t" fillcolor="#00326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4.919983pt;margin-top:693.8396pt;width:4.68pt;height:9.6pt;mso-position-horizontal-relative:page;mso-position-vertical-relative:page;z-index:-5191" coordorigin="6698,13877" coordsize="94,192">
            <v:shape style="position:absolute;left:6698;top:13877;width:94;height:192" coordorigin="6698,13877" coordsize="94,192" path="m6790,13877l6698,13877,6698,14069,6792,14069,6792,14050,6720,14050,6720,13980,6782,13980,6782,13961,6720,13961,6720,13896,6782,13896,6790,13877xe" filled="t" fillcolor="#003260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246.872513pt;margin-top:691.112122pt;width:23.094959pt;height:22.734959pt;mso-position-horizontal-relative:page;mso-position-vertical-relative:page;z-index:-5190" coordorigin="4937,13822" coordsize="462,455">
            <v:group style="position:absolute;left:5011;top:13910;width:103;height:77" coordorigin="5011,13910" coordsize="103,77">
              <v:shape style="position:absolute;left:5011;top:13910;width:103;height:77" coordorigin="5011,13910" coordsize="103,77" path="m5042,13910l5038,13910,5011,13956,5102,13987,5114,13934,5042,13910xe" filled="t" fillcolor="#003260" stroked="f">
                <v:path arrowok="t"/>
                <v:fill/>
              </v:shape>
            </v:group>
            <v:group style="position:absolute;left:4949;top:14028;width:108;height:110" coordorigin="4949,14028" coordsize="108,110">
              <v:shape style="position:absolute;left:4949;top:14028;width:108;height:110" coordorigin="4949,14028" coordsize="108,110" path="m5011,14028l4949,14083,4949,14088,4975,14138,5057,14069,5011,14028xe" filled="t" fillcolor="#0061AB" stroked="f">
                <v:path arrowok="t"/>
                <v:fill/>
              </v:shape>
            </v:group>
            <v:group style="position:absolute;left:5042;top:14150;width:84;height:115" coordorigin="5042,14150" coordsize="84,115">
              <v:shape style="position:absolute;left:5042;top:14150;width:84;height:115" coordorigin="5042,14150" coordsize="84,115" path="m5105,14150l5042,14172,5057,14254,5059,14261,5064,14266,5126,14266,5105,14150xe" filled="t" fillcolor="#0080CC" stroked="f">
                <v:path arrowok="t"/>
                <v:fill/>
              </v:shape>
            </v:group>
            <v:group style="position:absolute;left:5184;top:14150;width:134;height:103" coordorigin="5184,14150" coordsize="134,103">
              <v:shape style="position:absolute;left:5184;top:14150;width:134;height:103" coordorigin="5184,14150" coordsize="134,103" path="m5196,14150l5184,14220,5280,14254,5285,14251,5318,14191,5196,14150xe" filled="t" fillcolor="#00B3E8" stroked="f">
                <v:path arrowok="t"/>
                <v:fill/>
              </v:shape>
            </v:group>
            <v:group style="position:absolute;left:5244;top:13975;width:144;height:146" coordorigin="5244,13975" coordsize="144,146">
              <v:shape style="position:absolute;left:5244;top:13975;width:144;height:146" coordorigin="5244,13975" coordsize="144,146" path="m5350,13975l5244,14069,5304,14122,5388,14047,5388,14040,5350,13975xe" filled="t" fillcolor="#7ECEF4" stroked="f">
                <v:path arrowok="t"/>
                <v:fill/>
              </v:shape>
            </v:group>
            <v:group style="position:absolute;left:5167;top:13834;width:113;height:154" coordorigin="5167,13834" coordsize="113,154">
              <v:shape style="position:absolute;left:5167;top:13834;width:113;height:154" coordorigin="5167,13834" coordsize="113,154" path="m5249,13834l5167,13834,5196,13987,5280,13958,5256,13838,5249,13834xe" filled="t" fillcolor="#B9E3F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4.179993pt;margin-top:75.299614pt;width:172.019996pt;height:170.099996pt;mso-position-horizontal-relative:page;mso-position-vertical-relative:page;z-index:-5189" coordorigin="7084,1506" coordsize="3440,3402">
            <v:shape style="position:absolute;left:7104;top:1548;width:3420;height:3360" type="#_x0000_t75">
              <v:imagedata r:id="rId5" o:title=""/>
            </v:shape>
            <v:shape style="position:absolute;left:7085;top:1507;width:3420;height:3360" type="#_x0000_t75">
              <v:imagedata r:id="rId6" o:title=""/>
            </v:shape>
            <v:group style="position:absolute;left:7085;top:1507;width:3420;height:3360" coordorigin="7085,1507" coordsize="3420,3360">
              <v:shape style="position:absolute;left:7085;top:1507;width:3420;height:3360" coordorigin="7085,1507" coordsize="3420,3360" path="m8796,1507l8656,1513,8518,1529,8385,1556,8255,1593,8130,1639,8009,1695,7894,1759,7785,1831,7682,1911,7586,1999,7497,2093,7415,2195,7341,2302,7276,2415,7219,2533,7172,2656,7135,2783,7107,2914,7090,3049,7085,3187,7090,3325,7107,3460,7135,3591,7172,3719,7219,3842,7276,3960,7341,4073,7415,4180,7497,4281,7586,4375,7682,4463,7785,4543,7894,4616,8009,4680,8130,4735,8255,4782,8385,4818,8518,4845,8656,4862,8796,4867,8936,4862,9073,4845,9206,4818,9336,4782,9461,4735,9581,4680,9696,4616,9805,4543,9908,4463,10004,4375,10093,4281,10175,4180,10249,4073,10314,3960,10370,3842,10418,3719,10455,3591,10482,3460,10499,3325,10505,3187,10499,3049,10482,2914,10455,2783,10418,2656,10370,2533,10314,2415,10249,2302,10175,2195,10093,2093,10004,1999,9908,1911,9805,1831,9696,1759,9581,1695,9461,1639,9336,1593,9206,1556,9073,1529,8936,1513,8796,1507xe" filled="f" stroked="t" strokeweight=".12pt" strokecolor="#656565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999847pt;margin-top:103.434387pt;width:85.103098pt;height:121.99995pt;mso-position-horizontal-relative:page;mso-position-vertical-relative:page;z-index:-5188" type="#_x0000_t202" filled="f" stroked="f">
            <v:textbox inset="0,0,0,0">
              <w:txbxContent>
                <w:p>
                  <w:pPr>
                    <w:spacing w:before="0" w:after="0" w:line="2440" w:lineRule="exact"/>
                    <w:ind w:left="20" w:right="-380"/>
                    <w:jc w:val="left"/>
                    <w:rPr>
                      <w:rFonts w:ascii="Arial" w:hAnsi="Arial" w:cs="Arial" w:eastAsia="Arial"/>
                      <w:sz w:val="240"/>
                      <w:szCs w:val="2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24"/>
                      <w:position w:val="-2"/>
                      <w:sz w:val="240"/>
                      <w:szCs w:val="240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position w:val="0"/>
                      <w:sz w:val="240"/>
                      <w:szCs w:val="2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19957pt;margin-top:115.561516pt;width:256.859282pt;height:139.759944pt;mso-position-horizontal-relative:page;mso-position-vertical-relative:page;z-index:-5187" type="#_x0000_t202" filled="f" stroked="f">
            <v:textbox inset="0,0,0,0">
              <w:txbxContent>
                <w:p>
                  <w:pPr>
                    <w:spacing w:before="0" w:after="0" w:line="1318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27"/>
                      <w:szCs w:val="127"/>
                    </w:rPr>
                  </w:pPr>
                  <w:r>
                    <w:rPr>
                      <w:rFonts w:ascii="Arial" w:hAnsi="Arial" w:cs="Arial" w:eastAsia="Arial"/>
                      <w:spacing w:val="-19"/>
                      <w:w w:val="100"/>
                      <w:position w:val="1"/>
                      <w:sz w:val="127"/>
                      <w:szCs w:val="127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7"/>
                      <w:w w:val="100"/>
                      <w:position w:val="1"/>
                      <w:sz w:val="127"/>
                      <w:szCs w:val="127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7"/>
                      <w:w w:val="100"/>
                      <w:position w:val="1"/>
                      <w:sz w:val="127"/>
                      <w:szCs w:val="12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7"/>
                      <w:w w:val="100"/>
                      <w:position w:val="1"/>
                      <w:sz w:val="127"/>
                      <w:szCs w:val="127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5"/>
                      <w:w w:val="100"/>
                      <w:position w:val="1"/>
                      <w:sz w:val="127"/>
                      <w:szCs w:val="127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7"/>
                      <w:w w:val="100"/>
                      <w:position w:val="1"/>
                      <w:sz w:val="127"/>
                      <w:szCs w:val="127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position w:val="1"/>
                      <w:sz w:val="127"/>
                      <w:szCs w:val="127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position w:val="0"/>
                      <w:sz w:val="127"/>
                      <w:szCs w:val="127"/>
                    </w:rPr>
                  </w:r>
                </w:p>
                <w:p>
                  <w:pPr>
                    <w:spacing w:before="25" w:after="0" w:line="1452" w:lineRule="exact"/>
                    <w:ind w:left="1143" w:right="-210"/>
                    <w:jc w:val="left"/>
                    <w:rPr>
                      <w:rFonts w:ascii="Arial" w:hAnsi="Arial" w:cs="Arial" w:eastAsia="Arial"/>
                      <w:sz w:val="127"/>
                      <w:szCs w:val="127"/>
                    </w:rPr>
                  </w:pPr>
                  <w:r>
                    <w:rPr>
                      <w:rFonts w:ascii="Arial" w:hAnsi="Arial" w:cs="Arial" w:eastAsia="Arial"/>
                      <w:spacing w:val="-3"/>
                      <w:w w:val="104"/>
                      <w:position w:val="-2"/>
                      <w:sz w:val="127"/>
                      <w:szCs w:val="127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33"/>
                      <w:w w:val="104"/>
                      <w:position w:val="-2"/>
                      <w:sz w:val="127"/>
                      <w:szCs w:val="12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30"/>
                      <w:w w:val="104"/>
                      <w:position w:val="-2"/>
                      <w:sz w:val="127"/>
                      <w:szCs w:val="127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32"/>
                      <w:w w:val="104"/>
                      <w:position w:val="-2"/>
                      <w:sz w:val="127"/>
                      <w:szCs w:val="127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4"/>
                      <w:position w:val="-2"/>
                      <w:sz w:val="127"/>
                      <w:szCs w:val="127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4"/>
                      <w:position w:val="-2"/>
                      <w:sz w:val="127"/>
                      <w:szCs w:val="127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position w:val="0"/>
                      <w:sz w:val="127"/>
                      <w:szCs w:val="1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5994pt;margin-top:401.828857pt;width:152.469693pt;height:37.999985pt;mso-position-horizontal-relative:page;mso-position-vertical-relative:page;z-index:-5186" type="#_x0000_t202" filled="f" stroked="f">
            <v:textbox inset="0,0,0,0">
              <w:txbxContent>
                <w:p>
                  <w:pPr>
                    <w:spacing w:before="0" w:after="0" w:line="756" w:lineRule="exact"/>
                    <w:ind w:left="20" w:right="-12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spacing w:val="-2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9"/>
                      <w:w w:val="100"/>
                      <w:sz w:val="72"/>
                      <w:szCs w:val="72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9"/>
                      <w:w w:val="100"/>
                      <w:sz w:val="72"/>
                      <w:szCs w:val="72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72"/>
                      <w:szCs w:val="72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79944pt;margin-top:401.828857pt;width:115.347442pt;height:37.999985pt;mso-position-horizontal-relative:page;mso-position-vertical-relative:page;z-index:-5185" type="#_x0000_t202" filled="f" stroked="f">
            <v:textbox inset="0,0,0,0">
              <w:txbxContent>
                <w:p>
                  <w:pPr>
                    <w:spacing w:before="0" w:after="0" w:line="756" w:lineRule="exact"/>
                    <w:ind w:left="20" w:right="-12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spacing w:val="-19"/>
                      <w:w w:val="100"/>
                      <w:sz w:val="72"/>
                      <w:szCs w:val="72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18"/>
                      <w:w w:val="100"/>
                      <w:sz w:val="72"/>
                      <w:szCs w:val="7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72"/>
                      <w:szCs w:val="72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59857pt;margin-top:540.912598pt;width:84.004926pt;height:25.99999pt;mso-position-horizontal-relative:page;mso-position-vertical-relative:page;z-index:-5184" type="#_x0000_t202" filled="f" stroked="f">
            <v:textbox inset="0,0,0,0">
              <w:txbxContent>
                <w:p>
                  <w:pPr>
                    <w:spacing w:before="0" w:after="0" w:line="511" w:lineRule="exact"/>
                    <w:ind w:left="20" w:right="-92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100"/>
                      <w:sz w:val="48"/>
                      <w:szCs w:val="4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19794pt;margin-top:540.912598pt;width:86.736407pt;height:25.99999pt;mso-position-horizontal-relative:page;mso-position-vertical-relative:page;z-index:-5183" type="#_x0000_t202" filled="f" stroked="f">
            <v:textbox inset="0,0,0,0">
              <w:txbxContent>
                <w:p>
                  <w:pPr>
                    <w:spacing w:before="0" w:after="0" w:line="511" w:lineRule="exact"/>
                    <w:ind w:left="20" w:right="-92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279938pt;margin-top:730.062317pt;width:305.279135pt;height:8.959997pt;mso-position-horizontal-relative:page;mso-position-vertical-relative:page;z-index:-5182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01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01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99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5"/>
                      <w:w w:val="112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3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100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99"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21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21815"/>
                      <w:spacing w:val="6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21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6"/>
                      <w:w w:val="101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91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02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23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12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21815"/>
                      <w:spacing w:val="-7"/>
                      <w:w w:val="101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21815"/>
                      <w:spacing w:val="3"/>
                      <w:w w:val="8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21815"/>
                      <w:spacing w:val="6"/>
                      <w:w w:val="87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87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-8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12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8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2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8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8"/>
                      <w:w w:val="98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92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3"/>
                      <w:w w:val="98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5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color w:val="221815"/>
                      <w:spacing w:val="-5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21815"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100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2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color w:val="221815"/>
                      <w:spacing w:val="2"/>
                      <w:w w:val="117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121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98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221815"/>
                      <w:spacing w:val="-2"/>
                      <w:w w:val="91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21815"/>
                      <w:spacing w:val="-3"/>
                      <w:w w:val="102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12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21815"/>
                      <w:spacing w:val="5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97"/>
                      <w:sz w:val="14"/>
                      <w:szCs w:val="14"/>
                    </w:rPr>
                    <w:t>ï</w:t>
                  </w:r>
                  <w:r>
                    <w:rPr>
                      <w:rFonts w:ascii="Arial" w:hAnsi="Arial" w:cs="Arial" w:eastAsia="Arial"/>
                      <w:color w:val="221815"/>
                      <w:spacing w:val="-2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21815"/>
                      <w:spacing w:val="-6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21815"/>
                      <w:spacing w:val="-8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21815"/>
                      <w:spacing w:val="-4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21815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39993pt;margin-top:712.479858pt;width:307.079993pt;height:12.0pt;mso-position-horizontal-relative:page;mso-position-vertical-relative:page;z-index:-51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type w:val="continuous"/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60.719997pt;margin-top:683.279846pt;width:170.519996pt;height:69.719998pt;mso-position-horizontal-relative:page;mso-position-vertical-relative:page;z-index:-5180" type="#_x0000_t202" filled="f" stroked="f">
            <v:textbox inset="0,0,0,0">
              <w:txbxContent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.68pt;margin-top:84.479599pt;width:488.164986pt;height:441.365005pt;mso-position-horizontal-relative:page;mso-position-vertical-relative:page;z-index:-5179" coordorigin="814,1690" coordsize="9763,8827">
            <v:group style="position:absolute;left:1560;top:2484;width:9014;height:2" coordorigin="1560,2484" coordsize="9014,2">
              <v:shape style="position:absolute;left:1560;top:2484;width:9014;height:2" coordorigin="1560,2484" coordsize="9014,0" path="m1560,2484l10574,2484e" filled="f" stroked="t" strokeweight=".249996pt" strokecolor="#000000">
                <v:path arrowok="t"/>
              </v:shape>
            </v:group>
            <v:group style="position:absolute;left:4639;top:2484;width:5;height:8030" coordorigin="4639,2484" coordsize="5,8030">
              <v:shape style="position:absolute;left:4639;top:2484;width:5;height:8030" coordorigin="4639,2484" coordsize="5,8030" path="m4639,2484l4644,10514e" filled="f" stroked="t" strokeweight=".249996pt" strokecolor="#000000">
                <v:path arrowok="t"/>
              </v:shape>
              <v:shape style="position:absolute;left:814;top:1690;width:2326;height:749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240.720001pt;margin-top:235.679611pt;width:294.719993pt;height:80.759998pt;mso-position-horizontal-relative:page;mso-position-vertical-relative:page;z-index:-5178" coordorigin="4814,4714" coordsize="5894,1615">
            <v:shape style="position:absolute;left:4814;top:4714;width:5894;height:1615" coordorigin="4814,4714" coordsize="5894,1615" path="m4814,6329l10709,6329,10709,4714,4814,4714,4814,6329xe" filled="f" stroked="t" strokeweight=".2499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.719997pt;margin-top:683.279846pt;width:170.519996pt;height:69.719998pt;mso-position-horizontal-relative:page;mso-position-vertical-relative:page;z-index:-5177" coordorigin="1214,13666" coordsize="3410,1394">
            <v:shape style="position:absolute;left:1214;top:13666;width:3410;height:1394" coordorigin="1214,13666" coordsize="3410,1394" path="m1214,15060l4625,15060,4625,13666,1214,13666,1214,15060xe" filled="t" fillcolor="#FFFFFF" stroked="f">
              <v:path arrowok="t"/>
              <v:fill/>
            </v:shape>
            <w10:wrap type="none"/>
          </v:group>
        </w:pict>
      </w:r>
      <w:r>
        <w:rPr/>
        <w:pict>
          <v:shape style="position:absolute;margin-left:77.479965pt;margin-top:133.123245pt;width:71.433596pt;height:36.672933pt;mso-position-horizontal-relative:page;mso-position-vertical-relative:page;z-index:-5176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7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16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89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8"/>
                      <w:w w:val="9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134.881516pt;width:144.704323pt;height:10.999996pt;mso-position-horizontal-relative:page;mso-position-vertical-relative:page;z-index:-5175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©</w:t>
                  </w:r>
                  <w:r>
                    <w:rPr>
                      <w:rFonts w:ascii="Arial" w:hAnsi="Arial" w:cs="Arial" w:eastAsia="Arial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2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2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156.481506pt;width:293.778786pt;height:64.759975pt;mso-position-horizontal-relative:page;mso-position-vertical-relative:page;z-index:-517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21"/>
                      <w:w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2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35"/>
                      <w:w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-8"/>
                      <w:w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5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5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6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3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" w:after="0" w:line="249" w:lineRule="auto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10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89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3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4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7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3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6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21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16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0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84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4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13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96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113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6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2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5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79965pt;margin-top:181.441498pt;width:116.103634pt;height:187.039926pt;mso-position-horizontal-relative:page;mso-position-vertical-relative:page;z-index:-517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2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3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814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3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"/>
                      <w:w w:val="89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0" w:lineRule="auto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679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92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7" w:lineRule="auto"/>
                    <w:ind w:left="20" w:right="106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4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4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74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4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345.36145pt;width:103.738956pt;height:21.799992pt;mso-position-horizontal-relative:page;mso-position-vertical-relative:page;z-index:-517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74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1"/>
                      <w:w w:val="98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1"/>
                      <w:w w:val="83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2"/>
                      <w:w w:val="83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74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1"/>
                      <w:w w:val="98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8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2"/>
                      <w:w w:val="83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377.683136pt;width:183.281165pt;height:32.558265pt;mso-position-horizontal-relative:page;mso-position-vertical-relative:page;z-index:-5171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4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4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4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4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4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14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2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2"/>
                      <w:w w:val="87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4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7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78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6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7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-2"/>
                      <w:w w:val="83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-2"/>
                      <w:w w:val="9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6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78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-2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420.721405pt;width:290.898693pt;height:54.121702pt;mso-position-horizontal-relative:page;mso-position-vertical-relative:page;z-index:-517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3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84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8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3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6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9" w:lineRule="auto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7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7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6"/>
                      <w:w w:val="9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4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3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3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3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7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1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6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1"/>
                      <w:w w:val="9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7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74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13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2"/>
                      <w:w w:val="8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spacing w:val="0"/>
                      <w:w w:val="8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6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16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3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3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2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74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ky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11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94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8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6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485.281372pt;width:285.37853pt;height:21.799992pt;mso-position-horizontal-relative:page;mso-position-vertical-relative:page;z-index:-5169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1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2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8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9904pt;margin-top:517.56134pt;width:202.722978pt;height:11.041719pt;mso-position-horizontal-relative:page;mso-position-vertical-relative:page;z-index:-5168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13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hyperlink r:id="rId9"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40.720001pt;margin-top:235.679611pt;width:294.719993pt;height:80.759998pt;mso-position-horizontal-relative:page;mso-position-vertical-relative:page;z-index:-5167" type="#_x0000_t202" filled="f" stroked="f">
            <v:textbox inset="0,0,0,0">
              <w:txbxContent>
                <w:p>
                  <w:pPr>
                    <w:spacing w:before="73" w:after="0" w:line="240" w:lineRule="auto"/>
                    <w:ind w:left="507" w:right="482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13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706" w:right="681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9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9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8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7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16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77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1"/>
                      <w:sz w:val="18"/>
                      <w:szCs w:val="18"/>
                    </w:rPr>
                    <w:t>pp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9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16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4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6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1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69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2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10"/>
                      <w:sz w:val="18"/>
                      <w:szCs w:val="18"/>
                    </w:rPr>
                    <w:t>00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0" w:lineRule="auto"/>
                    <w:ind w:left="475" w:right="421" w:firstLine="39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6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1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9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5"/>
                      <w:w w:val="9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7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1"/>
                      <w:w w:val="87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8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8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0"/>
                      <w:w w:val="7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ll</w:t>
                  </w:r>
                  <w:r>
                    <w:rPr>
                      <w:rFonts w:ascii="Arial" w:hAnsi="Arial" w:cs="Arial" w:eastAsia="Arial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3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hyperlink r:id="rId10"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16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3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before="0" w:after="0" w:line="205" w:lineRule="exact"/>
                    <w:ind w:left="1119" w:right="1095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8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2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1"/>
                      <w:w w:val="9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9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9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93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88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8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1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9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9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9" w:after="0" w:line="240" w:lineRule="auto"/>
                    <w:ind w:left="1411" w:right="1392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11"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q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9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7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1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83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1"/>
                        <w:w w:val="88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0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8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0"/>
                        <w:w w:val="9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7.320007pt;margin-top:779.279846pt;width:.1pt;height:17.279999pt;mso-position-horizontal-relative:page;mso-position-vertical-relative:page;z-index:-5166" coordorigin="10346,15586" coordsize="2,346">
            <v:shape style="position:absolute;left:10346;top:15586;width:2;height:346" coordorigin="10346,15586" coordsize="0,346" path="m10346,15586l10346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0.709991pt;margin-top:148.749603pt;width:468.580005pt;height:587.140242pt;mso-position-horizontal-relative:page;mso-position-vertical-relative:page;z-index:-5165" coordorigin="1014,2975" coordsize="9372,11743">
            <v:group style="position:absolute;left:1032;top:3496;width:1231;height:168" coordorigin="1032,3496" coordsize="1231,168">
              <v:shape style="position:absolute;left:1032;top:3496;width:1231;height:168" coordorigin="1032,3496" coordsize="1231,168" path="m1032,3664l2263,3664,2263,3496,1032,3496,1032,3664xe" filled="t" fillcolor="#D9D9D9" stroked="f">
                <v:path arrowok="t"/>
                <v:fill/>
              </v:shape>
            </v:group>
            <v:group style="position:absolute;left:1032;top:3156;width:101;height:340" coordorigin="1032,3156" coordsize="101,340">
              <v:shape style="position:absolute;left:1032;top:3156;width:101;height:340" coordorigin="1032,3156" coordsize="101,340" path="m1032,3496l1133,3496,1133,3156,1032,3156,1032,3496xe" filled="t" fillcolor="#D9D9D9" stroked="f">
                <v:path arrowok="t"/>
                <v:fill/>
              </v:shape>
            </v:group>
            <v:group style="position:absolute;left:1032;top:2986;width:1231;height:170" coordorigin="1032,2986" coordsize="1231,170">
              <v:shape style="position:absolute;left:1032;top:2986;width:1231;height:170" coordorigin="1032,2986" coordsize="1231,170" path="m1032,3156l2263,3156,2263,2986,1032,2986,1032,3156xe" filled="t" fillcolor="#D9D9D9" stroked="f">
                <v:path arrowok="t"/>
                <v:fill/>
              </v:shape>
            </v:group>
            <v:group style="position:absolute;left:2160;top:3156;width:103;height:341" coordorigin="2160,3156" coordsize="103,341">
              <v:shape style="position:absolute;left:2160;top:3156;width:103;height:341" coordorigin="2160,3156" coordsize="103,341" path="m2263,3156l2160,3156,2160,3497,2263,3497,2263,3156xe" filled="t" fillcolor="#D9D9D9" stroked="f">
                <v:path arrowok="t"/>
                <v:fill/>
              </v:shape>
            </v:group>
            <v:group style="position:absolute;left:1133;top:3156;width:1027;height:341" coordorigin="1133,3156" coordsize="1027,341">
              <v:shape style="position:absolute;left:1133;top:3156;width:1027;height:341" coordorigin="1133,3156" coordsize="1027,341" path="m1133,3497l2160,3497,2160,3156,1133,3156,1133,3497xe" filled="t" fillcolor="#D9D9D9" stroked="f">
                <v:path arrowok="t"/>
                <v:fill/>
              </v:shape>
            </v:group>
            <v:group style="position:absolute;left:2273;top:3496;width:6794;height:168" coordorigin="2273,3496" coordsize="6794,168">
              <v:shape style="position:absolute;left:2273;top:3496;width:6794;height:168" coordorigin="2273,3496" coordsize="6794,168" path="m2273,3664l9067,3664,9067,3496,2273,3496,2273,3664xe" filled="t" fillcolor="#D9D9D9" stroked="f">
                <v:path arrowok="t"/>
                <v:fill/>
              </v:shape>
            </v:group>
            <v:group style="position:absolute;left:2273;top:3156;width:103;height:340" coordorigin="2273,3156" coordsize="103,340">
              <v:shape style="position:absolute;left:2273;top:3156;width:103;height:340" coordorigin="2273,3156" coordsize="103,340" path="m2273,3496l2376,3496,2376,3156,2273,3156,2273,3496xe" filled="t" fillcolor="#D9D9D9" stroked="f">
                <v:path arrowok="t"/>
                <v:fill/>
              </v:shape>
            </v:group>
            <v:group style="position:absolute;left:2273;top:2986;width:6794;height:170" coordorigin="2273,2986" coordsize="6794,170">
              <v:shape style="position:absolute;left:2273;top:2986;width:6794;height:170" coordorigin="2273,2986" coordsize="6794,170" path="m2273,3156l9067,3156,9067,2986,2273,2986,2273,3156xe" filled="t" fillcolor="#D9D9D9" stroked="f">
                <v:path arrowok="t"/>
                <v:fill/>
              </v:shape>
            </v:group>
            <v:group style="position:absolute;left:8964;top:3156;width:103;height:341" coordorigin="8964,3156" coordsize="103,341">
              <v:shape style="position:absolute;left:8964;top:3156;width:103;height:341" coordorigin="8964,3156" coordsize="103,341" path="m9067,3156l8964,3156,8964,3497,9067,3497,9067,3156xe" filled="t" fillcolor="#D9D9D9" stroked="f">
                <v:path arrowok="t"/>
                <v:fill/>
              </v:shape>
            </v:group>
            <v:group style="position:absolute;left:2376;top:3156;width:6588;height:341" coordorigin="2376,3156" coordsize="6588,341">
              <v:shape style="position:absolute;left:2376;top:3156;width:6588;height:341" coordorigin="2376,3156" coordsize="6588,341" path="m2376,3497l8964,3497,8964,3156,2376,3156,2376,3497xe" filled="t" fillcolor="#D9D9D9" stroked="f">
                <v:path arrowok="t"/>
                <v:fill/>
              </v:shape>
            </v:group>
            <v:group style="position:absolute;left:9077;top:3496;width:1294;height:168" coordorigin="9077,3496" coordsize="1294,168">
              <v:shape style="position:absolute;left:9077;top:3496;width:1294;height:168" coordorigin="9077,3496" coordsize="1294,168" path="m9077,3664l10370,3664,10370,3496,9077,3496,9077,3664xe" filled="t" fillcolor="#D9D9D9" stroked="f">
                <v:path arrowok="t"/>
                <v:fill/>
              </v:shape>
            </v:group>
            <v:group style="position:absolute;left:9077;top:3156;width:103;height:340" coordorigin="9077,3156" coordsize="103,340">
              <v:shape style="position:absolute;left:9077;top:3156;width:103;height:340" coordorigin="9077,3156" coordsize="103,340" path="m9077,3496l9180,3496,9180,3156,9077,3156,9077,3496xe" filled="t" fillcolor="#D9D9D9" stroked="f">
                <v:path arrowok="t"/>
                <v:fill/>
              </v:shape>
            </v:group>
            <v:group style="position:absolute;left:9077;top:2986;width:1294;height:170" coordorigin="9077,2986" coordsize="1294,170">
              <v:shape style="position:absolute;left:9077;top:2986;width:1294;height:170" coordorigin="9077,2986" coordsize="1294,170" path="m9077,3156l10370,3156,10370,2986,9077,2986,9077,3156xe" filled="t" fillcolor="#D9D9D9" stroked="f">
                <v:path arrowok="t"/>
                <v:fill/>
              </v:shape>
            </v:group>
            <v:group style="position:absolute;left:10267;top:3156;width:103;height:341" coordorigin="10267,3156" coordsize="103,341">
              <v:shape style="position:absolute;left:10267;top:3156;width:103;height:341" coordorigin="10267,3156" coordsize="103,341" path="m10370,3156l10267,3156,10267,3497,10370,3497,10370,3156xe" filled="t" fillcolor="#D9D9D9" stroked="f">
                <v:path arrowok="t"/>
                <v:fill/>
              </v:shape>
            </v:group>
            <v:group style="position:absolute;left:9180;top:3156;width:1087;height:341" coordorigin="9180,3156" coordsize="1087,341">
              <v:shape style="position:absolute;left:9180;top:3156;width:1087;height:341" coordorigin="9180,3156" coordsize="1087,341" path="m9180,3497l10267,3497,10267,3156,9180,3156,9180,3497xe" filled="t" fillcolor="#D9D9D9" stroked="f">
                <v:path arrowok="t"/>
                <v:fill/>
              </v:shape>
            </v:group>
            <v:group style="position:absolute;left:1020;top:2981;width:9360;height:2" coordorigin="1020,2981" coordsize="9360,2">
              <v:shape style="position:absolute;left:1020;top:2981;width:9360;height:2" coordorigin="1020,2981" coordsize="9360,0" path="m1020,2981l10380,2981e" filled="f" stroked="t" strokeweight=".580015pt" strokecolor="#000000">
                <v:path arrowok="t"/>
              </v:shape>
            </v:group>
            <v:group style="position:absolute;left:1025;top:2986;width:2;height:11722" coordorigin="1025,2986" coordsize="2,11722">
              <v:shape style="position:absolute;left:1025;top:2986;width:2;height:11722" coordorigin="1025,2986" coordsize="0,11722" path="m1025,2986l1025,14707e" filled="f" stroked="t" strokeweight=".580pt" strokecolor="#000000">
                <v:path arrowok="t"/>
              </v:shape>
            </v:group>
            <v:group style="position:absolute;left:2268;top:2986;width:2;height:2750" coordorigin="2268,2986" coordsize="2,2750">
              <v:shape style="position:absolute;left:2268;top:2986;width:2;height:2750" coordorigin="2268,2986" coordsize="0,2750" path="m2268,2986l2268,5736e" filled="f" stroked="t" strokeweight=".580pt" strokecolor="#000000">
                <v:path arrowok="t"/>
              </v:shape>
            </v:group>
            <v:group style="position:absolute;left:9072;top:2986;width:2;height:11722" coordorigin="9072,2986" coordsize="2,11722">
              <v:shape style="position:absolute;left:9072;top:2986;width:2;height:11722" coordorigin="9072,2986" coordsize="0,11722" path="m9072,2986l9072,14707e" filled="f" stroked="t" strokeweight=".580pt" strokecolor="#000000">
                <v:path arrowok="t"/>
              </v:shape>
            </v:group>
            <v:group style="position:absolute;left:10375;top:2986;width:2;height:11722" coordorigin="10375,2986" coordsize="2,11722">
              <v:shape style="position:absolute;left:10375;top:2986;width:2;height:11722" coordorigin="10375,2986" coordsize="0,11722" path="m10375,2986l10375,14707e" filled="f" stroked="t" strokeweight=".580pt" strokecolor="#000000">
                <v:path arrowok="t"/>
              </v:shape>
            </v:group>
            <v:group style="position:absolute;left:1020;top:3670;width:9360;height:2" coordorigin="1020,3670" coordsize="9360,2">
              <v:shape style="position:absolute;left:1020;top:3670;width:9360;height:2" coordorigin="1020,3670" coordsize="9360,0" path="m1020,3670l10380,3670e" filled="f" stroked="t" strokeweight=".580015pt" strokecolor="#000000">
                <v:path arrowok="t"/>
              </v:shape>
            </v:group>
            <v:group style="position:absolute;left:1020;top:4361;width:9360;height:2" coordorigin="1020,4361" coordsize="9360,2">
              <v:shape style="position:absolute;left:1020;top:4361;width:9360;height:2" coordorigin="1020,4361" coordsize="9360,0" path="m1020,4361l10380,4361e" filled="f" stroked="t" strokeweight=".580014pt" strokecolor="#000000">
                <v:path arrowok="t"/>
              </v:shape>
            </v:group>
            <v:group style="position:absolute;left:1020;top:5050;width:9360;height:2" coordorigin="1020,5050" coordsize="9360,2">
              <v:shape style="position:absolute;left:1020;top:5050;width:9360;height:2" coordorigin="1020,5050" coordsize="9360,0" path="m1020,5050l10380,5050e" filled="f" stroked="t" strokeweight=".580013pt" strokecolor="#000000">
                <v:path arrowok="t"/>
              </v:shape>
            </v:group>
            <v:group style="position:absolute;left:1020;top:5741;width:9360;height:2" coordorigin="1020,5741" coordsize="9360,2">
              <v:shape style="position:absolute;left:1020;top:5741;width:9360;height:2" coordorigin="1020,5741" coordsize="9360,0" path="m1020,5741l10380,5741e" filled="f" stroked="t" strokeweight=".580012pt" strokecolor="#000000">
                <v:path arrowok="t"/>
              </v:shape>
            </v:group>
            <v:group style="position:absolute;left:1020;top:6430;width:9360;height:2" coordorigin="1020,6430" coordsize="9360,2">
              <v:shape style="position:absolute;left:1020;top:6430;width:9360;height:2" coordorigin="1020,6430" coordsize="9360,0" path="m1020,6430l10380,6430e" filled="f" stroked="t" strokeweight=".580012pt" strokecolor="#000000">
                <v:path arrowok="t"/>
              </v:shape>
            </v:group>
            <v:group style="position:absolute;left:2268;top:6434;width:2;height:2062" coordorigin="2268,6434" coordsize="2,2062">
              <v:shape style="position:absolute;left:2268;top:6434;width:2;height:2062" coordorigin="2268,6434" coordsize="0,2062" path="m2268,6434l2268,8496e" filled="f" stroked="t" strokeweight=".580pt" strokecolor="#000000">
                <v:path arrowok="t"/>
              </v:shape>
            </v:group>
            <v:group style="position:absolute;left:1020;top:7121;width:9360;height:2" coordorigin="1020,7121" coordsize="9360,2">
              <v:shape style="position:absolute;left:1020;top:7121;width:9360;height:2" coordorigin="1020,7121" coordsize="9360,0" path="m1020,7121l10380,7121e" filled="f" stroked="t" strokeweight=".580011pt" strokecolor="#000000">
                <v:path arrowok="t"/>
              </v:shape>
            </v:group>
            <v:group style="position:absolute;left:1020;top:7810;width:9360;height:2" coordorigin="1020,7810" coordsize="9360,2">
              <v:shape style="position:absolute;left:1020;top:7810;width:9360;height:2" coordorigin="1020,7810" coordsize="9360,0" path="m1020,7810l10380,7810e" filled="f" stroked="t" strokeweight=".58001pt" strokecolor="#000000">
                <v:path arrowok="t"/>
              </v:shape>
            </v:group>
            <v:group style="position:absolute;left:1020;top:8501;width:9360;height:2" coordorigin="1020,8501" coordsize="9360,2">
              <v:shape style="position:absolute;left:1020;top:8501;width:9360;height:2" coordorigin="1020,8501" coordsize="9360,0" path="m1020,8501l10380,8501e" filled="f" stroked="t" strokeweight=".580009pt" strokecolor="#000000">
                <v:path arrowok="t"/>
              </v:shape>
            </v:group>
            <v:group style="position:absolute;left:1020;top:9190;width:9360;height:2" coordorigin="1020,9190" coordsize="9360,2">
              <v:shape style="position:absolute;left:1020;top:9190;width:9360;height:2" coordorigin="1020,9190" coordsize="9360,0" path="m1020,9190l10380,9190e" filled="f" stroked="t" strokeweight=".580009pt" strokecolor="#000000">
                <v:path arrowok="t"/>
              </v:shape>
            </v:group>
            <v:group style="position:absolute;left:2268;top:9194;width:2;height:2062" coordorigin="2268,9194" coordsize="2,2062">
              <v:shape style="position:absolute;left:2268;top:9194;width:2;height:2062" coordorigin="2268,9194" coordsize="0,2062" path="m2268,9194l2268,11256e" filled="f" stroked="t" strokeweight=".580pt" strokecolor="#000000">
                <v:path arrowok="t"/>
              </v:shape>
            </v:group>
            <v:group style="position:absolute;left:1020;top:9881;width:9360;height:2" coordorigin="1020,9881" coordsize="9360,2">
              <v:shape style="position:absolute;left:1020;top:9881;width:9360;height:2" coordorigin="1020,9881" coordsize="9360,0" path="m1020,9881l10380,9881e" filled="f" stroked="t" strokeweight=".580008pt" strokecolor="#000000">
                <v:path arrowok="t"/>
              </v:shape>
            </v:group>
            <v:group style="position:absolute;left:1020;top:10570;width:9360;height:2" coordorigin="1020,10570" coordsize="9360,2">
              <v:shape style="position:absolute;left:1020;top:10570;width:9360;height:2" coordorigin="1020,10570" coordsize="9360,0" path="m1020,10570l10380,10570e" filled="f" stroked="t" strokeweight=".580007pt" strokecolor="#000000">
                <v:path arrowok="t"/>
              </v:shape>
            </v:group>
            <v:group style="position:absolute;left:1020;top:11261;width:9360;height:2" coordorigin="1020,11261" coordsize="9360,2">
              <v:shape style="position:absolute;left:1020;top:11261;width:9360;height:2" coordorigin="1020,11261" coordsize="9360,0" path="m1020,11261l10380,11261e" filled="f" stroked="t" strokeweight=".580006pt" strokecolor="#000000">
                <v:path arrowok="t"/>
              </v:shape>
            </v:group>
            <v:group style="position:absolute;left:1020;top:11950;width:9360;height:2" coordorigin="1020,11950" coordsize="9360,2">
              <v:shape style="position:absolute;left:1020;top:11950;width:9360;height:2" coordorigin="1020,11950" coordsize="9360,0" path="m1020,11950l10380,11950e" filled="f" stroked="t" strokeweight=".580005pt" strokecolor="#000000">
                <v:path arrowok="t"/>
              </v:shape>
            </v:group>
            <v:group style="position:absolute;left:2268;top:11954;width:2;height:2062" coordorigin="2268,11954" coordsize="2,2062">
              <v:shape style="position:absolute;left:2268;top:11954;width:2;height:2062" coordorigin="2268,11954" coordsize="0,2062" path="m2268,11954l2268,14016e" filled="f" stroked="t" strokeweight=".580pt" strokecolor="#000000">
                <v:path arrowok="t"/>
              </v:shape>
            </v:group>
            <v:group style="position:absolute;left:1020;top:12641;width:9360;height:2" coordorigin="1020,12641" coordsize="9360,2">
              <v:shape style="position:absolute;left:1020;top:12641;width:9360;height:2" coordorigin="1020,12641" coordsize="9360,0" path="m1020,12641l10380,12641e" filled="f" stroked="t" strokeweight=".580005pt" strokecolor="#000000">
                <v:path arrowok="t"/>
              </v:shape>
            </v:group>
            <v:group style="position:absolute;left:1020;top:13330;width:9360;height:2" coordorigin="1020,13330" coordsize="9360,2">
              <v:shape style="position:absolute;left:1020;top:13330;width:9360;height:2" coordorigin="1020,13330" coordsize="9360,0" path="m1020,13330l10380,13330e" filled="f" stroked="t" strokeweight=".580004pt" strokecolor="#000000">
                <v:path arrowok="t"/>
              </v:shape>
            </v:group>
            <v:group style="position:absolute;left:1020;top:14021;width:9360;height:2" coordorigin="1020,14021" coordsize="9360,2">
              <v:shape style="position:absolute;left:1020;top:14021;width:9360;height:2" coordorigin="1020,14021" coordsize="9360,0" path="m1020,14021l10380,14021e" filled="f" stroked="t" strokeweight=".580003pt" strokecolor="#000000">
                <v:path arrowok="t"/>
              </v:shape>
            </v:group>
            <v:group style="position:absolute;left:1020;top:14712;width:9360;height:2" coordorigin="1020,14712" coordsize="9360,2">
              <v:shape style="position:absolute;left:1020;top:14712;width:9360;height:2" coordorigin="1020,14712" coordsize="9360,0" path="m1020,14712l10380,14712e" filled="f" stroked="t" strokeweight=".580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595pt;height:137.999616pt;mso-position-horizontal-relative:page;mso-position-vertical-relative:page;z-index:-5164" coordorigin="0,0" coordsize="11900,2760">
            <v:shape style="position:absolute;left:0;top:0;width:11900;height:2760" coordorigin="0,0" coordsize="11900,2760" path="m0,2760l11900,2760,11900,0,0,0,0,2760e" filled="t" fillcolor="#7F7F7F" stroked="f">
              <v:path arrowok="t"/>
              <v:fill/>
            </v:shape>
            <w10:wrap type="none"/>
          </v:group>
        </w:pict>
      </w:r>
      <w:r>
        <w:rPr/>
        <w:pict>
          <v:shape style="position:absolute;margin-left:52.399979pt;margin-top:93.2603pt;width:98.099061pt;height:43.999982pt;mso-position-horizontal-relative:page;mso-position-vertical-relative:page;z-index:-5163" type="#_x0000_t202" filled="f" stroked="f">
            <v:textbox inset="0,0,0,0">
              <w:txbxContent>
                <w:p>
                  <w:pPr>
                    <w:spacing w:before="0" w:after="0" w:line="876" w:lineRule="exact"/>
                    <w:ind w:left="20" w:right="-146"/>
                    <w:jc w:val="left"/>
                    <w:rPr>
                      <w:rFonts w:ascii="Calibri" w:hAnsi="Calibri" w:cs="Calibri" w:eastAsia="Calibri"/>
                      <w:sz w:val="84"/>
                      <w:szCs w:val="8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0"/>
                      <w:w w:val="100"/>
                      <w:position w:val="5"/>
                      <w:sz w:val="84"/>
                      <w:szCs w:val="8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1"/>
                      <w:w w:val="100"/>
                      <w:position w:val="5"/>
                      <w:sz w:val="84"/>
                      <w:szCs w:val="8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1"/>
                      <w:w w:val="100"/>
                      <w:position w:val="5"/>
                      <w:sz w:val="84"/>
                      <w:szCs w:val="84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0"/>
                      <w:w w:val="100"/>
                      <w:position w:val="5"/>
                      <w:sz w:val="84"/>
                      <w:szCs w:val="84"/>
                    </w:rPr>
                    <w:t>le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w w:val="100"/>
                      <w:position w:val="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999893pt;margin-top:93.2603pt;width:37.460976pt;height:43.999982pt;mso-position-horizontal-relative:page;mso-position-vertical-relative:page;z-index:-5162" type="#_x0000_t202" filled="f" stroked="f">
            <v:textbox inset="0,0,0,0">
              <w:txbxContent>
                <w:p>
                  <w:pPr>
                    <w:spacing w:before="0" w:after="0" w:line="876" w:lineRule="exact"/>
                    <w:ind w:left="20" w:right="-146"/>
                    <w:jc w:val="left"/>
                    <w:rPr>
                      <w:rFonts w:ascii="Calibri" w:hAnsi="Calibri" w:cs="Calibri" w:eastAsia="Calibri"/>
                      <w:sz w:val="84"/>
                      <w:szCs w:val="8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1"/>
                      <w:w w:val="100"/>
                      <w:position w:val="5"/>
                      <w:sz w:val="84"/>
                      <w:szCs w:val="84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0"/>
                      <w:w w:val="100"/>
                      <w:position w:val="5"/>
                      <w:sz w:val="84"/>
                      <w:szCs w:val="84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w w:val="100"/>
                      <w:position w:val="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999847pt;margin-top:93.2603pt;width:156.420399pt;height:43.999982pt;mso-position-horizontal-relative:page;mso-position-vertical-relative:page;z-index:-5161" type="#_x0000_t202" filled="f" stroked="f">
            <v:textbox inset="0,0,0,0">
              <w:txbxContent>
                <w:p>
                  <w:pPr>
                    <w:spacing w:before="0" w:after="0" w:line="876" w:lineRule="exact"/>
                    <w:ind w:left="20" w:right="-146"/>
                    <w:jc w:val="left"/>
                    <w:rPr>
                      <w:rFonts w:ascii="Calibri" w:hAnsi="Calibri" w:cs="Calibri" w:eastAsia="Calibri"/>
                      <w:sz w:val="84"/>
                      <w:szCs w:val="8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1"/>
                      <w:w w:val="100"/>
                      <w:position w:val="5"/>
                      <w:sz w:val="84"/>
                      <w:szCs w:val="8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-1"/>
                      <w:w w:val="100"/>
                      <w:position w:val="5"/>
                      <w:sz w:val="84"/>
                      <w:szCs w:val="84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-1"/>
                      <w:w w:val="100"/>
                      <w:position w:val="5"/>
                      <w:sz w:val="84"/>
                      <w:szCs w:val="8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-1"/>
                      <w:w w:val="100"/>
                      <w:position w:val="5"/>
                      <w:sz w:val="84"/>
                      <w:szCs w:val="8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0"/>
                      <w:w w:val="100"/>
                      <w:position w:val="5"/>
                      <w:sz w:val="84"/>
                      <w:szCs w:val="8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1"/>
                      <w:w w:val="100"/>
                      <w:position w:val="5"/>
                      <w:sz w:val="84"/>
                      <w:szCs w:val="8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-1"/>
                      <w:w w:val="100"/>
                      <w:position w:val="5"/>
                      <w:sz w:val="84"/>
                      <w:szCs w:val="8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FFFFFF"/>
                      <w:spacing w:val="0"/>
                      <w:w w:val="100"/>
                      <w:position w:val="5"/>
                      <w:sz w:val="84"/>
                      <w:szCs w:val="84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w w:val="100"/>
                      <w:position w:val="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519836pt;margin-top:783.346985pt;width:73.097403pt;height:10.999996pt;mso-position-horizontal-relative:page;mso-position-vertical-relative:page;z-index:-516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79773pt;margin-top:783.346985pt;width:7.001131pt;height:10.999996pt;mso-position-horizontal-relative:page;mso-position-vertical-relative:page;z-index:-515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149.039612pt;width:62.16pt;height:34.44pt;mso-position-horizontal-relative:page;mso-position-vertical-relative:page;z-index:-5158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372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149.039612pt;width:340.2pt;height:34.44pt;mso-position-horizontal-relative:page;mso-position-vertical-relative:page;z-index:-5157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3048" w:right="3026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To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149.039612pt;width:65.16pt;height:34.44pt;mso-position-horizontal-relative:page;mso-position-vertical-relative:page;z-index:-5156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370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183.479614pt;width:62.16pt;height:34.56pt;mso-position-horizontal-relative:page;mso-position-vertical-relative:page;z-index:-5155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183.479614pt;width:340.2pt;height:34.56pt;mso-position-horizontal-relative:page;mso-position-vertical-relative:page;z-index:-5154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8"/>
                      <w:szCs w:val="28"/>
                    </w:rPr>
                    <w:t>J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183.479614pt;width:65.16pt;height:34.56pt;mso-position-horizontal-relative:page;mso-position-vertical-relative:page;z-index:-5153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40" w:right="51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218.039612pt;width:62.16pt;height:34.44pt;mso-position-horizontal-relative:page;mso-position-vertical-relative:page;z-index:-5152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218.039612pt;width:340.2pt;height:34.44pt;mso-position-horizontal-relative:page;mso-position-vertical-relative:page;z-index:-5151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Q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18.039612pt;width:65.16pt;height:34.44pt;mso-position-horizontal-relative:page;mso-position-vertical-relative:page;z-index:-5150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40" w:right="51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252.479599pt;width:62.16pt;height:34.56pt;mso-position-horizontal-relative:page;mso-position-vertical-relative:page;z-index:-5149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252.479599pt;width:340.2pt;height:34.56pt;mso-position-horizontal-relative:page;mso-position-vertical-relative:page;z-index:-5148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52.479599pt;width:65.16pt;height:34.56pt;mso-position-horizontal-relative:page;mso-position-vertical-relative:page;z-index:-5147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287.039612pt;width:402.36pt;height:34.44pt;mso-position-horizontal-relative:page;mso-position-vertical-relative:page;z-index:-5146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287.039612pt;width:65.16pt;height:34.44pt;mso-position-horizontal-relative:page;mso-position-vertical-relative:page;z-index:-5145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5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321.479614pt;width:62.16pt;height:34.56pt;mso-position-horizontal-relative:page;mso-position-vertical-relative:page;z-index:-5144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321.479614pt;width:340.2pt;height:34.56pt;mso-position-horizontal-relative:page;mso-position-vertical-relative:page;z-index:-5143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tain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3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321.479614pt;width:65.16pt;height:34.56pt;mso-position-horizontal-relative:page;mso-position-vertical-relative:page;z-index:-5142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356.039612pt;width:62.16pt;height:34.44pt;mso-position-horizontal-relative:page;mso-position-vertical-relative:page;z-index:-5141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356.039612pt;width:340.2pt;height:34.44pt;mso-position-horizontal-relative:page;mso-position-vertical-relative:page;z-index:-5140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356.039612pt;width:65.16pt;height:34.44pt;mso-position-horizontal-relative:page;mso-position-vertical-relative:page;z-index:-5139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390.479614pt;width:62.16pt;height:34.56pt;mso-position-horizontal-relative:page;mso-position-vertical-relative:page;z-index:-5138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390.479614pt;width:340.2pt;height:34.56pt;mso-position-horizontal-relative:page;mso-position-vertical-relative:page;z-index:-5137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igin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390.479614pt;width:65.16pt;height:34.56pt;mso-position-horizontal-relative:page;mso-position-vertical-relative:page;z-index:-5136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425.039612pt;width:402.36pt;height:34.44pt;mso-position-horizontal-relative:page;mso-position-vertical-relative:page;z-index:-5135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425.039612pt;width:65.16pt;height:34.44pt;mso-position-horizontal-relative:page;mso-position-vertical-relative:page;z-index:-5134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459.479614pt;width:62.16pt;height:34.56pt;mso-position-horizontal-relative:page;mso-position-vertical-relative:page;z-index:-5133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7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459.479614pt;width:340.2pt;height:34.56pt;mso-position-horizontal-relative:page;mso-position-vertical-relative:page;z-index:-5132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e’s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459.479614pt;width:65.16pt;height:34.56pt;mso-position-horizontal-relative:page;mso-position-vertical-relative:page;z-index:-5131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7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494.039612pt;width:62.16pt;height:34.44pt;mso-position-horizontal-relative:page;mso-position-vertical-relative:page;z-index:-5130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8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494.039612pt;width:340.2pt;height:34.44pt;mso-position-horizontal-relative:page;mso-position-vertical-relative:page;z-index:-5129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iley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494.039612pt;width:65.16pt;height:34.44pt;mso-position-horizontal-relative:page;mso-position-vertical-relative:page;z-index:-5128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528.479614pt;width:62.16pt;height:34.56pt;mso-position-horizontal-relative:page;mso-position-vertical-relative:page;z-index:-5127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09" w:right="49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528.479614pt;width:340.2pt;height:34.56pt;mso-position-horizontal-relative:page;mso-position-vertical-relative:page;z-index:-5126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528.479614pt;width:65.16pt;height:34.56pt;mso-position-horizontal-relative:page;mso-position-vertical-relative:page;z-index:-5125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7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563.039612pt;width:402.36pt;height:34.44pt;mso-position-horizontal-relative:page;mso-position-vertical-relative:page;z-index:-5124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7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563.039612pt;width:65.16pt;height:34.44pt;mso-position-horizontal-relative:page;mso-position-vertical-relative:page;z-index:-5123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597.479614pt;width:62.16pt;height:34.56pt;mso-position-horizontal-relative:page;mso-position-vertical-relative:page;z-index:-5122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39" w:right="418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597.479614pt;width:340.2pt;height:34.56pt;mso-position-horizontal-relative:page;mso-position-vertical-relative:page;z-index:-5121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J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597.479614pt;width:65.16pt;height:34.56pt;mso-position-horizontal-relative:page;mso-position-vertical-relative:page;z-index:-5120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632.039612pt;width:62.16pt;height:34.44pt;mso-position-horizontal-relative:page;mso-position-vertical-relative:page;z-index:-5119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39" w:right="418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632.039612pt;width:340.2pt;height:34.44pt;mso-position-horizontal-relative:page;mso-position-vertical-relative:page;z-index:-5118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Deep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632.039612pt;width:65.16pt;height:34.44pt;mso-position-horizontal-relative:page;mso-position-vertical-relative:page;z-index:-5117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8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666.479614pt;width:62.16pt;height:34.56pt;mso-position-horizontal-relative:page;mso-position-vertical-relative:page;z-index:-5116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39" w:right="418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400002pt;margin-top:666.479614pt;width:340.2pt;height:34.56pt;mso-position-horizontal-relative:page;mso-position-vertical-relative:page;z-index:-5115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x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666.479614pt;width:65.16pt;height:34.56pt;mso-position-horizontal-relative:page;mso-position-vertical-relative:page;z-index:-5114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0002pt;margin-top:701.039612pt;width:402.36pt;height:34.56024pt;mso-position-horizontal-relative:page;mso-position-vertical-relative:page;z-index:-5113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0006pt;margin-top:701.039612pt;width:65.16pt;height:34.56024pt;mso-position-horizontal-relative:page;mso-position-vertical-relative:page;z-index:-5112" type="#_x0000_t202" filled="f" stroked="f">
            <v:textbox inset="0,0,0,0">
              <w:txbxContent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468" w:right="449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8"/>
                      <w:szCs w:val="28"/>
                    </w:rPr>
                    <w:t>8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900" w:right="1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0.800003pt;margin-top:776.999817pt;width:.1pt;height:17.159999pt;mso-position-horizontal-relative:page;mso-position-vertical-relative:page;z-index:-5111" coordorigin="1416,15540" coordsize="2,343">
            <v:shape style="position:absolute;left:1416;top:15540;width:2;height:343" coordorigin="1416,15540" coordsize="0,343" path="m1416,15540l1416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5110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98.750186pt;height:31.999987pt;mso-position-horizontal-relative:page;mso-position-vertical-relative:page;z-index:-5109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crete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6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5108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172.156494pt;width:482.596489pt;height:121.827643pt;mso-position-horizontal-relative:page;mso-position-vertical-relative:page;z-index:-51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own.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316.156433pt;width:481.913492pt;height:67.827665pt;mso-position-horizontal-relative:page;mso-position-vertical-relative:page;z-index:-51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house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576pt;margin-top:397.104095pt;width:465.195881pt;height:103.879959pt;mso-position-horizontal-relative:page;mso-position-vertical-relative:page;z-index:-51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479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hoods.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576pt;margin-top:523.156372pt;width:344.957882pt;height:31.947679pt;mso-position-horizontal-relative:page;mso-position-vertical-relative:page;z-index:-51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s’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076pt;margin-top:576.984009pt;width:474.556462pt;height:85.999966pt;mso-position-horizontal-relative:page;mso-position-vertical-relative:page;z-index:-51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ssue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s?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076pt;margin-top:685.156311pt;width:480.078167pt;height:49.827672pt;mso-position-horizontal-relative:page;mso-position-vertical-relative:page;z-index:-51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9977pt;margin-top:781.067017pt;width:7.001131pt;height:10.999996pt;mso-position-horizontal-relative:page;mso-position-vertical-relative:page;z-index:-510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67997pt;margin-top:780.947021pt;width:147.036769pt;height:10.999996pt;mso-position-horizontal-relative:page;mso-position-vertical-relative:page;z-index:-510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27.76001pt;margin-top:779.279846pt;width:.1pt;height:17.279999pt;mso-position-horizontal-relative:page;mso-position-vertical-relative:page;z-index:-5099" coordorigin="10555,15586" coordsize="2,346">
            <v:shape style="position:absolute;left:10555;top:15586;width:2;height:346" coordorigin="10555,15586" coordsize="0,346" path="m10555,15586l1055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46.549988pt;width:482.459997pt;height:20.1pt;mso-position-horizontal-relative:page;mso-position-vertical-relative:page;z-index:-5098" coordorigin="1100,2931" coordsize="9649,402">
            <v:group style="position:absolute;left:1133;top:3302;width:9583;height:2" coordorigin="1133,3302" coordsize="9583,2">
              <v:shape style="position:absolute;left:1133;top:3302;width:9583;height:2" coordorigin="1133,3302" coordsize="9583,0" path="m1133,3302l10716,3302e" filled="f" stroked="t" strokeweight="3.1pt" strokecolor="#D9D9D9">
                <v:path arrowok="t"/>
              </v:shape>
            </v:group>
            <v:group style="position:absolute;left:1133;top:2996;width:108;height:276" coordorigin="1133,2996" coordsize="108,276">
              <v:shape style="position:absolute;left:1133;top:2996;width:108;height:276" coordorigin="1133,2996" coordsize="108,276" path="m1133,3272l1241,3272,1241,2996,1133,2996,1133,3272xe" filled="t" fillcolor="#D9D9D9" stroked="f">
                <v:path arrowok="t"/>
                <v:fill/>
              </v:shape>
            </v:group>
            <v:group style="position:absolute;left:1133;top:2964;width:9583;height:2" coordorigin="1133,2964" coordsize="9583,2">
              <v:shape style="position:absolute;left:1133;top:2964;width:9583;height:2" coordorigin="1133,2964" coordsize="9583,0" path="m1133,2964l10716,2964e" filled="f" stroked="t" strokeweight="3.3pt" strokecolor="#D9D9D9">
                <v:path arrowok="t"/>
              </v:shape>
            </v:group>
            <v:group style="position:absolute;left:10608;top:2995;width:108;height:276" coordorigin="10608,2995" coordsize="108,276">
              <v:shape style="position:absolute;left:10608;top:2995;width:108;height:276" coordorigin="10608,2995" coordsize="108,276" path="m10716,2995l10608,2995,10608,3271,10716,3271,10716,2995xe" filled="t" fillcolor="#D9D9D9" stroked="f">
                <v:path arrowok="t"/>
                <v:fill/>
              </v:shape>
            </v:group>
            <v:group style="position:absolute;left:1241;top:2995;width:9367;height:276" coordorigin="1241,2995" coordsize="9367,276">
              <v:shape style="position:absolute;left:1241;top:2995;width:9367;height:276" coordorigin="1241,2995" coordsize="9367,276" path="m1241,3271l10608,3271,10608,2995,1241,2995,1241,32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56.549988pt;width:482.259997pt;height:19.9pt;mso-position-horizontal-relative:page;mso-position-vertical-relative:page;z-index:-5097" coordorigin="1102,5131" coordsize="9645,398">
            <v:group style="position:absolute;left:1133;top:5498;width:9583;height:2" coordorigin="1133,5498" coordsize="9583,2">
              <v:shape style="position:absolute;left:1133;top:5498;width:9583;height:2" coordorigin="1133,5498" coordsize="9583,0" path="m1133,5498l10716,5498e" filled="f" stroked="t" strokeweight="3.1pt" strokecolor="#D9D9D9">
                <v:path arrowok="t"/>
              </v:shape>
            </v:group>
            <v:group style="position:absolute;left:1133;top:5192;width:108;height:276" coordorigin="1133,5192" coordsize="108,276">
              <v:shape style="position:absolute;left:1133;top:5192;width:108;height:276" coordorigin="1133,5192" coordsize="108,276" path="m1133,5468l1241,5468,1241,5192,1133,5192,1133,5468xe" filled="t" fillcolor="#D9D9D9" stroked="f">
                <v:path arrowok="t"/>
                <v:fill/>
              </v:shape>
            </v:group>
            <v:group style="position:absolute;left:1133;top:5162;width:9583;height:2" coordorigin="1133,5162" coordsize="9583,2">
              <v:shape style="position:absolute;left:1133;top:5162;width:9583;height:2" coordorigin="1133,5162" coordsize="9583,0" path="m1133,5162l10716,5162e" filled="f" stroked="t" strokeweight="3.1pt" strokecolor="#D9D9D9">
                <v:path arrowok="t"/>
              </v:shape>
            </v:group>
            <v:group style="position:absolute;left:10608;top:5191;width:108;height:276" coordorigin="10608,5191" coordsize="108,276">
              <v:shape style="position:absolute;left:10608;top:5191;width:108;height:276" coordorigin="10608,5191" coordsize="108,276" path="m10716,5191l10608,5191,10608,5467,10716,5467,10716,5191xe" filled="t" fillcolor="#D9D9D9" stroked="f">
                <v:path arrowok="t"/>
                <v:fill/>
              </v:shape>
            </v:group>
            <v:group style="position:absolute;left:1241;top:5191;width:9367;height:276" coordorigin="1241,5191" coordsize="9367,276">
              <v:shape style="position:absolute;left:1241;top:5191;width:9367;height:276" coordorigin="1241,5191" coordsize="9367,276" path="m1241,5467l10608,5467,10608,5191,1241,5191,1241,546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990002pt;margin-top:456.350006pt;width:482.459997pt;height:34.100001pt;mso-position-horizontal-relative:page;mso-position-vertical-relative:page;z-index:-5096" coordorigin="1100,9127" coordsize="9649,682">
            <v:group style="position:absolute;left:1133;top:9776;width:9583;height:2" coordorigin="1133,9776" coordsize="9583,2">
              <v:shape style="position:absolute;left:1133;top:9776;width:9583;height:2" coordorigin="1133,9776" coordsize="9583,0" path="m1133,9776l10716,9776e" filled="f" stroked="t" strokeweight="3.3pt" strokecolor="#D9D9D9">
                <v:path arrowok="t"/>
              </v:shape>
            </v:group>
            <v:group style="position:absolute;left:1133;top:9192;width:108;height:552" coordorigin="1133,9192" coordsize="108,552">
              <v:shape style="position:absolute;left:1133;top:9192;width:108;height:552" coordorigin="1133,9192" coordsize="108,552" path="m1133,9744l1241,9744,1241,9192,1133,9192,1133,9744xe" filled="t" fillcolor="#D9D9D9" stroked="f">
                <v:path arrowok="t"/>
                <v:fill/>
              </v:shape>
            </v:group>
            <v:group style="position:absolute;left:1133;top:9160;width:9583;height:2" coordorigin="1133,9160" coordsize="9583,2">
              <v:shape style="position:absolute;left:1133;top:9160;width:9583;height:2" coordorigin="1133,9160" coordsize="9583,0" path="m1133,9160l10716,9160e" filled="f" stroked="t" strokeweight="3.3pt" strokecolor="#D9D9D9">
                <v:path arrowok="t"/>
              </v:shape>
            </v:group>
            <v:group style="position:absolute;left:10608;top:9192;width:108;height:552" coordorigin="10608,9192" coordsize="108,552">
              <v:shape style="position:absolute;left:10608;top:9192;width:108;height:552" coordorigin="10608,9192" coordsize="108,552" path="m10716,9192l10608,9192,10608,9744,10716,9744,10716,9192xe" filled="t" fillcolor="#D9D9D9" stroked="f">
                <v:path arrowok="t"/>
                <v:fill/>
              </v:shape>
            </v:group>
            <v:group style="position:absolute;left:1241;top:9192;width:9367;height:276" coordorigin="1241,9192" coordsize="9367,276">
              <v:shape style="position:absolute;left:1241;top:9192;width:9367;height:276" coordorigin="1241,9192" coordsize="9367,276" path="m1241,9468l10608,9468,10608,9192,1241,9192,1241,9468xe" filled="t" fillcolor="#D9D9D9" stroked="f">
                <v:path arrowok="t"/>
                <v:fill/>
              </v:shape>
            </v:group>
            <v:group style="position:absolute;left:1241;top:9468;width:9367;height:276" coordorigin="1241,9468" coordsize="9367,276">
              <v:shape style="position:absolute;left:1241;top:9468;width:9367;height:276" coordorigin="1241,9468" coordsize="9367,276" path="m1241,9744l10608,9744,10608,9468,1241,9468,1241,9744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562.349976pt;width:482.259997pt;height:19.9pt;mso-position-horizontal-relative:page;mso-position-vertical-relative:page;z-index:-5095" coordorigin="1102,11247" coordsize="9645,398">
            <v:group style="position:absolute;left:1133;top:11614;width:9583;height:2" coordorigin="1133,11614" coordsize="9583,2">
              <v:shape style="position:absolute;left:1133;top:11614;width:9583;height:2" coordorigin="1133,11614" coordsize="9583,0" path="m1133,11614l10716,11614e" filled="f" stroked="t" strokeweight="3.1pt" strokecolor="#D9D9D9">
                <v:path arrowok="t"/>
              </v:shape>
            </v:group>
            <v:group style="position:absolute;left:1133;top:11308;width:108;height:276" coordorigin="1133,11308" coordsize="108,276">
              <v:shape style="position:absolute;left:1133;top:11308;width:108;height:276" coordorigin="1133,11308" coordsize="108,276" path="m1133,11584l1241,11584,1241,11308,1133,11308,1133,11584xe" filled="t" fillcolor="#D9D9D9" stroked="f">
                <v:path arrowok="t"/>
                <v:fill/>
              </v:shape>
            </v:group>
            <v:group style="position:absolute;left:1133;top:11278;width:9583;height:2" coordorigin="1133,11278" coordsize="9583,2">
              <v:shape style="position:absolute;left:1133;top:11278;width:9583;height:2" coordorigin="1133,11278" coordsize="9583,0" path="m1133,11278l10716,11278e" filled="f" stroked="t" strokeweight="3.1pt" strokecolor="#D9D9D9">
                <v:path arrowok="t"/>
              </v:shape>
            </v:group>
            <v:group style="position:absolute;left:10608;top:11309;width:108;height:276" coordorigin="10608,11309" coordsize="108,276">
              <v:shape style="position:absolute;left:10608;top:11309;width:108;height:276" coordorigin="10608,11309" coordsize="108,276" path="m10716,11309l10608,11309,10608,11585,10716,11585,10716,11309xe" filled="t" fillcolor="#D9D9D9" stroked="f">
                <v:path arrowok="t"/>
                <v:fill/>
              </v:shape>
            </v:group>
            <v:group style="position:absolute;left:1241;top:11309;width:9367;height:276" coordorigin="1241,11309" coordsize="9367,276">
              <v:shape style="position:absolute;left:1241;top:11309;width:9367;height:276" coordorigin="1241,11309" coordsize="9367,276" path="m1241,11585l10608,11585,10608,11309,1241,11309,1241,115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990002pt;margin-top:726.150024pt;width:482.459997pt;height:20.1pt;mso-position-horizontal-relative:page;mso-position-vertical-relative:page;z-index:-5094" coordorigin="1100,14523" coordsize="9649,402">
            <v:group style="position:absolute;left:1133;top:14892;width:9583;height:2" coordorigin="1133,14892" coordsize="9583,2">
              <v:shape style="position:absolute;left:1133;top:14892;width:9583;height:2" coordorigin="1133,14892" coordsize="9583,0" path="m1133,14892l10716,14892e" filled="f" stroked="t" strokeweight="3.3pt" strokecolor="#D9D9D9">
                <v:path arrowok="t"/>
              </v:shape>
            </v:group>
            <v:group style="position:absolute;left:1133;top:14584;width:108;height:276" coordorigin="1133,14584" coordsize="108,276">
              <v:shape style="position:absolute;left:1133;top:14584;width:108;height:276" coordorigin="1133,14584" coordsize="108,276" path="m1133,14860l1241,14860,1241,14584,1133,14584,1133,14860xe" filled="t" fillcolor="#D9D9D9" stroked="f">
                <v:path arrowok="t"/>
                <v:fill/>
              </v:shape>
            </v:group>
            <v:group style="position:absolute;left:1133;top:14554;width:9583;height:2" coordorigin="1133,14554" coordsize="9583,2">
              <v:shape style="position:absolute;left:1133;top:14554;width:9583;height:2" coordorigin="1133,14554" coordsize="9583,0" path="m1133,14554l10716,14554e" filled="f" stroked="t" strokeweight="3.1pt" strokecolor="#D9D9D9">
                <v:path arrowok="t"/>
              </v:shape>
            </v:group>
            <v:group style="position:absolute;left:10608;top:14585;width:108;height:276" coordorigin="10608,14585" coordsize="108,276">
              <v:shape style="position:absolute;left:10608;top:14585;width:108;height:276" coordorigin="10608,14585" coordsize="108,276" path="m10716,14585l10608,14585,10608,14861,10716,14861,10716,14585xe" filled="t" fillcolor="#D9D9D9" stroked="f">
                <v:path arrowok="t"/>
                <v:fill/>
              </v:shape>
            </v:group>
            <v:group style="position:absolute;left:1241;top:14585;width:9367;height:276" coordorigin="1241,14585" coordsize="9367,276">
              <v:shape style="position:absolute;left:1241;top:14585;width:9367;height:276" coordorigin="1241,14585" coordsize="9367,276" path="m1241,14861l10608,14861,10608,14585,1241,14585,1241,1486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54pt;margin-top:59.424229pt;width:468.076364pt;height:85.759966pt;mso-position-horizontal-relative:page;mso-position-vertical-relative:page;z-index:-509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87.344177pt;width:475.609852pt;height:67.759973pt;mso-position-horizontal-relative:page;mso-position-vertical-relative:page;z-index:-509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67pt;margin-top:297.076447pt;width:482.477704pt;height:67.827665pt;mso-position-horizontal-relative:page;mso-position-vertical-relative:page;z-index:-50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1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87.144104pt;width:467.574049pt;height:67.759973pt;mso-position-horizontal-relative:page;mso-position-vertical-relative:page;z-index:-509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153pt;margin-top:511.22406pt;width:476.836455pt;height:49.759981pt;mso-position-horizontal-relative:page;mso-position-vertical-relative:page;z-index:-508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br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03.023987pt;width:465.604465pt;height:49.759981pt;mso-position-horizontal-relative:page;mso-position-vertical-relative:page;z-index:-508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74.783997pt;width:480.784585pt;height:49.999981pt;mso-position-horizontal-relative:page;mso-position-vertical-relative:page;z-index:-50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43985pt;margin-top:783.346985pt;width:111.641049pt;height:10.999996pt;mso-position-horizontal-relative:page;mso-position-vertical-relative:page;z-index:-508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te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9771pt;margin-top:783.346985pt;width:7.001131pt;height:10.999996pt;mso-position-horizontal-relative:page;mso-position-vertical-relative:page;z-index:-508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26.150024pt;width:479.159998pt;height:20.1pt;mso-position-horizontal-relative:page;mso-position-vertical-relative:page;z-index:-5084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2.349976pt;width:479.159998pt;height:19.9pt;mso-position-horizontal-relative:page;mso-position-vertical-relative:page;z-index:-5083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56.350006pt;width:479.159998pt;height:34.100001pt;mso-position-horizontal-relative:page;mso-position-vertical-relative:page;z-index:-5082" type="#_x0000_t202" filled="f" stroked="f">
            <v:textbox inset="0,0,0,0">
              <w:txbxContent>
                <w:p>
                  <w:pPr>
                    <w:spacing w:before="5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56.549988pt;width:479.159998pt;height:19.9pt;mso-position-horizontal-relative:page;mso-position-vertical-relative:page;z-index:-5081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46.549988pt;width:479.159998pt;height:20.1pt;mso-position-horizontal-relative:page;mso-position-vertical-relative:page;z-index:-508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0.800003pt;margin-top:776.999817pt;width:.1pt;height:17.159999pt;mso-position-horizontal-relative:page;mso-position-vertical-relative:page;z-index:-5079" coordorigin="1416,15540" coordsize="2,343">
            <v:shape style="position:absolute;left:1416;top:15540;width:2;height:343" coordorigin="1416,15540" coordsize="0,343" path="m1416,15540l1416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6.637001pt;margin-top:159.356613pt;width:404.045988pt;height:181.085996pt;mso-position-horizontal-relative:page;mso-position-vertical-relative:page;z-index:-5078" coordorigin="1133,3187" coordsize="8081,3622">
            <v:group style="position:absolute;left:1133;top:3187;width:108;height:518" coordorigin="1133,3187" coordsize="108,518">
              <v:shape style="position:absolute;left:1133;top:3187;width:108;height:518" coordorigin="1133,3187" coordsize="108,518" path="m1241,3187l1133,3187,1133,3706,1241,3706,1241,3187xe" filled="t" fillcolor="#D9D9D9" stroked="f">
                <v:path arrowok="t"/>
                <v:fill/>
              </v:shape>
            </v:group>
            <v:group style="position:absolute;left:2868;top:3187;width:108;height:518" coordorigin="2868,3187" coordsize="108,518">
              <v:shape style="position:absolute;left:2868;top:3187;width:108;height:518" coordorigin="2868,3187" coordsize="108,518" path="m2976,3187l2868,3187,2868,3706,2976,3706,2976,3187xe" filled="t" fillcolor="#D9D9D9" stroked="f">
                <v:path arrowok="t"/>
                <v:fill/>
              </v:shape>
            </v:group>
            <v:group style="position:absolute;left:1241;top:3187;width:1627;height:518" coordorigin="1241,3187" coordsize="1627,518">
              <v:shape style="position:absolute;left:1241;top:3187;width:1627;height:518" coordorigin="1241,3187" coordsize="1627,518" path="m1241,3706l2868,3706,2868,3187,1241,3187,1241,3706xe" filled="t" fillcolor="#D9D9D9" stroked="f">
                <v:path arrowok="t"/>
                <v:fill/>
              </v:shape>
            </v:group>
            <v:group style="position:absolute;left:2976;top:3187;width:108;height:518" coordorigin="2976,3187" coordsize="108,518">
              <v:shape style="position:absolute;left:2976;top:3187;width:108;height:518" coordorigin="2976,3187" coordsize="108,518" path="m3084,3187l2976,3187,2976,3706,3084,3706,3084,3187xe" filled="t" fillcolor="#D9D9D9" stroked="f">
                <v:path arrowok="t"/>
                <v:fill/>
              </v:shape>
            </v:group>
            <v:group style="position:absolute;left:9106;top:3187;width:108;height:518" coordorigin="9106,3187" coordsize="108,518">
              <v:shape style="position:absolute;left:9106;top:3187;width:108;height:518" coordorigin="9106,3187" coordsize="108,518" path="m9214,3187l9106,3187,9106,3706,9214,3706,9214,3187xe" filled="t" fillcolor="#D9D9D9" stroked="f">
                <v:path arrowok="t"/>
                <v:fill/>
              </v:shape>
            </v:group>
            <v:group style="position:absolute;left:3084;top:3187;width:6022;height:518" coordorigin="3084,3187" coordsize="6022,518">
              <v:shape style="position:absolute;left:3084;top:3187;width:6022;height:518" coordorigin="3084,3187" coordsize="6022,518" path="m3084,3706l9106,3706,9106,3187,3084,3187,3084,3706xe" filled="t" fillcolor="#D9D9D9" stroked="f">
                <v:path arrowok="t"/>
                <v:fill/>
              </v:shape>
            </v:group>
            <v:group style="position:absolute;left:1133;top:3706;width:108;height:516" coordorigin="1133,3706" coordsize="108,516">
              <v:shape style="position:absolute;left:1133;top:3706;width:108;height:516" coordorigin="1133,3706" coordsize="108,516" path="m1241,3706l1133,3706,1133,4222,1241,4222,1241,3706xe" filled="t" fillcolor="#E5B8B7" stroked="f">
                <v:path arrowok="t"/>
                <v:fill/>
              </v:shape>
            </v:group>
            <v:group style="position:absolute;left:2868;top:3706;width:108;height:516" coordorigin="2868,3706" coordsize="108,516">
              <v:shape style="position:absolute;left:2868;top:3706;width:108;height:516" coordorigin="2868,3706" coordsize="108,516" path="m2976,3706l2868,3706,2868,4222,2976,4222,2976,3706xe" filled="t" fillcolor="#E5B8B7" stroked="f">
                <v:path arrowok="t"/>
                <v:fill/>
              </v:shape>
            </v:group>
            <v:group style="position:absolute;left:1241;top:3706;width:1627;height:516" coordorigin="1241,3706" coordsize="1627,516">
              <v:shape style="position:absolute;left:1241;top:3706;width:1627;height:516" coordorigin="1241,3706" coordsize="1627,516" path="m1241,4222l2868,4222,2868,3706,1241,3706,1241,4222xe" filled="t" fillcolor="#E5B8B7" stroked="f">
                <v:path arrowok="t"/>
                <v:fill/>
              </v:shape>
            </v:group>
            <v:group style="position:absolute;left:1133;top:4222;width:108;height:518" coordorigin="1133,4222" coordsize="108,518">
              <v:shape style="position:absolute;left:1133;top:4222;width:108;height:518" coordorigin="1133,4222" coordsize="108,518" path="m1241,4222l1133,4222,1133,4740,1241,4740,1241,4222xe" filled="t" fillcolor="#E5B8B7" stroked="f">
                <v:path arrowok="t"/>
                <v:fill/>
              </v:shape>
            </v:group>
            <v:group style="position:absolute;left:2868;top:4222;width:108;height:518" coordorigin="2868,4222" coordsize="108,518">
              <v:shape style="position:absolute;left:2868;top:4222;width:108;height:518" coordorigin="2868,4222" coordsize="108,518" path="m2976,4222l2868,4222,2868,4740,2976,4740,2976,4222xe" filled="t" fillcolor="#E5B8B7" stroked="f">
                <v:path arrowok="t"/>
                <v:fill/>
              </v:shape>
            </v:group>
            <v:group style="position:absolute;left:1241;top:4222;width:1627;height:518" coordorigin="1241,4222" coordsize="1627,518">
              <v:shape style="position:absolute;left:1241;top:4222;width:1627;height:518" coordorigin="1241,4222" coordsize="1627,518" path="m1241,4740l2868,4740,2868,4222,1241,4222,1241,4740xe" filled="t" fillcolor="#E5B8B7" stroked="f">
                <v:path arrowok="t"/>
                <v:fill/>
              </v:shape>
            </v:group>
            <v:group style="position:absolute;left:1133;top:4740;width:108;height:518" coordorigin="1133,4740" coordsize="108,518">
              <v:shape style="position:absolute;left:1133;top:4740;width:108;height:518" coordorigin="1133,4740" coordsize="108,518" path="m1241,4740l1133,4740,1133,5258,1241,5258,1241,4740xe" filled="t" fillcolor="#E5B8B7" stroked="f">
                <v:path arrowok="t"/>
                <v:fill/>
              </v:shape>
            </v:group>
            <v:group style="position:absolute;left:2868;top:4740;width:108;height:518" coordorigin="2868,4740" coordsize="108,518">
              <v:shape style="position:absolute;left:2868;top:4740;width:108;height:518" coordorigin="2868,4740" coordsize="108,518" path="m2976,4740l2868,4740,2868,5258,2976,5258,2976,4740xe" filled="t" fillcolor="#E5B8B7" stroked="f">
                <v:path arrowok="t"/>
                <v:fill/>
              </v:shape>
            </v:group>
            <v:group style="position:absolute;left:1241;top:4740;width:1627;height:518" coordorigin="1241,4740" coordsize="1627,518">
              <v:shape style="position:absolute;left:1241;top:4740;width:1627;height:518" coordorigin="1241,4740" coordsize="1627,518" path="m1241,5258l2868,5258,2868,4740,1241,4740,1241,5258xe" filled="t" fillcolor="#E5B8B7" stroked="f">
                <v:path arrowok="t"/>
                <v:fill/>
              </v:shape>
            </v:group>
            <v:group style="position:absolute;left:1133;top:5258;width:108;height:516" coordorigin="1133,5258" coordsize="108,516">
              <v:shape style="position:absolute;left:1133;top:5258;width:108;height:516" coordorigin="1133,5258" coordsize="108,516" path="m1241,5258l1133,5258,1133,5774,1241,5774,1241,5258xe" filled="t" fillcolor="#E5B8B7" stroked="f">
                <v:path arrowok="t"/>
                <v:fill/>
              </v:shape>
            </v:group>
            <v:group style="position:absolute;left:2868;top:5258;width:108;height:516" coordorigin="2868,5258" coordsize="108,516">
              <v:shape style="position:absolute;left:2868;top:5258;width:108;height:516" coordorigin="2868,5258" coordsize="108,516" path="m2976,5258l2868,5258,2868,5774,2976,5774,2976,5258xe" filled="t" fillcolor="#E5B8B7" stroked="f">
                <v:path arrowok="t"/>
                <v:fill/>
              </v:shape>
            </v:group>
            <v:group style="position:absolute;left:1241;top:5258;width:1627;height:516" coordorigin="1241,5258" coordsize="1627,516">
              <v:shape style="position:absolute;left:1241;top:5258;width:1627;height:516" coordorigin="1241,5258" coordsize="1627,516" path="m1241,5774l2868,5774,2868,5258,1241,5258,1241,5774xe" filled="t" fillcolor="#E5B8B7" stroked="f">
                <v:path arrowok="t"/>
                <v:fill/>
              </v:shape>
            </v:group>
            <v:group style="position:absolute;left:1133;top:5774;width:108;height:518" coordorigin="1133,5774" coordsize="108,518">
              <v:shape style="position:absolute;left:1133;top:5774;width:108;height:518" coordorigin="1133,5774" coordsize="108,518" path="m1241,5774l1133,5774,1133,6293,1241,6293,1241,5774xe" filled="t" fillcolor="#E5B8B7" stroked="f">
                <v:path arrowok="t"/>
                <v:fill/>
              </v:shape>
            </v:group>
            <v:group style="position:absolute;left:2868;top:5774;width:108;height:518" coordorigin="2868,5774" coordsize="108,518">
              <v:shape style="position:absolute;left:2868;top:5774;width:108;height:518" coordorigin="2868,5774" coordsize="108,518" path="m2976,5774l2868,5774,2868,6293,2976,6293,2976,5774xe" filled="t" fillcolor="#E5B8B7" stroked="f">
                <v:path arrowok="t"/>
                <v:fill/>
              </v:shape>
            </v:group>
            <v:group style="position:absolute;left:1241;top:5774;width:1627;height:518" coordorigin="1241,5774" coordsize="1627,518">
              <v:shape style="position:absolute;left:1241;top:5774;width:1627;height:518" coordorigin="1241,5774" coordsize="1627,518" path="m1241,6293l2868,6293,2868,5774,1241,5774,1241,6293xe" filled="t" fillcolor="#E5B8B7" stroked="f">
                <v:path arrowok="t"/>
                <v:fill/>
              </v:shape>
            </v:group>
            <v:group style="position:absolute;left:1133;top:6293;width:108;height:516" coordorigin="1133,6293" coordsize="108,516">
              <v:shape style="position:absolute;left:1133;top:6293;width:108;height:516" coordorigin="1133,6293" coordsize="108,516" path="m1241,6293l1133,6293,1133,6809,1241,6809,1241,6293xe" filled="t" fillcolor="#E5B8B7" stroked="f">
                <v:path arrowok="t"/>
                <v:fill/>
              </v:shape>
            </v:group>
            <v:group style="position:absolute;left:2868;top:6293;width:108;height:516" coordorigin="2868,6293" coordsize="108,516">
              <v:shape style="position:absolute;left:2868;top:6293;width:108;height:516" coordorigin="2868,6293" coordsize="108,516" path="m2976,6293l2868,6293,2868,6809,2976,6809,2976,6293xe" filled="t" fillcolor="#E5B8B7" stroked="f">
                <v:path arrowok="t"/>
                <v:fill/>
              </v:shape>
            </v:group>
            <v:group style="position:absolute;left:1241;top:6293;width:1627;height:516" coordorigin="1241,6293" coordsize="1627,516">
              <v:shape style="position:absolute;left:1241;top:6293;width:1627;height:516" coordorigin="1241,6293" coordsize="1627,516" path="m1241,6809l2868,6809,2868,6293,1241,6293,1241,6809xe" filled="t" fillcolor="#E5B8B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546.476624pt;width:479.165986pt;height:158.645996pt;mso-position-horizontal-relative:page;mso-position-vertical-relative:page;z-index:-5077" coordorigin="1133,10930" coordsize="9583,3173">
            <v:group style="position:absolute;left:1133;top:10930;width:108;height:3173" coordorigin="1133,10930" coordsize="108,3173">
              <v:shape style="position:absolute;left:1133;top:10930;width:108;height:3173" coordorigin="1133,10930" coordsize="108,3173" path="m1241,10930l1133,10930,1133,14102,1241,14102,1241,10930xe" filled="t" fillcolor="#D9D9D9" stroked="f">
                <v:path arrowok="t"/>
                <v:fill/>
              </v:shape>
            </v:group>
            <v:group style="position:absolute;left:10608;top:10930;width:108;height:3173" coordorigin="10608,10930" coordsize="108,3173">
              <v:shape style="position:absolute;left:10608;top:10930;width:108;height:3173" coordorigin="10608,10930" coordsize="108,3173" path="m10716,10930l10608,10930,10608,14102,10716,14102,10716,10930xe" filled="t" fillcolor="#D9D9D9" stroked="f">
                <v:path arrowok="t"/>
                <v:fill/>
              </v:shape>
            </v:group>
            <v:group style="position:absolute;left:1241;top:10930;width:9367;height:317" coordorigin="1241,10930" coordsize="9367,317">
              <v:shape style="position:absolute;left:1241;top:10930;width:9367;height:317" coordorigin="1241,10930" coordsize="9367,317" path="m1241,11246l10608,11246,10608,10930,1241,10930,1241,11246xe" filled="t" fillcolor="#D9D9D9" stroked="f">
                <v:path arrowok="t"/>
                <v:fill/>
              </v:shape>
            </v:group>
            <v:group style="position:absolute;left:1241;top:11246;width:9367;height:317" coordorigin="1241,11246" coordsize="9367,317">
              <v:shape style="position:absolute;left:1241;top:11246;width:9367;height:317" coordorigin="1241,11246" coordsize="9367,317" path="m1241,11563l10608,11563,10608,11246,1241,11246,1241,11563xe" filled="t" fillcolor="#D9D9D9" stroked="f">
                <v:path arrowok="t"/>
                <v:fill/>
              </v:shape>
            </v:group>
            <v:group style="position:absolute;left:1241;top:11563;width:9367;height:319" coordorigin="1241,11563" coordsize="9367,319">
              <v:shape style="position:absolute;left:1241;top:11563;width:9367;height:319" coordorigin="1241,11563" coordsize="9367,319" path="m1241,11882l10608,11882,10608,11563,1241,11563,1241,11882xe" filled="t" fillcolor="#D9D9D9" stroked="f">
                <v:path arrowok="t"/>
                <v:fill/>
              </v:shape>
            </v:group>
            <v:group style="position:absolute;left:1241;top:11882;width:9367;height:317" coordorigin="1241,11882" coordsize="9367,317">
              <v:shape style="position:absolute;left:1241;top:11882;width:9367;height:317" coordorigin="1241,11882" coordsize="9367,317" path="m1241,12199l10608,12199,10608,11882,1241,11882,1241,12199xe" filled="t" fillcolor="#D9D9D9" stroked="f">
                <v:path arrowok="t"/>
                <v:fill/>
              </v:shape>
            </v:group>
            <v:group style="position:absolute;left:1241;top:12199;width:9367;height:317" coordorigin="1241,12199" coordsize="9367,317">
              <v:shape style="position:absolute;left:1241;top:12199;width:9367;height:317" coordorigin="1241,12199" coordsize="9367,317" path="m1241,12516l10608,12516,10608,12199,1241,12199,1241,12516xe" filled="t" fillcolor="#D9D9D9" stroked="f">
                <v:path arrowok="t"/>
                <v:fill/>
              </v:shape>
            </v:group>
            <v:group style="position:absolute;left:1241;top:12516;width:9367;height:317" coordorigin="1241,12516" coordsize="9367,317">
              <v:shape style="position:absolute;left:1241;top:12516;width:9367;height:317" coordorigin="1241,12516" coordsize="9367,317" path="m1241,12833l10608,12833,10608,12516,1241,12516,1241,12833xe" filled="t" fillcolor="#D9D9D9" stroked="f">
                <v:path arrowok="t"/>
                <v:fill/>
              </v:shape>
            </v:group>
            <v:group style="position:absolute;left:1241;top:12833;width:9367;height:319" coordorigin="1241,12833" coordsize="9367,319">
              <v:shape style="position:absolute;left:1241;top:12833;width:9367;height:319" coordorigin="1241,12833" coordsize="9367,319" path="m1241,13152l10608,13152,10608,12833,1241,12833,1241,13152xe" filled="t" fillcolor="#D9D9D9" stroked="f">
                <v:path arrowok="t"/>
                <v:fill/>
              </v:shape>
            </v:group>
            <v:group style="position:absolute;left:1241;top:13152;width:9367;height:317" coordorigin="1241,13152" coordsize="9367,317">
              <v:shape style="position:absolute;left:1241;top:13152;width:9367;height:317" coordorigin="1241,13152" coordsize="9367,317" path="m1241,13469l10608,13469,10608,13152,1241,13152,1241,13469xe" filled="t" fillcolor="#D9D9D9" stroked="f">
                <v:path arrowok="t"/>
                <v:fill/>
              </v:shape>
            </v:group>
            <v:group style="position:absolute;left:1241;top:13469;width:9367;height:317" coordorigin="1241,13469" coordsize="9367,317">
              <v:shape style="position:absolute;left:1241;top:13469;width:9367;height:317" coordorigin="1241,13469" coordsize="9367,317" path="m1241,13786l10608,13786,10608,13469,1241,13469,1241,13786xe" filled="t" fillcolor="#D9D9D9" stroked="f">
                <v:path arrowok="t"/>
                <v:fill/>
              </v:shape>
            </v:group>
            <v:group style="position:absolute;left:1241;top:13786;width:9367;height:317" coordorigin="1241,13786" coordsize="9367,317">
              <v:shape style="position:absolute;left:1241;top:13786;width:9367;height:317" coordorigin="1241,13786" coordsize="9367,317" path="m1241,14102l10608,14102,10608,13786,1241,13786,1241,1410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78.479614pt;width:479.999989pt;height:44.279999pt;mso-position-horizontal-relative:page;mso-position-vertical-relative:page;z-index:-5076" coordorigin="1140,1570" coordsize="9600,886">
            <v:shape style="position:absolute;left:1140;top:1570;width:9600;height:886" coordorigin="1140,1570" coordsize="9600,886" path="m1193,1570l1172,1574,1154,1587,1143,1606,1140,2400,1145,2423,1157,2441,1175,2452,10687,2455,10708,2451,10726,2438,10737,2419,10740,1625,10735,1602,10723,1584,10705,1573,1193,1570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759975pt;margin-top:59.424229pt;width:114.004837pt;height:14.056766pt;mso-position-horizontal-relative:page;mso-position-vertical-relative:page;z-index:-507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86.064217pt;width:449.116477pt;height:31.999988pt;mso-position-horizontal-relative:page;mso-position-vertical-relative:page;z-index:-50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32.744202pt;width:26.513635pt;height:13.999995pt;mso-position-horizontal-relative:page;mso-position-vertical-relative:page;z-index:-50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61.156403pt;width:154.745178pt;height:13.999995pt;mso-position-horizontal-relative:page;mso-position-vertical-relative:page;z-index:-50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88.344086pt;width:468.19758pt;height:30.679988pt;mso-position-horizontal-relative:page;mso-position-vertical-relative:page;z-index:-50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xt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7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32.024078pt;width:460.924535pt;height:31.999988pt;mso-position-horizontal-relative:page;mso-position-vertical-relative:page;z-index:-50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subs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ds: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77.264069pt;width:469.204918pt;height:67.759973pt;mso-position-horizontal-relative:page;mso-position-vertical-relative:page;z-index:-50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9977pt;margin-top:781.067017pt;width:7.001131pt;height:10.999996pt;mso-position-horizontal-relative:page;mso-position-vertical-relative:page;z-index:-506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67997pt;margin-top:780.947021pt;width:147.036769pt;height:10.999996pt;mso-position-horizontal-relative:page;mso-position-vertical-relative:page;z-index:-506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6.479614pt;width:479.159986pt;height:158.639996pt;mso-position-horizontal-relative:page;mso-position-vertical-relative:page;z-index:-5066" type="#_x0000_t202" filled="f" stroked="f">
            <v:textbox inset="0,0,0,0">
              <w:txbxContent>
                <w:p>
                  <w:pPr>
                    <w:tabs>
                      <w:tab w:pos="800" w:val="left"/>
                    </w:tabs>
                    <w:spacing w:before="0" w:after="0" w:line="27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s;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s;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same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ng)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on;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656" w:right="34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o;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59.359619pt;width:404.039988pt;height:25.919999pt;mso-position-horizontal-relative:page;mso-position-vertical-relative:page;z-index:-5065" type="#_x0000_t202" filled="f" stroked="f">
            <v:textbox inset="0,0,0,0">
              <w:txbxContent>
                <w:p>
                  <w:pPr>
                    <w:tabs>
                      <w:tab w:pos="1940" w:val="left"/>
                    </w:tabs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5.279617pt;width:92.159995pt;height:155.159997pt;mso-position-horizontal-relative:page;mso-position-vertical-relative:page;z-index:-5064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50" w:lineRule="auto"/>
                    <w:ind w:left="108" w:right="124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800003pt;margin-top:185.279617pt;width:311.879993pt;height:155.159997pt;mso-position-horizontal-relative:page;mso-position-vertical-relative:page;z-index:-5063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50" w:lineRule="auto"/>
                    <w:ind w:left="108" w:right="320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50" w:lineRule="auto"/>
                    <w:ind w:left="108" w:right="44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27.76001pt;margin-top:779.279846pt;width:.1pt;height:17.279999pt;mso-position-horizontal-relative:page;mso-position-vertical-relative:page;z-index:-5062" coordorigin="10555,15586" coordsize="2,346">
            <v:shape style="position:absolute;left:10555;top:15586;width:2;height:346" coordorigin="10555,15586" coordsize="0,346" path="m10555,15586l1055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731.549988pt;width:482.459997pt;height:20.1pt;mso-position-horizontal-relative:page;mso-position-vertical-relative:page;z-index:-5061" coordorigin="1100,14631" coordsize="9649,402">
            <v:group style="position:absolute;left:1133;top:15002;width:9583;height:2" coordorigin="1133,15002" coordsize="9583,2">
              <v:shape style="position:absolute;left:1133;top:15002;width:9583;height:2" coordorigin="1133,15002" coordsize="9583,0" path="m1133,15002l10716,15002e" filled="f" stroked="t" strokeweight="3.1pt" strokecolor="#D9D9D9">
                <v:path arrowok="t"/>
              </v:shape>
            </v:group>
            <v:group style="position:absolute;left:1133;top:14696;width:108;height:276" coordorigin="1133,14696" coordsize="108,276">
              <v:shape style="position:absolute;left:1133;top:14696;width:108;height:276" coordorigin="1133,14696" coordsize="108,276" path="m1133,14972l1241,14972,1241,14696,1133,14696,1133,14972xe" filled="t" fillcolor="#D9D9D9" stroked="f">
                <v:path arrowok="t"/>
                <v:fill/>
              </v:shape>
            </v:group>
            <v:group style="position:absolute;left:1133;top:14664;width:9583;height:2" coordorigin="1133,14664" coordsize="9583,2">
              <v:shape style="position:absolute;left:1133;top:14664;width:9583;height:2" coordorigin="1133,14664" coordsize="9583,0" path="m1133,14664l10716,14664e" filled="f" stroked="t" strokeweight="3.3pt" strokecolor="#D9D9D9">
                <v:path arrowok="t"/>
              </v:shape>
            </v:group>
            <v:group style="position:absolute;left:10608;top:14695;width:108;height:276" coordorigin="10608,14695" coordsize="108,276">
              <v:shape style="position:absolute;left:10608;top:14695;width:108;height:276" coordorigin="10608,14695" coordsize="108,276" path="m10716,14695l10608,14695,10608,14971,10716,14971,10716,14695xe" filled="t" fillcolor="#D9D9D9" stroked="f">
                <v:path arrowok="t"/>
                <v:fill/>
              </v:shape>
            </v:group>
            <v:group style="position:absolute;left:1241;top:14695;width:9367;height:276" coordorigin="1241,14695" coordsize="9367,276">
              <v:shape style="position:absolute;left:1241;top:14695;width:9367;height:276" coordorigin="1241,14695" coordsize="9367,276" path="m1241,14971l10608,14971,10608,14695,1241,14695,1241,149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77.356529pt;width:121.250486pt;height:13.999995pt;mso-position-horizontal-relative:page;mso-position-vertical-relative:page;z-index:-50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04.304207pt;width:483.844206pt;height:67.879973pt;mso-position-horizontal-relative:page;mso-position-vertical-relative:page;z-index:-50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appa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appa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squa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94.356476pt;width:477.53052pt;height:67.827665pt;mso-position-horizontal-relative:page;mso-position-vertical-relative:page;z-index:-50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284.424133pt;width:473.404538pt;height:157.759937pt;mso-position-horizontal-relative:page;mso-position-vertical-relative:page;z-index:-50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24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137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6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70.65448pt;width:475.324515pt;height:61.529556pt;mso-position-horizontal-relative:page;mso-position-vertical-relative:page;z-index:-5056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77pt;margin-top:554.184021pt;width:479.824495pt;height:85.999966pt;mso-position-horizontal-relative:page;mso-position-vertical-relative:page;z-index:-50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77pt;margin-top:662.356323pt;width:475.609852pt;height:67.827665pt;mso-position-horizontal-relative:page;mso-position-vertical-relative:page;z-index:-50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43985pt;margin-top:783.346985pt;width:111.641049pt;height:10.999996pt;mso-position-horizontal-relative:page;mso-position-vertical-relative:page;z-index:-505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te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9771pt;margin-top:783.346985pt;width:7.001131pt;height:10.999996pt;mso-position-horizontal-relative:page;mso-position-vertical-relative:page;z-index:-505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31.549988pt;width:479.159998pt;height:20.1pt;mso-position-horizontal-relative:page;mso-position-vertical-relative:page;z-index:-505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0.800003pt;margin-top:776.999817pt;width:.1pt;height:17.159999pt;mso-position-horizontal-relative:page;mso-position-vertical-relative:page;z-index:-5050" coordorigin="1416,15540" coordsize="2,343">
            <v:shape style="position:absolute;left:1416;top:15540;width:2;height:343" coordorigin="1416,15540" coordsize="0,343" path="m1416,15540l1416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77.356331pt;width:458.884134pt;height:67.827665pt;mso-position-horizontal-relative:page;mso-position-vertical-relative:page;z-index:-50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67.423981pt;width:483.199308pt;height:103.759959pt;mso-position-horizontal-relative:page;mso-position-vertical-relative:page;z-index:-50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134" w:hanging="24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sm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9977pt;margin-top:781.067017pt;width:7.001131pt;height:10.999996pt;mso-position-horizontal-relative:page;mso-position-vertical-relative:page;z-index:-504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67997pt;margin-top:780.947021pt;width:147.036769pt;height:10.999996pt;mso-position-horizontal-relative:page;mso-position-vertical-relative:page;z-index:-504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504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5044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85.430199pt;height:31.999987pt;mso-position-horizontal-relative:page;mso-position-vertical-relative:page;z-index:-5043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6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aste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5042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475.865342pt;height:121.827643pt;mso-position-horizontal-relative:page;mso-position-vertical-relative:page;z-index:-504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16.156433pt;width:475.493317pt;height:67.827665pt;mso-position-horizontal-relative:page;mso-position-vertical-relative:page;z-index:-50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97.104095pt;width:467.956426pt;height:121.879952pt;mso-position-horizontal-relative:page;mso-position-vertical-relative:page;z-index:-503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60" w:right="135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41.156372pt;width:465.558035pt;height:31.947679pt;mso-position-horizontal-relative:page;mso-position-vertical-relative:page;z-index:-503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76pt;margin-top:594.984009pt;width:482.993854pt;height:85.999966pt;mso-position-horizontal-relative:page;mso-position-vertical-relative:page;z-index:-503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678pt;margin-top:703.15625pt;width:480.078167pt;height:49.827672pt;mso-position-horizontal-relative:page;mso-position-vertical-relative:page;z-index:-50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79852pt;margin-top:783.346985pt;width:107.680652pt;height:10.999996pt;mso-position-horizontal-relative:page;mso-position-vertical-relative:page;z-index:-503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7.001131pt;height:10.999996pt;mso-position-horizontal-relative:page;mso-position-vertical-relative:page;z-index:-503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5033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46.549988pt;width:482.459997pt;height:20.1pt;mso-position-horizontal-relative:page;mso-position-vertical-relative:page;z-index:-5032" coordorigin="1100,2931" coordsize="9649,402">
            <v:group style="position:absolute;left:1133;top:3302;width:9583;height:2" coordorigin="1133,3302" coordsize="9583,2">
              <v:shape style="position:absolute;left:1133;top:3302;width:9583;height:2" coordorigin="1133,3302" coordsize="9583,0" path="m1133,3302l10716,3302e" filled="f" stroked="t" strokeweight="3.1pt" strokecolor="#D9D9D9">
                <v:path arrowok="t"/>
              </v:shape>
            </v:group>
            <v:group style="position:absolute;left:1133;top:2996;width:108;height:276" coordorigin="1133,2996" coordsize="108,276">
              <v:shape style="position:absolute;left:1133;top:2996;width:108;height:276" coordorigin="1133,2996" coordsize="108,276" path="m1133,3272l1241,3272,1241,2996,1133,2996,1133,3272xe" filled="t" fillcolor="#D9D9D9" stroked="f">
                <v:path arrowok="t"/>
                <v:fill/>
              </v:shape>
            </v:group>
            <v:group style="position:absolute;left:1133;top:2964;width:9583;height:2" coordorigin="1133,2964" coordsize="9583,2">
              <v:shape style="position:absolute;left:1133;top:2964;width:9583;height:2" coordorigin="1133,2964" coordsize="9583,0" path="m1133,2964l10716,2964e" filled="f" stroked="t" strokeweight="3.3pt" strokecolor="#D9D9D9">
                <v:path arrowok="t"/>
              </v:shape>
            </v:group>
            <v:group style="position:absolute;left:10608;top:2995;width:108;height:276" coordorigin="10608,2995" coordsize="108,276">
              <v:shape style="position:absolute;left:10608;top:2995;width:108;height:276" coordorigin="10608,2995" coordsize="108,276" path="m10716,2995l10608,2995,10608,3271,10716,3271,10716,2995xe" filled="t" fillcolor="#D9D9D9" stroked="f">
                <v:path arrowok="t"/>
                <v:fill/>
              </v:shape>
            </v:group>
            <v:group style="position:absolute;left:1241;top:2995;width:9367;height:276" coordorigin="1241,2995" coordsize="9367,276">
              <v:shape style="position:absolute;left:1241;top:2995;width:9367;height:276" coordorigin="1241,2995" coordsize="9367,276" path="m1241,3271l10608,3271,10608,2995,1241,2995,1241,32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56.549988pt;width:482.259997pt;height:19.9pt;mso-position-horizontal-relative:page;mso-position-vertical-relative:page;z-index:-5031" coordorigin="1102,5131" coordsize="9645,398">
            <v:group style="position:absolute;left:1133;top:5498;width:9583;height:2" coordorigin="1133,5498" coordsize="9583,2">
              <v:shape style="position:absolute;left:1133;top:5498;width:9583;height:2" coordorigin="1133,5498" coordsize="9583,0" path="m1133,5498l10716,5498e" filled="f" stroked="t" strokeweight="3.1pt" strokecolor="#D9D9D9">
                <v:path arrowok="t"/>
              </v:shape>
            </v:group>
            <v:group style="position:absolute;left:1133;top:5192;width:108;height:276" coordorigin="1133,5192" coordsize="108,276">
              <v:shape style="position:absolute;left:1133;top:5192;width:108;height:276" coordorigin="1133,5192" coordsize="108,276" path="m1133,5468l1241,5468,1241,5192,1133,5192,1133,5468xe" filled="t" fillcolor="#D9D9D9" stroked="f">
                <v:path arrowok="t"/>
                <v:fill/>
              </v:shape>
            </v:group>
            <v:group style="position:absolute;left:1133;top:5162;width:9583;height:2" coordorigin="1133,5162" coordsize="9583,2">
              <v:shape style="position:absolute;left:1133;top:5162;width:9583;height:2" coordorigin="1133,5162" coordsize="9583,0" path="m1133,5162l10716,5162e" filled="f" stroked="t" strokeweight="3.1pt" strokecolor="#D9D9D9">
                <v:path arrowok="t"/>
              </v:shape>
            </v:group>
            <v:group style="position:absolute;left:10608;top:5191;width:108;height:276" coordorigin="10608,5191" coordsize="108,276">
              <v:shape style="position:absolute;left:10608;top:5191;width:108;height:276" coordorigin="10608,5191" coordsize="108,276" path="m10716,5191l10608,5191,10608,5467,10716,5467,10716,5191xe" filled="t" fillcolor="#D9D9D9" stroked="f">
                <v:path arrowok="t"/>
                <v:fill/>
              </v:shape>
            </v:group>
            <v:group style="position:absolute;left:1241;top:5191;width:9367;height:276" coordorigin="1241,5191" coordsize="9367,276">
              <v:shape style="position:absolute;left:1241;top:5191;width:9367;height:276" coordorigin="1241,5191" coordsize="9367,276" path="m1241,5467l10608,5467,10608,5191,1241,5191,1241,546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474.350006pt;width:482.359997pt;height:20.0pt;mso-position-horizontal-relative:page;mso-position-vertical-relative:page;z-index:-5030" coordorigin="1101,9487" coordsize="9647,400">
            <v:group style="position:absolute;left:1133;top:9856;width:9583;height:2" coordorigin="1133,9856" coordsize="9583,2">
              <v:shape style="position:absolute;left:1133;top:9856;width:9583;height:2" coordorigin="1133,9856" coordsize="9583,0" path="m1133,9856l10716,9856e" filled="f" stroked="t" strokeweight="3.1pt" strokecolor="#D9D9D9">
                <v:path arrowok="t"/>
              </v:shape>
            </v:group>
            <v:group style="position:absolute;left:1133;top:9550;width:108;height:276" coordorigin="1133,9550" coordsize="108,276">
              <v:shape style="position:absolute;left:1133;top:9550;width:108;height:276" coordorigin="1133,9550" coordsize="108,276" path="m1133,9826l1241,9826,1241,9550,1133,9550,1133,9826xe" filled="t" fillcolor="#D9D9D9" stroked="f">
                <v:path arrowok="t"/>
                <v:fill/>
              </v:shape>
            </v:group>
            <v:group style="position:absolute;left:1133;top:9519;width:9583;height:2" coordorigin="1133,9519" coordsize="9583,2">
              <v:shape style="position:absolute;left:1133;top:9519;width:9583;height:2" coordorigin="1133,9519" coordsize="9583,0" path="m1133,9519l10716,9519e" filled="f" stroked="t" strokeweight="3.2pt" strokecolor="#D9D9D9">
                <v:path arrowok="t"/>
              </v:shape>
            </v:group>
            <v:group style="position:absolute;left:10608;top:9550;width:108;height:276" coordorigin="10608,9550" coordsize="108,276">
              <v:shape style="position:absolute;left:10608;top:9550;width:108;height:276" coordorigin="10608,9550" coordsize="108,276" path="m10716,9550l10608,9550,10608,9826,10716,9826,10716,9550xe" filled="t" fillcolor="#D9D9D9" stroked="f">
                <v:path arrowok="t"/>
                <v:fill/>
              </v:shape>
            </v:group>
            <v:group style="position:absolute;left:1241;top:9550;width:9367;height:276" coordorigin="1241,9550" coordsize="9367,276">
              <v:shape style="position:absolute;left:1241;top:9550;width:9367;height:276" coordorigin="1241,9550" coordsize="9367,276" path="m1241,9826l10608,9826,10608,9550,1241,9550,1241,982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566.276611pt;width:479.165986pt;height:27.605999pt;mso-position-horizontal-relative:page;mso-position-vertical-relative:page;z-index:-5029" coordorigin="1133,11326" coordsize="9583,552">
            <v:group style="position:absolute;left:1133;top:11326;width:108;height:552" coordorigin="1133,11326" coordsize="108,552">
              <v:shape style="position:absolute;left:1133;top:11326;width:108;height:552" coordorigin="1133,11326" coordsize="108,552" path="m1241,11326l1133,11326,1133,11878,1241,11878,1241,11326xe" filled="t" fillcolor="#D9D9D9" stroked="f">
                <v:path arrowok="t"/>
                <v:fill/>
              </v:shape>
            </v:group>
            <v:group style="position:absolute;left:10608;top:11326;width:108;height:552" coordorigin="10608,11326" coordsize="108,552">
              <v:shape style="position:absolute;left:10608;top:11326;width:108;height:552" coordorigin="10608,11326" coordsize="108,552" path="m10716,11326l10608,11326,10608,11878,10716,11878,10716,11326xe" filled="t" fillcolor="#D9D9D9" stroked="f">
                <v:path arrowok="t"/>
                <v:fill/>
              </v:shape>
            </v:group>
            <v:group style="position:absolute;left:1241;top:11326;width:9367;height:276" coordorigin="1241,11326" coordsize="9367,276">
              <v:shape style="position:absolute;left:1241;top:11326;width:9367;height:276" coordorigin="1241,11326" coordsize="9367,276" path="m1241,11602l10608,11602,10608,11326,1241,11326,1241,11602xe" filled="t" fillcolor="#D9D9D9" stroked="f">
                <v:path arrowok="t"/>
                <v:fill/>
              </v:shape>
            </v:group>
            <v:group style="position:absolute;left:1241;top:11602;width:9367;height:276" coordorigin="1241,11602" coordsize="9367,276">
              <v:shape style="position:absolute;left:1241;top:11602;width:9367;height:276" coordorigin="1241,11602" coordsize="9367,276" path="m1241,11878l10608,11878,10608,11602,1241,11602,1241,1187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990002pt;margin-top:737.849976pt;width:482.459997pt;height:34.000001pt;mso-position-horizontal-relative:page;mso-position-vertical-relative:page;z-index:-5028" coordorigin="1100,14757" coordsize="9649,680">
            <v:group style="position:absolute;left:1133;top:15404;width:9583;height:2" coordorigin="1133,15404" coordsize="9583,2">
              <v:shape style="position:absolute;left:1133;top:15404;width:9583;height:2" coordorigin="1133,15404" coordsize="9583,0" path="m1133,15404l10716,15404e" filled="f" stroked="t" strokeweight="3.3pt" strokecolor="#D9D9D9">
                <v:path arrowok="t"/>
              </v:shape>
            </v:group>
            <v:group style="position:absolute;left:1133;top:14820;width:108;height:552" coordorigin="1133,14820" coordsize="108,552">
              <v:shape style="position:absolute;left:1133;top:14820;width:108;height:552" coordorigin="1133,14820" coordsize="108,552" path="m1133,15372l1241,15372,1241,14820,1133,14820,1133,15372xe" filled="t" fillcolor="#D9D9D9" stroked="f">
                <v:path arrowok="t"/>
                <v:fill/>
              </v:shape>
            </v:group>
            <v:group style="position:absolute;left:1133;top:14789;width:9583;height:2" coordorigin="1133,14789" coordsize="9583,2">
              <v:shape style="position:absolute;left:1133;top:14789;width:9583;height:2" coordorigin="1133,14789" coordsize="9583,0" path="m1133,14789l10716,14789e" filled="f" stroked="t" strokeweight="3.2pt" strokecolor="#D9D9D9">
                <v:path arrowok="t"/>
              </v:shape>
            </v:group>
            <v:group style="position:absolute;left:10608;top:14820;width:108;height:552" coordorigin="10608,14820" coordsize="108,552">
              <v:shape style="position:absolute;left:10608;top:14820;width:108;height:552" coordorigin="10608,14820" coordsize="108,552" path="m10716,14820l10608,14820,10608,15372,10716,15372,10716,14820xe" filled="t" fillcolor="#D9D9D9" stroked="f">
                <v:path arrowok="t"/>
                <v:fill/>
              </v:shape>
            </v:group>
            <v:group style="position:absolute;left:1241;top:14820;width:9367;height:276" coordorigin="1241,14820" coordsize="9367,276">
              <v:shape style="position:absolute;left:1241;top:14820;width:9367;height:276" coordorigin="1241,14820" coordsize="9367,276" path="m1241,15096l10608,15096,10608,14820,1241,14820,1241,15096xe" filled="t" fillcolor="#D9D9D9" stroked="f">
                <v:path arrowok="t"/>
                <v:fill/>
              </v:shape>
            </v:group>
            <v:group style="position:absolute;left:1241;top:15096;width:9367;height:276" coordorigin="1241,15096" coordsize="9367,276">
              <v:shape style="position:absolute;left:1241;top:15096;width:9367;height:276" coordorigin="1241,15096" coordsize="9367,276" path="m1241,15372l10608,15372,10608,15096,1241,15096,1241,1537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54pt;margin-top:59.424229pt;width:468.076364pt;height:85.759966pt;mso-position-horizontal-relative:page;mso-position-vertical-relative:page;z-index:-502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87.344177pt;width:475.609834pt;height:67.759973pt;mso-position-horizontal-relative:page;mso-position-vertical-relative:page;z-index:-502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64pt;margin-top:297.076447pt;width:481.1557pt;height:85.827658pt;mso-position-horizontal-relative:page;mso-position-vertical-relative:page;z-index:-50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05.144104pt;width:467.574049pt;height:67.759973pt;mso-position-horizontal-relative:page;mso-position-vertical-relative:page;z-index:-502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53pt;margin-top:515.064026pt;width:466.876569pt;height:49.759981pt;mso-position-horizontal-relative:page;mso-position-vertical-relative:page;z-index:-502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pay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pay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14.664001pt;width:465.604465pt;height:49.759981pt;mso-position-horizontal-relative:page;mso-position-vertical-relative:page;z-index:-502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86.42395pt;width:480.784526pt;height:49.999981pt;mso-position-horizontal-relative:page;mso-position-vertical-relative:page;z-index:-50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502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501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37.849976pt;width:479.159998pt;height:34.000001pt;mso-position-horizontal-relative:page;mso-position-vertical-relative:page;z-index:-5018" type="#_x0000_t202" filled="f" stroked="f">
            <v:textbox inset="0,0,0,0">
              <w:txbxContent>
                <w:p>
                  <w:pPr>
                    <w:spacing w:before="5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6.279602pt;width:479.159986pt;height:27.599999pt;mso-position-horizontal-relative:page;mso-position-vertical-relative:page;z-index:-5017" type="#_x0000_t202" filled="f" stroked="f">
            <v:textbox inset="0,0,0,0">
              <w:txbxContent>
                <w:p>
                  <w:pPr>
                    <w:spacing w:before="0" w:after="0" w:line="26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74.350006pt;width:479.159998pt;height:20.0pt;mso-position-horizontal-relative:page;mso-position-vertical-relative:page;z-index:-5016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56.549988pt;width:479.159998pt;height:19.9pt;mso-position-horizontal-relative:page;mso-position-vertical-relative:page;z-index:-5015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46.549988pt;width:479.159998pt;height:20.1pt;mso-position-horizontal-relative:page;mso-position-vertical-relative:page;z-index:-5014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5013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47.02pt;margin-top:469.059601pt;width:498.039985pt;height:206.199991pt;mso-position-horizontal-relative:page;mso-position-vertical-relative:page;z-index:-5012" coordorigin="940,9381" coordsize="9961,4124">
            <v:group style="position:absolute;left:950;top:9391;width:9941;height:4104" coordorigin="950,9391" coordsize="9941,4104">
              <v:shape style="position:absolute;left:950;top:9391;width:9941;height:4104" coordorigin="950,9391" coordsize="9941,4104" path="m950,13495l10891,13495,10891,9391,950,9391,950,13495xe" filled="f" stroked="t" strokeweight=".999996pt" strokecolor="#000000">
                <v:path arrowok="t"/>
              </v:shape>
            </v:group>
            <v:group style="position:absolute;left:1104;top:9470;width:9696;height:319" coordorigin="1104,9470" coordsize="9696,319">
              <v:shape style="position:absolute;left:1104;top:9470;width:9696;height:319" coordorigin="1104,9470" coordsize="9696,319" path="m1104,9790l10800,9790,10800,9470,1104,9470,1104,9790xe" filled="t" fillcolor="#FFFFFF" stroked="f">
                <v:path arrowok="t"/>
                <v:fill/>
              </v:shape>
            </v:group>
            <v:group style="position:absolute;left:1104;top:9790;width:9696;height:322" coordorigin="1104,9790" coordsize="9696,322">
              <v:shape style="position:absolute;left:1104;top:9790;width:9696;height:322" coordorigin="1104,9790" coordsize="9696,322" path="m1104,10111l10800,10111,10800,9790,1104,9790,1104,10111xe" filled="t" fillcolor="#FFFFFF" stroked="f">
                <v:path arrowok="t"/>
                <v:fill/>
              </v:shape>
            </v:group>
            <v:group style="position:absolute;left:1104;top:10111;width:9696;height:499" coordorigin="1104,10111" coordsize="9696,499">
              <v:shape style="position:absolute;left:1104;top:10111;width:9696;height:499" coordorigin="1104,10111" coordsize="9696,499" path="m1104,10610l10800,10610,10800,10111,1104,10111,1104,10610xe" filled="t" fillcolor="#FFFFFF" stroked="f">
                <v:path arrowok="t"/>
                <v:fill/>
              </v:shape>
            </v:group>
            <v:group style="position:absolute;left:1104;top:10610;width:9696;height:319" coordorigin="1104,10610" coordsize="9696,319">
              <v:shape style="position:absolute;left:1104;top:10610;width:9696;height:319" coordorigin="1104,10610" coordsize="9696,319" path="m1104,10930l10800,10930,10800,10610,1104,10610,1104,10930xe" filled="t" fillcolor="#FFFFFF" stroked="f">
                <v:path arrowok="t"/>
                <v:fill/>
              </v:shape>
            </v:group>
            <v:group style="position:absolute;left:1104;top:10930;width:9696;height:502" coordorigin="1104,10930" coordsize="9696,502">
              <v:shape style="position:absolute;left:1104;top:10930;width:9696;height:502" coordorigin="1104,10930" coordsize="9696,502" path="m1104,11431l10800,11431,10800,10930,1104,10930,1104,11431xe" filled="t" fillcolor="#FFFFFF" stroked="f">
                <v:path arrowok="t"/>
                <v:fill/>
              </v:shape>
            </v:group>
            <v:group style="position:absolute;left:1104;top:11431;width:9696;height:319" coordorigin="1104,11431" coordsize="9696,319">
              <v:shape style="position:absolute;left:1104;top:11431;width:9696;height:319" coordorigin="1104,11431" coordsize="9696,319" path="m1104,11750l10800,11750,10800,11431,1104,11431,1104,11750xe" filled="t" fillcolor="#FFFFFF" stroked="f">
                <v:path arrowok="t"/>
                <v:fill/>
              </v:shape>
            </v:group>
            <v:group style="position:absolute;left:1104;top:11750;width:9696;height:499" coordorigin="1104,11750" coordsize="9696,499">
              <v:shape style="position:absolute;left:1104;top:11750;width:9696;height:499" coordorigin="1104,11750" coordsize="9696,499" path="m1104,12250l10800,12250,10800,11750,1104,11750,1104,12250xe" filled="t" fillcolor="#FFFFFF" stroked="f">
                <v:path arrowok="t"/>
                <v:fill/>
              </v:shape>
            </v:group>
            <v:group style="position:absolute;left:1104;top:12250;width:9696;height:322" coordorigin="1104,12250" coordsize="9696,322">
              <v:shape style="position:absolute;left:1104;top:12250;width:9696;height:322" coordorigin="1104,12250" coordsize="9696,322" path="m1104,12571l10800,12571,10800,12250,1104,12250,1104,12571xe" filled="t" fillcolor="#FFFFFF" stroked="f">
                <v:path arrowok="t"/>
                <v:fill/>
              </v:shape>
            </v:group>
            <v:group style="position:absolute;left:1104;top:12571;width:9696;height:499" coordorigin="1104,12571" coordsize="9696,499">
              <v:shape style="position:absolute;left:1104;top:12571;width:9696;height:499" coordorigin="1104,12571" coordsize="9696,499" path="m1104,13070l10800,13070,10800,12571,1104,12571,1104,13070xe" filled="t" fillcolor="#FFFFFF" stroked="f">
                <v:path arrowok="t"/>
                <v:fill/>
              </v:shape>
            </v:group>
            <v:group style="position:absolute;left:1104;top:13070;width:9696;height:319" coordorigin="1104,13070" coordsize="9696,319">
              <v:shape style="position:absolute;left:1104;top:13070;width:9696;height:319" coordorigin="1104,13070" coordsize="9696,319" path="m1104,13390l10800,13390,10800,13070,1104,13070,1104,13390x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.139999pt;margin-top:696.099854pt;width:498.159985pt;height:37.839995pt;mso-position-horizontal-relative:page;mso-position-vertical-relative:page;z-index:-5011" coordorigin="943,13922" coordsize="9963,757">
            <v:group style="position:absolute;left:953;top:13932;width:9943;height:737" coordorigin="953,13932" coordsize="9943,737">
              <v:shape style="position:absolute;left:953;top:13932;width:9943;height:737" coordorigin="953,13932" coordsize="9943,737" path="m953,14669l10896,14669,10896,13932,953,13932,953,14669xe" filled="f" stroked="t" strokeweight=".999996pt" strokecolor="#000000">
                <v:path arrowok="t"/>
                <v:stroke dashstyle="longDash"/>
              </v:shape>
            </v:group>
            <v:group style="position:absolute;left:1133;top:14477;width:9583;height:2" coordorigin="1133,14477" coordsize="9583,2">
              <v:shape style="position:absolute;left:1133;top:14477;width:9583;height:2" coordorigin="1133,14477" coordsize="9583,0" path="m1133,14477l10716,14477e" filled="f" stroked="t" strokeweight="3.2pt" strokecolor="#D9D9D9">
                <v:path arrowok="t"/>
              </v:shape>
            </v:group>
            <v:group style="position:absolute;left:1133;top:14170;width:108;height:276" coordorigin="1133,14170" coordsize="108,276">
              <v:shape style="position:absolute;left:1133;top:14170;width:108;height:276" coordorigin="1133,14170" coordsize="108,276" path="m1133,14446l1241,14446,1241,14170,1133,14170,1133,14446xe" filled="t" fillcolor="#D9D9D9" stroked="f">
                <v:path arrowok="t"/>
                <v:fill/>
              </v:shape>
            </v:group>
            <v:group style="position:absolute;left:1133;top:14140;width:9583;height:2" coordorigin="1133,14140" coordsize="9583,2">
              <v:shape style="position:absolute;left:1133;top:14140;width:9583;height:2" coordorigin="1133,14140" coordsize="9583,0" path="m1133,14140l10716,14140e" filled="f" stroked="t" strokeweight="3.1pt" strokecolor="#D9D9D9">
                <v:path arrowok="t"/>
              </v:shape>
            </v:group>
            <v:group style="position:absolute;left:10608;top:14170;width:108;height:276" coordorigin="10608,14170" coordsize="108,276">
              <v:shape style="position:absolute;left:10608;top:14170;width:108;height:276" coordorigin="10608,14170" coordsize="108,276" path="m10716,14170l10608,14170,10608,14446,10716,14446,10716,14170xe" filled="t" fillcolor="#D9D9D9" stroked="f">
                <v:path arrowok="t"/>
                <v:fill/>
              </v:shape>
            </v:group>
            <v:group style="position:absolute;left:1241;top:14170;width:9367;height:276" coordorigin="1241,14170" coordsize="9367,276">
              <v:shape style="position:absolute;left:1241;top:14170;width:9367;height:276" coordorigin="1241,14170" coordsize="9367,276" path="m1241,14446l10608,14446,10608,14170,1241,14170,1241,1444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325.676605pt;width:479.165986pt;height:61.445999pt;mso-position-horizontal-relative:page;mso-position-vertical-relative:page;z-index:-5010" coordorigin="1133,6514" coordsize="9583,1229">
            <v:group style="position:absolute;left:1133;top:6514;width:108;height:1229" coordorigin="1133,6514" coordsize="108,1229">
              <v:shape style="position:absolute;left:1133;top:6514;width:108;height:1229" coordorigin="1133,6514" coordsize="108,1229" path="m1241,6514l1133,6514,1133,7742,1241,7742,1241,6514xe" filled="t" fillcolor="#D9D9D9" stroked="f">
                <v:path arrowok="t"/>
                <v:fill/>
              </v:shape>
            </v:group>
            <v:group style="position:absolute;left:10608;top:6514;width:108;height:1229" coordorigin="10608,6514" coordsize="108,1229">
              <v:shape style="position:absolute;left:10608;top:6514;width:108;height:1229" coordorigin="10608,6514" coordsize="108,1229" path="m10716,6514l10608,6514,10608,7742,10716,7742,10716,6514xe" filled="t" fillcolor="#D9D9D9" stroked="f">
                <v:path arrowok="t"/>
                <v:fill/>
              </v:shape>
            </v:group>
            <v:group style="position:absolute;left:1241;top:6514;width:9367;height:317" coordorigin="1241,6514" coordsize="9367,317">
              <v:shape style="position:absolute;left:1241;top:6514;width:9367;height:317" coordorigin="1241,6514" coordsize="9367,317" path="m1241,6830l10608,6830,10608,6514,1241,6514,1241,6830xe" filled="t" fillcolor="#D9D9D9" stroked="f">
                <v:path arrowok="t"/>
                <v:fill/>
              </v:shape>
            </v:group>
            <v:group style="position:absolute;left:1241;top:6830;width:9367;height:319" coordorigin="1241,6830" coordsize="9367,319">
              <v:shape style="position:absolute;left:1241;top:6830;width:9367;height:319" coordorigin="1241,6830" coordsize="9367,319" path="m1241,7150l10608,7150,10608,6830,1241,6830,1241,7150xe" filled="t" fillcolor="#D9D9D9" stroked="f">
                <v:path arrowok="t"/>
                <v:fill/>
              </v:shape>
            </v:group>
            <v:group style="position:absolute;left:1241;top:7150;width:9367;height:317" coordorigin="1241,7150" coordsize="9367,317">
              <v:shape style="position:absolute;left:1241;top:7150;width:9367;height:317" coordorigin="1241,7150" coordsize="9367,317" path="m1241,7466l10608,7466,10608,7150,1241,7150,1241,7466xe" filled="t" fillcolor="#D9D9D9" stroked="f">
                <v:path arrowok="t"/>
                <v:fill/>
              </v:shape>
            </v:group>
            <v:group style="position:absolute;left:1241;top:7466;width:9367;height:276" coordorigin="1241,7466" coordsize="9367,276">
              <v:shape style="position:absolute;left:1241;top:7466;width:9367;height:276" coordorigin="1241,7466" coordsize="9367,276" path="m1241,7742l10608,7742,10608,7466,1241,7466,1241,774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78.479614pt;width:479.999989pt;height:45.959999pt;mso-position-horizontal-relative:page;mso-position-vertical-relative:page;z-index:-5009" coordorigin="1140,1570" coordsize="9600,919">
            <v:shape style="position:absolute;left:1140;top:1570;width:9600;height:919" coordorigin="1140,1570" coordsize="9600,919" path="m1195,1570l1173,1574,1155,1587,1144,1605,1140,2434,1144,2456,1157,2474,1175,2485,10685,2489,10707,2484,10725,2472,10736,2454,10740,1625,10736,1604,10723,1586,10705,1574,1195,1570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759975pt;margin-top:59.424229pt;width:114.004837pt;height:14.056766pt;mso-position-horizontal-relative:page;mso-position-vertical-relative:page;z-index:-500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86.064217pt;width:449.116477pt;height:31.999988pt;mso-position-horizontal-relative:page;mso-position-vertical-relative:page;z-index:-50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54pt;margin-top:131.304199pt;width:443.118451pt;height:31.879988pt;mso-position-horizontal-relative:page;mso-position-vertical-relative:page;z-index:-50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54pt;margin-top:185.356491pt;width:154.745178pt;height:13.999995pt;mso-position-horizontal-relative:page;mso-position-vertical-relative:page;z-index:-50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54pt;margin-top:212.544174pt;width:468.197551pt;height:30.679988pt;mso-position-horizontal-relative:page;mso-position-vertical-relative:page;z-index:-50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7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54pt;margin-top:256.464142pt;width:481.865211pt;height:67.759973pt;mso-position-horizontal-relative:page;mso-position-vertical-relative:page;z-index:-50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65pt;margin-top:408.024078pt;width:468.19758pt;height:52.63998pt;mso-position-horizontal-relative:page;mso-position-vertical-relative:page;z-index:-50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79852pt;margin-top:783.346985pt;width:107.680652pt;height:10.999996pt;mso-position-horizontal-relative:page;mso-position-vertical-relative:page;z-index:-500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500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696.599854pt;width:497.159989pt;height:36.839999pt;mso-position-horizontal-relative:page;mso-position-vertical-relative:page;z-index:-49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05.450012pt;width:479.159998pt;height:20.0pt;mso-position-horizontal-relative:page;mso-position-vertical-relative:page;z-index:-4998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2pt;margin-top:469.559601pt;width:497.039989pt;height:205.199995pt;mso-position-horizontal-relative:page;mso-position-vertical-relative:page;z-index:-4997" type="#_x0000_t202" filled="f" stroked="f">
            <v:textbox inset="0,0,0,0">
              <w:txbxContent>
                <w:p>
                  <w:pPr>
                    <w:spacing w:before="2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tabs>
                      <w:tab w:pos="1800" w:val="left"/>
                      <w:tab w:pos="4500" w:val="left"/>
                    </w:tabs>
                    <w:spacing w:before="0" w:after="0" w:line="277" w:lineRule="auto"/>
                    <w:ind w:left="730" w:right="2262" w:hanging="32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tabs>
                      <w:tab w:pos="1800" w:val="left"/>
                      <w:tab w:pos="4500" w:val="left"/>
                    </w:tabs>
                    <w:spacing w:before="0" w:after="0" w:line="277" w:lineRule="auto"/>
                    <w:ind w:left="730" w:right="1206" w:hanging="32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tabs>
                      <w:tab w:pos="1800" w:val="left"/>
                    </w:tabs>
                    <w:spacing w:before="0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tabs>
                      <w:tab w:pos="4500" w:val="left"/>
                    </w:tabs>
                    <w:spacing w:before="45" w:after="0" w:line="240" w:lineRule="auto"/>
                    <w:ind w:left="7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tabs>
                      <w:tab w:pos="2320" w:val="left"/>
                      <w:tab w:pos="4500" w:val="left"/>
                    </w:tabs>
                    <w:spacing w:before="0" w:after="0" w:line="277" w:lineRule="auto"/>
                    <w:ind w:left="730" w:right="2168" w:hanging="32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ndow.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tabs>
                      <w:tab w:pos="3080" w:val="left"/>
                      <w:tab w:pos="4500" w:val="left"/>
                    </w:tabs>
                    <w:spacing w:before="0" w:after="0" w:line="277" w:lineRule="auto"/>
                    <w:ind w:left="730" w:right="3087" w:hanging="32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25.679626pt;width:479.159986pt;height:61.439999pt;mso-position-horizontal-relative:page;mso-position-vertical-relative:page;z-index:-4996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40" w:lineRule="auto"/>
                    <w:ind w:left="7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7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8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99977pt;margin-top:475.360138pt;width:53.996439pt;height:12pt;mso-position-horizontal-relative:page;mso-position-vertical-relative:page;z-index:-49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99977pt;margin-top:516.400146pt;width:53.996437pt;height:12pt;mso-position-horizontal-relative:page;mso-position-vertical-relative:page;z-index:-49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99977pt;margin-top:557.320068pt;width:53.996437pt;height:12pt;mso-position-horizontal-relative:page;mso-position-vertical-relative:page;z-index:-49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279961pt;margin-top:598.360107pt;width:53.996466pt;height:12pt;mso-position-horizontal-relative:page;mso-position-vertical-relative:page;z-index:-49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599960pt;margin-top:639.400085pt;width:53.99648pt;height:12pt;mso-position-horizontal-relative:page;mso-position-vertical-relative:page;z-index:-49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990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740.549988pt;width:482.459997pt;height:20.1pt;mso-position-horizontal-relative:page;mso-position-vertical-relative:page;z-index:-4989" coordorigin="1100,14811" coordsize="9649,402">
            <v:group style="position:absolute;left:1133;top:15182;width:9583;height:2" coordorigin="1133,15182" coordsize="9583,2">
              <v:shape style="position:absolute;left:1133;top:15182;width:9583;height:2" coordorigin="1133,15182" coordsize="9583,0" path="m1133,15182l10716,15182e" filled="f" stroked="t" strokeweight="3.1pt" strokecolor="#D9D9D9">
                <v:path arrowok="t"/>
              </v:shape>
            </v:group>
            <v:group style="position:absolute;left:1133;top:14876;width:108;height:276" coordorigin="1133,14876" coordsize="108,276">
              <v:shape style="position:absolute;left:1133;top:14876;width:108;height:276" coordorigin="1133,14876" coordsize="108,276" path="m1133,15152l1241,15152,1241,14876,1133,14876,1133,15152xe" filled="t" fillcolor="#D9D9D9" stroked="f">
                <v:path arrowok="t"/>
                <v:fill/>
              </v:shape>
            </v:group>
            <v:group style="position:absolute;left:1133;top:14844;width:9583;height:2" coordorigin="1133,14844" coordsize="9583,2">
              <v:shape style="position:absolute;left:1133;top:14844;width:9583;height:2" coordorigin="1133,14844" coordsize="9583,0" path="m1133,14844l10716,14844e" filled="f" stroked="t" strokeweight="3.3pt" strokecolor="#D9D9D9">
                <v:path arrowok="t"/>
              </v:shape>
            </v:group>
            <v:group style="position:absolute;left:10608;top:14875;width:108;height:276" coordorigin="10608,14875" coordsize="108,276">
              <v:shape style="position:absolute;left:10608;top:14875;width:108;height:276" coordorigin="10608,14875" coordsize="108,276" path="m10716,14875l10608,14875,10608,15151,10716,15151,10716,14875xe" filled="t" fillcolor="#D9D9D9" stroked="f">
                <v:path arrowok="t"/>
                <v:fill/>
              </v:shape>
            </v:group>
            <v:group style="position:absolute;left:1241;top:14875;width:9367;height:276" coordorigin="1241,14875" coordsize="9367,276">
              <v:shape style="position:absolute;left:1241;top:14875;width:9367;height:276" coordorigin="1241,14875" coordsize="9367,276" path="m1241,15151l10608,15151,10608,14875,1241,14875,1241,151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339pt;width:121.250486pt;height:13.999995pt;mso-position-horizontal-relative:page;mso-position-vertical-relative:page;z-index:-49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86.304016pt;width:472.504953pt;height:85.879966pt;mso-position-horizontal-relative:page;mso-position-vertical-relative:page;z-index:-49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appr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dual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rugg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ause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rpr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94.356277pt;width:477.53052pt;height:67.827665pt;mso-position-horizontal-relative:page;mso-position-vertical-relative:page;z-index:-49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284.42395pt;width:482.152789pt;height:157.759937pt;mso-position-horizontal-relative:page;mso-position-vertical-relative:page;z-index:-49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226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70.65448pt;width:392.83851pt;height:43.649563pt;mso-position-horizontal-relative:page;mso-position-vertical-relative:page;z-index:-4984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536.184021pt;width:481.396309pt;height:85.999966pt;mso-position-horizontal-relative:page;mso-position-vertical-relative:page;z-index:-49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644.356323pt;width:475.609852pt;height:67.827665pt;mso-position-horizontal-relative:page;mso-position-vertical-relative:page;z-index:-49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98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98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40.549988pt;width:479.159998pt;height:20.1pt;mso-position-horizontal-relative:page;mso-position-vertical-relative:page;z-index:-497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978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356537pt;width:458.884134pt;height:67.827665pt;mso-position-horizontal-relative:page;mso-position-vertical-relative:page;z-index:-49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49.424194pt;width:476.598073pt;height:121.759952pt;mso-position-horizontal-relative:page;mso-position-vertical-relative:page;z-index:-49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393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60" w:right="32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79852pt;margin-top:783.346985pt;width:107.680652pt;height:10.999996pt;mso-position-horizontal-relative:page;mso-position-vertical-relative:page;z-index:-497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97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973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972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53.599278pt;height:31.999987pt;mso-position-horizontal-relative:page;mso-position-vertical-relative:page;z-index:-4971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7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ch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970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478.038327pt;height:121.827643pt;mso-position-horizontal-relative:page;mso-position-vertical-relative:page;z-index:-49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77pt;margin-top:316.156433pt;width:473.465049pt;height:67.827665pt;mso-position-horizontal-relative:page;mso-position-vertical-relative:page;z-index:-49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77pt;margin-top:397.104095pt;width:471.90586pt;height:103.879959pt;mso-position-horizontal-relative:page;mso-position-vertical-relative:page;z-index:-49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877pt;margin-top:523.156372pt;width:458.836283pt;height:49.827672pt;mso-position-horizontal-relative:page;mso-position-vertical-relative:page;z-index:-49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594.984009pt;width:480.676862pt;height:85.999966pt;mso-position-horizontal-relative:page;mso-position-vertical-relative:page;z-index:-49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703.15625pt;width:480.078167pt;height:49.827672pt;mso-position-horizontal-relative:page;mso-position-vertical-relative:page;z-index:-49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96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96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7.320007pt;margin-top:779.279846pt;width:.1pt;height:17.279999pt;mso-position-horizontal-relative:page;mso-position-vertical-relative:page;z-index:-4961" coordorigin="10346,15586" coordsize="2,346">
            <v:shape style="position:absolute;left:10346;top:15586;width:2;height:346" coordorigin="10346,15586" coordsize="0,346" path="m10346,15586l10346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46.549988pt;width:482.459997pt;height:20.1pt;mso-position-horizontal-relative:page;mso-position-vertical-relative:page;z-index:-4960" coordorigin="1100,2931" coordsize="9649,402">
            <v:group style="position:absolute;left:1133;top:3302;width:9583;height:2" coordorigin="1133,3302" coordsize="9583,2">
              <v:shape style="position:absolute;left:1133;top:3302;width:9583;height:2" coordorigin="1133,3302" coordsize="9583,0" path="m1133,3302l10716,3302e" filled="f" stroked="t" strokeweight="3.1pt" strokecolor="#D9D9D9">
                <v:path arrowok="t"/>
              </v:shape>
            </v:group>
            <v:group style="position:absolute;left:1133;top:2996;width:108;height:276" coordorigin="1133,2996" coordsize="108,276">
              <v:shape style="position:absolute;left:1133;top:2996;width:108;height:276" coordorigin="1133,2996" coordsize="108,276" path="m1133,3272l1241,3272,1241,2996,1133,2996,1133,3272xe" filled="t" fillcolor="#D9D9D9" stroked="f">
                <v:path arrowok="t"/>
                <v:fill/>
              </v:shape>
            </v:group>
            <v:group style="position:absolute;left:1133;top:2964;width:9583;height:2" coordorigin="1133,2964" coordsize="9583,2">
              <v:shape style="position:absolute;left:1133;top:2964;width:9583;height:2" coordorigin="1133,2964" coordsize="9583,0" path="m1133,2964l10716,2964e" filled="f" stroked="t" strokeweight="3.3pt" strokecolor="#D9D9D9">
                <v:path arrowok="t"/>
              </v:shape>
            </v:group>
            <v:group style="position:absolute;left:10608;top:2995;width:108;height:276" coordorigin="10608,2995" coordsize="108,276">
              <v:shape style="position:absolute;left:10608;top:2995;width:108;height:276" coordorigin="10608,2995" coordsize="108,276" path="m10716,2995l10608,2995,10608,3271,10716,3271,10716,2995xe" filled="t" fillcolor="#D9D9D9" stroked="f">
                <v:path arrowok="t"/>
                <v:fill/>
              </v:shape>
            </v:group>
            <v:group style="position:absolute;left:1241;top:2995;width:9367;height:276" coordorigin="1241,2995" coordsize="9367,276">
              <v:shape style="position:absolute;left:1241;top:2995;width:9367;height:276" coordorigin="1241,2995" coordsize="9367,276" path="m1241,3271l10608,3271,10608,2995,1241,2995,1241,32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56.549988pt;width:482.259997pt;height:19.9pt;mso-position-horizontal-relative:page;mso-position-vertical-relative:page;z-index:-4959" coordorigin="1102,5131" coordsize="9645,398">
            <v:group style="position:absolute;left:1133;top:5498;width:9583;height:2" coordorigin="1133,5498" coordsize="9583,2">
              <v:shape style="position:absolute;left:1133;top:5498;width:9583;height:2" coordorigin="1133,5498" coordsize="9583,0" path="m1133,5498l10716,5498e" filled="f" stroked="t" strokeweight="3.1pt" strokecolor="#D9D9D9">
                <v:path arrowok="t"/>
              </v:shape>
            </v:group>
            <v:group style="position:absolute;left:1133;top:5192;width:108;height:276" coordorigin="1133,5192" coordsize="108,276">
              <v:shape style="position:absolute;left:1133;top:5192;width:108;height:276" coordorigin="1133,5192" coordsize="108,276" path="m1133,5468l1241,5468,1241,5192,1133,5192,1133,5468xe" filled="t" fillcolor="#D9D9D9" stroked="f">
                <v:path arrowok="t"/>
                <v:fill/>
              </v:shape>
            </v:group>
            <v:group style="position:absolute;left:1133;top:5162;width:9583;height:2" coordorigin="1133,5162" coordsize="9583,2">
              <v:shape style="position:absolute;left:1133;top:5162;width:9583;height:2" coordorigin="1133,5162" coordsize="9583,0" path="m1133,5162l10716,5162e" filled="f" stroked="t" strokeweight="3.1pt" strokecolor="#D9D9D9">
                <v:path arrowok="t"/>
              </v:shape>
            </v:group>
            <v:group style="position:absolute;left:10608;top:5191;width:108;height:276" coordorigin="10608,5191" coordsize="108,276">
              <v:shape style="position:absolute;left:10608;top:5191;width:108;height:276" coordorigin="10608,5191" coordsize="108,276" path="m10716,5191l10608,5191,10608,5467,10716,5467,10716,5191xe" filled="t" fillcolor="#D9D9D9" stroked="f">
                <v:path arrowok="t"/>
                <v:fill/>
              </v:shape>
            </v:group>
            <v:group style="position:absolute;left:1241;top:5191;width:9367;height:276" coordorigin="1241,5191" coordsize="9367,276">
              <v:shape style="position:absolute;left:1241;top:5191;width:9367;height:276" coordorigin="1241,5191" coordsize="9367,276" path="m1241,5467l10608,5467,10608,5191,1241,5191,1241,546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456.350006pt;width:482.359997pt;height:20.0pt;mso-position-horizontal-relative:page;mso-position-vertical-relative:page;z-index:-4958" coordorigin="1101,9127" coordsize="9647,400">
            <v:group style="position:absolute;left:1133;top:9496;width:9583;height:2" coordorigin="1133,9496" coordsize="9583,2">
              <v:shape style="position:absolute;left:1133;top:9496;width:9583;height:2" coordorigin="1133,9496" coordsize="9583,0" path="m1133,9496l10716,9496e" filled="f" stroked="t" strokeweight="3.1pt" strokecolor="#D9D9D9">
                <v:path arrowok="t"/>
              </v:shape>
            </v:group>
            <v:group style="position:absolute;left:1133;top:9190;width:108;height:276" coordorigin="1133,9190" coordsize="108,276">
              <v:shape style="position:absolute;left:1133;top:9190;width:108;height:276" coordorigin="1133,9190" coordsize="108,276" path="m1133,9466l1241,9466,1241,9190,1133,9190,1133,9466xe" filled="t" fillcolor="#D9D9D9" stroked="f">
                <v:path arrowok="t"/>
                <v:fill/>
              </v:shape>
            </v:group>
            <v:group style="position:absolute;left:1133;top:9159;width:9583;height:2" coordorigin="1133,9159" coordsize="9583,2">
              <v:shape style="position:absolute;left:1133;top:9159;width:9583;height:2" coordorigin="1133,9159" coordsize="9583,0" path="m1133,9159l10716,9159e" filled="f" stroked="t" strokeweight="3.2pt" strokecolor="#D9D9D9">
                <v:path arrowok="t"/>
              </v:shape>
            </v:group>
            <v:group style="position:absolute;left:10608;top:9190;width:108;height:276" coordorigin="10608,9190" coordsize="108,276">
              <v:shape style="position:absolute;left:10608;top:9190;width:108;height:276" coordorigin="10608,9190" coordsize="108,276" path="m10716,9190l10608,9190,10608,9466,10716,9466,10716,9190xe" filled="t" fillcolor="#D9D9D9" stroked="f">
                <v:path arrowok="t"/>
                <v:fill/>
              </v:shape>
            </v:group>
            <v:group style="position:absolute;left:1241;top:9190;width:9367;height:276" coordorigin="1241,9190" coordsize="9367,276">
              <v:shape style="position:absolute;left:1241;top:9190;width:9367;height:276" coordorigin="1241,9190" coordsize="9367,276" path="m1241,9466l10608,9466,10608,9190,1241,9190,1241,946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548.25pt;width:482.259997pt;height:19.9pt;mso-position-horizontal-relative:page;mso-position-vertical-relative:page;z-index:-4957" coordorigin="1102,10965" coordsize="9645,398">
            <v:group style="position:absolute;left:1133;top:11332;width:9583;height:2" coordorigin="1133,11332" coordsize="9583,2">
              <v:shape style="position:absolute;left:1133;top:11332;width:9583;height:2" coordorigin="1133,11332" coordsize="9583,0" path="m1133,11332l10716,11332e" filled="f" stroked="t" strokeweight="3.1pt" strokecolor="#D9D9D9">
                <v:path arrowok="t"/>
              </v:shape>
            </v:group>
            <v:group style="position:absolute;left:1133;top:11026;width:108;height:276" coordorigin="1133,11026" coordsize="108,276">
              <v:shape style="position:absolute;left:1133;top:11026;width:108;height:276" coordorigin="1133,11026" coordsize="108,276" path="m1133,11302l1241,11302,1241,11026,1133,11026,1133,11302xe" filled="t" fillcolor="#D9D9D9" stroked="f">
                <v:path arrowok="t"/>
                <v:fill/>
              </v:shape>
            </v:group>
            <v:group style="position:absolute;left:1133;top:10996;width:9583;height:2" coordorigin="1133,10996" coordsize="9583,2">
              <v:shape style="position:absolute;left:1133;top:10996;width:9583;height:2" coordorigin="1133,10996" coordsize="9583,0" path="m1133,10996l10716,10996e" filled="f" stroked="t" strokeweight="3.1pt" strokecolor="#D9D9D9">
                <v:path arrowok="t"/>
              </v:shape>
            </v:group>
            <v:group style="position:absolute;left:10608;top:11026;width:108;height:276" coordorigin="10608,11026" coordsize="108,276">
              <v:shape style="position:absolute;left:10608;top:11026;width:108;height:276" coordorigin="10608,11026" coordsize="108,276" path="m10716,11026l10608,11026,10608,11302,10716,11302,10716,11026xe" filled="t" fillcolor="#D9D9D9" stroked="f">
                <v:path arrowok="t"/>
                <v:fill/>
              </v:shape>
            </v:group>
            <v:group style="position:absolute;left:1241;top:11026;width:9367;height:276" coordorigin="1241,11026" coordsize="9367,276">
              <v:shape style="position:absolute;left:1241;top:11026;width:9367;height:276" coordorigin="1241,11026" coordsize="9367,276" path="m1241,11302l10608,11302,10608,11026,1241,11026,1241,1130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703.049988pt;width:482.359997pt;height:20.0pt;mso-position-horizontal-relative:page;mso-position-vertical-relative:page;z-index:-4956" coordorigin="1101,14061" coordsize="9647,400">
            <v:group style="position:absolute;left:1133;top:14429;width:9583;height:2" coordorigin="1133,14429" coordsize="9583,2">
              <v:shape style="position:absolute;left:1133;top:14429;width:9583;height:2" coordorigin="1133,14429" coordsize="9583,0" path="m1133,14429l10716,14429e" filled="f" stroked="t" strokeweight="3.2pt" strokecolor="#D9D9D9">
                <v:path arrowok="t"/>
              </v:shape>
            </v:group>
            <v:group style="position:absolute;left:1133;top:14122;width:108;height:276" coordorigin="1133,14122" coordsize="108,276">
              <v:shape style="position:absolute;left:1133;top:14122;width:108;height:276" coordorigin="1133,14122" coordsize="108,276" path="m1133,14398l1241,14398,1241,14122,1133,14122,1133,14398xe" filled="t" fillcolor="#D9D9D9" stroked="f">
                <v:path arrowok="t"/>
                <v:fill/>
              </v:shape>
            </v:group>
            <v:group style="position:absolute;left:1133;top:14092;width:9583;height:2" coordorigin="1133,14092" coordsize="9583,2">
              <v:shape style="position:absolute;left:1133;top:14092;width:9583;height:2" coordorigin="1133,14092" coordsize="9583,0" path="m1133,14092l10716,14092e" filled="f" stroked="t" strokeweight="3.1pt" strokecolor="#D9D9D9">
                <v:path arrowok="t"/>
              </v:shape>
            </v:group>
            <v:group style="position:absolute;left:10608;top:14122;width:108;height:276" coordorigin="10608,14122" coordsize="108,276">
              <v:shape style="position:absolute;left:10608;top:14122;width:108;height:276" coordorigin="10608,14122" coordsize="108,276" path="m10716,14122l10608,14122,10608,14398,10716,14398,10716,14122xe" filled="t" fillcolor="#D9D9D9" stroked="f">
                <v:path arrowok="t"/>
                <v:fill/>
              </v:shape>
            </v:group>
            <v:group style="position:absolute;left:1241;top:14122;width:9367;height:276" coordorigin="1241,14122" coordsize="9367,276">
              <v:shape style="position:absolute;left:1241;top:14122;width:9367;height:276" coordorigin="1241,14122" coordsize="9367,276" path="m1241,14398l10608,14398,10608,14122,1241,14122,1241,1439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54pt;margin-top:59.424229pt;width:468.076364pt;height:85.759966pt;mso-position-horizontal-relative:page;mso-position-vertical-relative:page;z-index:-495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87.344177pt;width:475.609852pt;height:67.759973pt;mso-position-horizontal-relative:page;mso-position-vertical-relative:page;z-index:-495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64pt;margin-top:297.076447pt;width:481.15567pt;height:67.827665pt;mso-position-horizontal-relative:page;mso-position-vertical-relative:page;z-index:-49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87.144104pt;width:467.574049pt;height:67.759973pt;mso-position-horizontal-relative:page;mso-position-vertical-relative:page;z-index:-495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53pt;margin-top:497.064056pt;width:474.196443pt;height:49.759981pt;mso-position-horizontal-relative:page;mso-position-vertical-relative:page;z-index:-4951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588.864014pt;width:453.004758pt;height:49.759981pt;mso-position-horizontal-relative:page;mso-position-vertical-relative:page;z-index:-495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51.623962pt;width:480.784585pt;height:49.999981pt;mso-position-horizontal-relative:page;mso-position-vertical-relative:page;z-index:-49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439819pt;margin-top:783.346985pt;width:98.200674pt;height:10.999996pt;mso-position-horizontal-relative:page;mso-position-vertical-relative:page;z-index:-494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79773pt;margin-top:783.346985pt;width:12.04111pt;height:10.999996pt;mso-position-horizontal-relative:page;mso-position-vertical-relative:page;z-index:-494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03.049988pt;width:479.159998pt;height:20.0pt;mso-position-horizontal-relative:page;mso-position-vertical-relative:page;z-index:-4946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8.25pt;width:479.159998pt;height:19.9pt;mso-position-horizontal-relative:page;mso-position-vertical-relative:page;z-index:-4945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5.a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56.350006pt;width:479.159998pt;height:20.0pt;mso-position-horizontal-relative:page;mso-position-vertical-relative:page;z-index:-4944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56.549988pt;width:479.159998pt;height:19.9pt;mso-position-horizontal-relative:page;mso-position-vertical-relative:page;z-index:-4943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46.549988pt;width:479.159998pt;height:20.1pt;mso-position-horizontal-relative:page;mso-position-vertical-relative:page;z-index:-494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941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83.109993pt;margin-top:195.309601pt;width:419.260005pt;height:126.460012pt;mso-position-horizontal-relative:page;mso-position-vertical-relative:page;z-index:-4940" coordorigin="1662,3906" coordsize="8385,2529">
            <v:group style="position:absolute;left:1668;top:3912;width:8374;height:2" coordorigin="1668,3912" coordsize="8374,2">
              <v:shape style="position:absolute;left:1668;top:3912;width:8374;height:2" coordorigin="1668,3912" coordsize="8374,0" path="m1668,3912l10042,3912e" filled="f" stroked="t" strokeweight=".580014pt" strokecolor="#000000">
                <v:path arrowok="t"/>
              </v:shape>
            </v:group>
            <v:group style="position:absolute;left:1673;top:3917;width:2;height:2508" coordorigin="1673,3917" coordsize="2,2508">
              <v:shape style="position:absolute;left:1673;top:3917;width:2;height:2508" coordorigin="1673,3917" coordsize="0,2508" path="m1673,3917l1673,6425e" filled="f" stroked="t" strokeweight=".580pt" strokecolor="#000000">
                <v:path arrowok="t"/>
              </v:shape>
            </v:group>
            <v:group style="position:absolute;left:4462;top:3917;width:2;height:2508" coordorigin="4462,3917" coordsize="2,2508">
              <v:shape style="position:absolute;left:4462;top:3917;width:2;height:2508" coordorigin="4462,3917" coordsize="0,2508" path="m4462,3917l4462,6425e" filled="f" stroked="t" strokeweight=".580pt" strokecolor="#000000">
                <v:path arrowok="t"/>
              </v:shape>
            </v:group>
            <v:group style="position:absolute;left:7248;top:3917;width:2;height:2508" coordorigin="7248,3917" coordsize="2,2508">
              <v:shape style="position:absolute;left:7248;top:3917;width:2;height:2508" coordorigin="7248,3917" coordsize="0,2508" path="m7248,3917l7248,6425e" filled="f" stroked="t" strokeweight=".580pt" strokecolor="#000000">
                <v:path arrowok="t"/>
              </v:shape>
            </v:group>
            <v:group style="position:absolute;left:10037;top:3917;width:2;height:2508" coordorigin="10037,3917" coordsize="2,2508">
              <v:shape style="position:absolute;left:10037;top:3917;width:2;height:2508" coordorigin="10037,3917" coordsize="0,2508" path="m10037,3917l10037,6425e" filled="f" stroked="t" strokeweight=".580pt" strokecolor="#000000">
                <v:path arrowok="t"/>
              </v:shape>
            </v:group>
            <v:group style="position:absolute;left:1668;top:4440;width:8374;height:2" coordorigin="1668,4440" coordsize="8374,2">
              <v:shape style="position:absolute;left:1668;top:4440;width:8374;height:2" coordorigin="1668,4440" coordsize="8374,0" path="m1668,4440l10042,4440e" filled="f" stroked="t" strokeweight=".580014pt" strokecolor="#000000">
                <v:path arrowok="t"/>
              </v:shape>
            </v:group>
            <v:group style="position:absolute;left:1668;top:6430;width:8374;height:2" coordorigin="1668,6430" coordsize="8374,2">
              <v:shape style="position:absolute;left:1668;top:6430;width:8374;height:2" coordorigin="1668,6430" coordsize="8374,0" path="m1668,6430l10042,6430e" filled="f" stroked="t" strokeweight=".5800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39999pt;margin-top:367.799591pt;width:480.24pt;height:.1pt;mso-position-horizontal-relative:page;mso-position-vertical-relative:page;z-index:-4939" coordorigin="1133,7356" coordsize="9605,2">
            <v:shape style="position:absolute;left:1133;top:7356;width:9605;height:2" coordorigin="1133,7356" coordsize="9605,0" path="m1133,7356l10738,7356e" filled="f" stroked="t" strokeweight="2.260pt" strokecolor="#3F3F3F">
              <v:path arrowok="t"/>
            </v:shape>
            <w10:wrap type="none"/>
          </v:group>
        </w:pict>
      </w:r>
      <w:r>
        <w:rPr/>
        <w:pict>
          <v:group style="position:absolute;margin-left:55.919998pt;margin-top:404.879608pt;width:480.96pt;height:.1pt;mso-position-horizontal-relative:page;mso-position-vertical-relative:page;z-index:-4938" coordorigin="1118,8098" coordsize="9619,2">
            <v:shape style="position:absolute;left:1118;top:8098;width:9619;height:2" coordorigin="1118,8098" coordsize="9619,0" path="m1118,8098l10738,8098e" filled="f" stroked="t" strokeweight="2.260pt" strokecolor="#3F3F3F">
              <v:path arrowok="t"/>
            </v:shape>
            <w10:wrap type="none"/>
          </v:group>
        </w:pict>
      </w:r>
      <w:r>
        <w:rPr/>
        <w:pict>
          <v:group style="position:absolute;margin-left:54.940002pt;margin-top:511.75pt;width:482.559997pt;height:34.200001pt;mso-position-horizontal-relative:page;mso-position-vertical-relative:page;z-index:-4937" coordorigin="1099,10235" coordsize="9651,684">
            <v:group style="position:absolute;left:1133;top:10885;width:9583;height:2" coordorigin="1133,10885" coordsize="9583,2">
              <v:shape style="position:absolute;left:1133;top:10885;width:9583;height:2" coordorigin="1133,10885" coordsize="9583,0" path="m1133,10885l10716,10885e" filled="f" stroked="t" strokeweight="3.4pt" strokecolor="#D9D9D9">
                <v:path arrowok="t"/>
              </v:shape>
            </v:group>
            <v:group style="position:absolute;left:1133;top:10300;width:108;height:552" coordorigin="1133,10300" coordsize="108,552">
              <v:shape style="position:absolute;left:1133;top:10300;width:108;height:552" coordorigin="1133,10300" coordsize="108,552" path="m1133,10852l1241,10852,1241,10300,1133,10300,1133,10852xe" filled="t" fillcolor="#D9D9D9" stroked="f">
                <v:path arrowok="t"/>
                <v:fill/>
              </v:shape>
            </v:group>
            <v:group style="position:absolute;left:1133;top:10268;width:9583;height:2" coordorigin="1133,10268" coordsize="9583,2">
              <v:shape style="position:absolute;left:1133;top:10268;width:9583;height:2" coordorigin="1133,10268" coordsize="9583,0" path="m1133,10268l10716,10268e" filled="f" stroked="t" strokeweight="3.3pt" strokecolor="#D9D9D9">
                <v:path arrowok="t"/>
              </v:shape>
            </v:group>
            <v:group style="position:absolute;left:10608;top:10301;width:108;height:552" coordorigin="10608,10301" coordsize="108,552">
              <v:shape style="position:absolute;left:10608;top:10301;width:108;height:552" coordorigin="10608,10301" coordsize="108,552" path="m10716,10301l10608,10301,10608,10853,10716,10853,10716,10301xe" filled="t" fillcolor="#D9D9D9" stroked="f">
                <v:path arrowok="t"/>
                <v:fill/>
              </v:shape>
            </v:group>
            <v:group style="position:absolute;left:1241;top:10301;width:9367;height:276" coordorigin="1241,10301" coordsize="9367,276">
              <v:shape style="position:absolute;left:1241;top:10301;width:9367;height:276" coordorigin="1241,10301" coordsize="9367,276" path="m1241,10577l10608,10577,10608,10301,1241,10301,1241,10577xe" filled="t" fillcolor="#D9D9D9" stroked="f">
                <v:path arrowok="t"/>
                <v:fill/>
              </v:shape>
            </v:group>
            <v:group style="position:absolute;left:1241;top:10577;width:9367;height:276" coordorigin="1241,10577" coordsize="9367,276">
              <v:shape style="position:absolute;left:1241;top:10577;width:9367;height:276" coordorigin="1241,10577" coordsize="9367,276" path="m1241,10853l10608,10853,10608,10577,1241,10577,1241,10853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390003pt;margin-top:631.549988pt;width:483.659997pt;height:119.300003pt;mso-position-horizontal-relative:page;mso-position-vertical-relative:page;z-index:-4936" coordorigin="1088,12631" coordsize="9673,2386">
            <v:group style="position:absolute;left:1133;top:14972;width:9583;height:2" coordorigin="1133,14972" coordsize="9583,2">
              <v:shape style="position:absolute;left:1133;top:14972;width:9583;height:2" coordorigin="1133,14972" coordsize="9583,0" path="m1133,14972l10716,14972e" filled="f" stroked="t" strokeweight="4.5pt" strokecolor="#D9D9D9">
                <v:path arrowok="t"/>
              </v:shape>
            </v:group>
            <v:group style="position:absolute;left:1133;top:12720;width:108;height:2208" coordorigin="1133,12720" coordsize="108,2208">
              <v:shape style="position:absolute;left:1133;top:12720;width:108;height:2208" coordorigin="1133,12720" coordsize="108,2208" path="m1133,14928l1241,14928,1241,12720,1133,12720,1133,14928xe" filled="t" fillcolor="#D9D9D9" stroked="f">
                <v:path arrowok="t"/>
                <v:fill/>
              </v:shape>
            </v:group>
            <v:group style="position:absolute;left:1133;top:12676;width:9583;height:2" coordorigin="1133,12676" coordsize="9583,2">
              <v:shape style="position:absolute;left:1133;top:12676;width:9583;height:2" coordorigin="1133,12676" coordsize="9583,0" path="m1133,12676l10716,12676e" filled="f" stroked="t" strokeweight="4.5pt" strokecolor="#D9D9D9">
                <v:path arrowok="t"/>
              </v:shape>
            </v:group>
            <v:group style="position:absolute;left:10608;top:12720;width:108;height:2208" coordorigin="10608,12720" coordsize="108,2208">
              <v:shape style="position:absolute;left:10608;top:12720;width:108;height:2208" coordorigin="10608,12720" coordsize="108,2208" path="m10716,12720l10608,12720,10608,14928,10716,14928,10716,12720xe" filled="t" fillcolor="#D9D9D9" stroked="f">
                <v:path arrowok="t"/>
                <v:fill/>
              </v:shape>
            </v:group>
            <v:group style="position:absolute;left:1241;top:12720;width:9367;height:276" coordorigin="1241,12720" coordsize="9367,276">
              <v:shape style="position:absolute;left:1241;top:12720;width:9367;height:276" coordorigin="1241,12720" coordsize="9367,276" path="m1241,12996l10608,12996,10608,12720,1241,12720,1241,12996xe" filled="t" fillcolor="#D9D9D9" stroked="f">
                <v:path arrowok="t"/>
                <v:fill/>
              </v:shape>
            </v:group>
            <v:group style="position:absolute;left:1241;top:12996;width:9367;height:276" coordorigin="1241,12996" coordsize="9367,276">
              <v:shape style="position:absolute;left:1241;top:12996;width:9367;height:276" coordorigin="1241,12996" coordsize="9367,276" path="m1241,13272l10608,13272,10608,12996,1241,12996,1241,13272xe" filled="t" fillcolor="#D9D9D9" stroked="f">
                <v:path arrowok="t"/>
                <v:fill/>
              </v:shape>
            </v:group>
            <v:group style="position:absolute;left:1241;top:13272;width:9367;height:276" coordorigin="1241,13272" coordsize="9367,276">
              <v:shape style="position:absolute;left:1241;top:13272;width:9367;height:276" coordorigin="1241,13272" coordsize="9367,276" path="m1241,13548l10608,13548,10608,13272,1241,13272,1241,13548xe" filled="t" fillcolor="#D9D9D9" stroked="f">
                <v:path arrowok="t"/>
                <v:fill/>
              </v:shape>
            </v:group>
            <v:group style="position:absolute;left:1241;top:13548;width:9367;height:276" coordorigin="1241,13548" coordsize="9367,276">
              <v:shape style="position:absolute;left:1241;top:13548;width:9367;height:276" coordorigin="1241,13548" coordsize="9367,276" path="m1241,13824l10608,13824,10608,13548,1241,13548,1241,13824xe" filled="t" fillcolor="#D9D9D9" stroked="f">
                <v:path arrowok="t"/>
                <v:fill/>
              </v:shape>
            </v:group>
            <v:group style="position:absolute;left:1241;top:13824;width:9367;height:276" coordorigin="1241,13824" coordsize="9367,276">
              <v:shape style="position:absolute;left:1241;top:13824;width:9367;height:276" coordorigin="1241,13824" coordsize="9367,276" path="m1241,14100l10608,14100,10608,13824,1241,13824,1241,14100xe" filled="t" fillcolor="#D9D9D9" stroked="f">
                <v:path arrowok="t"/>
                <v:fill/>
              </v:shape>
            </v:group>
            <v:group style="position:absolute;left:1241;top:14100;width:9367;height:276" coordorigin="1241,14100" coordsize="9367,276">
              <v:shape style="position:absolute;left:1241;top:14100;width:9367;height:276" coordorigin="1241,14100" coordsize="9367,276" path="m1241,14376l10608,14376,10608,14100,1241,14100,1241,14376xe" filled="t" fillcolor="#D9D9D9" stroked="f">
                <v:path arrowok="t"/>
                <v:fill/>
              </v:shape>
            </v:group>
            <v:group style="position:absolute;left:1241;top:14376;width:9367;height:276" coordorigin="1241,14376" coordsize="9367,276">
              <v:shape style="position:absolute;left:1241;top:14376;width:9367;height:276" coordorigin="1241,14376" coordsize="9367,276" path="m1241,14652l10608,14652,10608,14376,1241,14376,1241,14652xe" filled="t" fillcolor="#D9D9D9" stroked="f">
                <v:path arrowok="t"/>
                <v:fill/>
              </v:shape>
            </v:group>
            <v:group style="position:absolute;left:1241;top:14652;width:9367;height:276" coordorigin="1241,14652" coordsize="9367,276">
              <v:shape style="position:absolute;left:1241;top:14652;width:9367;height:276" coordorigin="1241,14652" coordsize="9367,276" path="m1241,14928l10608,14928,10608,14652,1241,14652,1241,1492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81.719620pt;width:479.999989pt;height:64.799999pt;mso-position-horizontal-relative:page;mso-position-vertical-relative:page;z-index:-4935" coordorigin="1140,1634" coordsize="9600,1296">
            <v:shape style="position:absolute;left:1140;top:1634;width:9600;height:1296" coordorigin="1140,1634" coordsize="9600,1296" path="m1219,1634l1160,1661,1140,2851,1143,2873,1185,2922,10661,2930,10683,2927,10732,2886,10740,1714,10737,1691,10695,1643,1219,1634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759975pt;margin-top:59.424229pt;width:114.004837pt;height:14.056766pt;mso-position-horizontal-relative:page;mso-position-vertical-relative:page;z-index:-493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999977pt;margin-top:89.664215pt;width:449.116477pt;height:49.999981pt;mso-position-horizontal-relative:page;mso-position-vertical-relative:page;z-index:-49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3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68.624191pt;width:24.593641pt;height:13.999995pt;mso-position-horizontal-relative:page;mso-position-vertical-relative:page;z-index:-49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  <w:highlight w:val="lightGray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42.436432pt;width:154.745178pt;height:13.999995pt;mso-position-horizontal-relative:page;mso-position-vertical-relative:page;z-index:-493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039787pt;margin-top:380.784088pt;width:468.197562pt;height:13.999995pt;mso-position-horizontal-relative:page;mso-position-vertical-relative:page;z-index:-49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24.464081pt;width:481.865245pt;height:67.879973pt;mso-position-horizontal-relative:page;mso-position-vertical-relative:page;z-index:-49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63pt;margin-top:562.223999pt;width:471.889788pt;height:49.879981pt;mso-position-horizontal-relative:page;mso-position-vertical-relative:page;z-index:-492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92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92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31.549988pt;width:479.159998pt;height:119.300003pt;mso-position-horizontal-relative:page;mso-position-vertical-relative:page;z-index:-4925" type="#_x0000_t202" filled="f" stroked="f">
            <v:textbox inset="0,0,0,0">
              <w:txbxContent>
                <w:p>
                  <w:pPr>
                    <w:spacing w:before="81" w:after="0" w:line="240" w:lineRule="auto"/>
                    <w:ind w:left="994" w:right="104" w:hanging="85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Adu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Adu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994" w:right="138" w:hanging="28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994" w:right="181" w:hanging="28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11.75pt;width:479.159998pt;height:34.200001pt;mso-position-horizontal-relative:page;mso-position-vertical-relative:page;z-index:-4924" type="#_x0000_t202" filled="f" stroked="f">
            <v:textbox inset="0,0,0,0">
              <w:txbxContent>
                <w:p>
                  <w:pPr>
                    <w:spacing w:before="57" w:after="0" w:line="240" w:lineRule="auto"/>
                    <w:ind w:left="708" w:right="49" w:hanging="6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639999pt;margin-top:195.599609pt;width:139.44pt;height:26.4pt;mso-position-horizontal-relative:page;mso-position-vertical-relative:page;z-index:-49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80002pt;margin-top:195.599609pt;width:139.32pt;height:26.4pt;mso-position-horizontal-relative:page;mso-position-vertical-relative:page;z-index:-49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399994pt;margin-top:195.599609pt;width:139.44pt;height:26.4pt;mso-position-horizontal-relative:page;mso-position-vertical-relative:page;z-index:-49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639999pt;margin-top:221.999603pt;width:139.44pt;height:99.479999pt;mso-position-horizontal-relative:page;mso-position-vertical-relative:page;z-index:-4920" type="#_x0000_t202" filled="f" stroked="f">
            <v:textbox inset="0,0,0,0">
              <w:txbxContent>
                <w:p>
                  <w:pPr>
                    <w:spacing w:before="52" w:after="0" w:line="287" w:lineRule="auto"/>
                    <w:ind w:left="110" w:right="172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nqu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dv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80002pt;margin-top:221.999603pt;width:139.32pt;height:99.479999pt;mso-position-horizontal-relative:page;mso-position-vertical-relative:page;z-index:-4919" type="#_x0000_t202" filled="f" stroked="f">
            <v:textbox inset="0,0,0,0">
              <w:txbxContent>
                <w:p>
                  <w:pPr>
                    <w:spacing w:before="52" w:after="0" w:line="288" w:lineRule="auto"/>
                    <w:ind w:left="108" w:right="18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7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399994pt;margin-top:221.999603pt;width:139.44pt;height:99.479999pt;mso-position-horizontal-relative:page;mso-position-vertical-relative:page;z-index:-4918" type="#_x0000_t202" filled="f" stroked="f">
            <v:textbox inset="0,0,0,0">
              <w:txbxContent>
                <w:p>
                  <w:pPr>
                    <w:spacing w:before="52" w:after="0" w:line="287" w:lineRule="auto"/>
                    <w:ind w:left="108" w:right="178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dv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56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7.320007pt;margin-top:779.279846pt;width:.1pt;height:17.279999pt;mso-position-horizontal-relative:page;mso-position-vertical-relative:page;z-index:-4917" coordorigin="10346,15586" coordsize="2,346">
            <v:shape style="position:absolute;left:10346;top:15586;width:2;height:346" coordorigin="10346,15586" coordsize="0,346" path="m10346,15586l10346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356537pt;width:121.250486pt;height:13.999995pt;mso-position-horizontal-relative:page;mso-position-vertical-relative:page;z-index:-49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86.304214pt;width:481.755665pt;height:67.879973pt;mso-position-horizontal-relative:page;mso-position-vertical-relative:page;z-index:-49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9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ommun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about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short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ssag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pub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6.356491pt;width:481.036506pt;height:67.827665pt;mso-position-horizontal-relative:page;mso-position-vertical-relative:page;z-index:-49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728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20012pt;margin-top:258.744141pt;width:415.56455pt;height:75.919970pt;mso-position-horizontal-relative:page;mso-position-vertical-relative:page;z-index:-49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g?”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8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Good,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Good,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38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y?”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82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Good,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19814pt;margin-top:350.424103pt;width:459.55532pt;height:55.279978pt;mso-position-horizontal-relative:page;mso-position-vertical-relative:page;z-index:-49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410" w:lineRule="atLeast"/>
                    <w:ind w:left="404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77pt;margin-top:429.384094pt;width:483.004665pt;height:157.759937pt;mso-position-horizontal-relative:page;mso-position-vertical-relative:page;z-index:-49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4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72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615.614441pt;width:451.636499pt;height:61.529556pt;mso-position-horizontal-relative:page;mso-position-vertical-relative:page;z-index:-4910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77pt;margin-top:699.143982pt;width:472.913322pt;height:49.999981pt;mso-position-horizontal-relative:page;mso-position-vertical-relative:page;z-index:-49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439819pt;margin-top:783.346985pt;width:98.200674pt;height:10.999996pt;mso-position-horizontal-relative:page;mso-position-vertical-relative:page;z-index:-490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79773pt;margin-top:783.346985pt;width:12.04111pt;height:10.999996pt;mso-position-horizontal-relative:page;mso-position-vertical-relative:page;z-index:-490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90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82.549988pt;width:482.459997pt;height:20.1pt;mso-position-horizontal-relative:page;mso-position-vertical-relative:page;z-index:-4905" coordorigin="1100,3651" coordsize="9649,402">
            <v:group style="position:absolute;left:1133;top:4022;width:9583;height:2" coordorigin="1133,4022" coordsize="9583,2">
              <v:shape style="position:absolute;left:1133;top:4022;width:9583;height:2" coordorigin="1133,4022" coordsize="9583,0" path="m1133,4022l10716,4022e" filled="f" stroked="t" strokeweight="3.1pt" strokecolor="#D9D9D9">
                <v:path arrowok="t"/>
              </v:shape>
            </v:group>
            <v:group style="position:absolute;left:1133;top:3716;width:108;height:276" coordorigin="1133,3716" coordsize="108,276">
              <v:shape style="position:absolute;left:1133;top:3716;width:108;height:276" coordorigin="1133,3716" coordsize="108,276" path="m1133,3992l1241,3992,1241,3716,1133,3716,1133,3992xe" filled="t" fillcolor="#D9D9D9" stroked="f">
                <v:path arrowok="t"/>
                <v:fill/>
              </v:shape>
            </v:group>
            <v:group style="position:absolute;left:1133;top:3684;width:9583;height:2" coordorigin="1133,3684" coordsize="9583,2">
              <v:shape style="position:absolute;left:1133;top:3684;width:9583;height:2" coordorigin="1133,3684" coordsize="9583,0" path="m1133,3684l10716,3684e" filled="f" stroked="t" strokeweight="3.3pt" strokecolor="#D9D9D9">
                <v:path arrowok="t"/>
              </v:shape>
            </v:group>
            <v:group style="position:absolute;left:10608;top:3715;width:108;height:276" coordorigin="10608,3715" coordsize="108,276">
              <v:shape style="position:absolute;left:10608;top:3715;width:108;height:276" coordorigin="10608,3715" coordsize="108,276" path="m10716,3715l10608,3715,10608,3991,10716,3991,10716,3715xe" filled="t" fillcolor="#D9D9D9" stroked="f">
                <v:path arrowok="t"/>
                <v:fill/>
              </v:shape>
            </v:group>
            <v:group style="position:absolute;left:1241;top:3715;width:9367;height:276" coordorigin="1241,3715" coordsize="9367,276">
              <v:shape style="position:absolute;left:1241;top:3715;width:9367;height:276" coordorigin="1241,3715" coordsize="9367,276" path="m1241,3991l10608,3991,10608,3715,1241,3715,1241,399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184029pt;width:478.684302pt;height:31.999988pt;mso-position-horizontal-relative:page;mso-position-vertical-relative:page;z-index:-49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13.356316pt;width:460.505099pt;height:67.827665pt;mso-position-horizontal-relative:page;mso-position-vertical-relative:page;z-index:-49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80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67pt;margin-top:223.276474pt;width:479.52473pt;height:49.827672pt;mso-position-horizontal-relative:page;mso-position-vertical-relative:page;z-index:-49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19806pt;margin-top:287.664124pt;width:464.912298pt;height:54.946222pt;mso-position-horizontal-relative:page;mso-position-vertical-relative:page;z-index:-49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82" w:right="-6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382" w:right="-2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apps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3"/>
                      <w:szCs w:val="2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19928pt;margin-top:358.584106pt;width:458.476374pt;height:55.279978pt;mso-position-horizontal-relative:page;mso-position-vertical-relative:page;z-index:-49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410" w:lineRule="atLeast"/>
                    <w:ind w:left="382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91pt;margin-top:437.544067pt;width:486.917329pt;height:121.759952pt;mso-position-horizontal-relative:page;mso-position-vertical-relative:page;z-index:-48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11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phone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89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89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2.549988pt;width:479.159998pt;height:20.1pt;mso-position-horizontal-relative:page;mso-position-vertical-relative:page;z-index:-489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7.320007pt;margin-top:779.279846pt;width:.1pt;height:17.279999pt;mso-position-horizontal-relative:page;mso-position-vertical-relative:page;z-index:-4895" coordorigin="10346,15586" coordsize="2,346">
            <v:shape style="position:absolute;left:10346;top:15586;width:2;height:346" coordorigin="10346,15586" coordsize="0,346" path="m10346,15586l10346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5.090004pt;margin-top:187.349991pt;width:482.259997pt;height:19.9pt;mso-position-horizontal-relative:page;mso-position-vertical-relative:page;z-index:-4894" coordorigin="1102,3747" coordsize="9645,398">
            <v:group style="position:absolute;left:1133;top:4114;width:9583;height:2" coordorigin="1133,4114" coordsize="9583,2">
              <v:shape style="position:absolute;left:1133;top:4114;width:9583;height:2" coordorigin="1133,4114" coordsize="9583,0" path="m1133,4114l10716,4114e" filled="f" stroked="t" strokeweight="3.1pt" strokecolor="#D9D9D9">
                <v:path arrowok="t"/>
              </v:shape>
            </v:group>
            <v:group style="position:absolute;left:1133;top:3808;width:108;height:276" coordorigin="1133,3808" coordsize="108,276">
              <v:shape style="position:absolute;left:1133;top:3808;width:108;height:276" coordorigin="1133,3808" coordsize="108,276" path="m1133,4084l1241,4084,1241,3808,1133,3808,1133,4084xe" filled="t" fillcolor="#D9D9D9" stroked="f">
                <v:path arrowok="t"/>
                <v:fill/>
              </v:shape>
            </v:group>
            <v:group style="position:absolute;left:1133;top:3778;width:9583;height:2" coordorigin="1133,3778" coordsize="9583,2">
              <v:shape style="position:absolute;left:1133;top:3778;width:9583;height:2" coordorigin="1133,3778" coordsize="9583,0" path="m1133,3778l10716,3778e" filled="f" stroked="t" strokeweight="3.1pt" strokecolor="#D9D9D9">
                <v:path arrowok="t"/>
              </v:shape>
            </v:group>
            <v:group style="position:absolute;left:10608;top:3809;width:108;height:276" coordorigin="10608,3809" coordsize="108,276">
              <v:shape style="position:absolute;left:10608;top:3809;width:108;height:276" coordorigin="10608,3809" coordsize="108,276" path="m10716,3809l10608,3809,10608,4085,10716,4085,10716,3809xe" filled="t" fillcolor="#D9D9D9" stroked="f">
                <v:path arrowok="t"/>
                <v:fill/>
              </v:shape>
            </v:group>
            <v:group style="position:absolute;left:1241;top:3809;width:9367;height:276" coordorigin="1241,3809" coordsize="9367,276">
              <v:shape style="position:absolute;left:1241;top:3809;width:9367;height:276" coordorigin="1241,3809" coordsize="9367,276" path="m1241,4085l10608,4085,10608,3809,1241,3809,1241,40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140003pt;margin-top:243.149994pt;width:482.159997pt;height:19.7pt;mso-position-horizontal-relative:page;mso-position-vertical-relative:page;z-index:-4893" coordorigin="1103,4863" coordsize="9643,394">
            <v:group style="position:absolute;left:1133;top:5227;width:9583;height:2" coordorigin="1133,5227" coordsize="9583,2">
              <v:shape style="position:absolute;left:1133;top:5227;width:9583;height:2" coordorigin="1133,5227" coordsize="9583,0" path="m1133,5227l10716,5227e" filled="f" stroked="t" strokeweight="3.0pt" strokecolor="#D9D9D9">
                <v:path arrowok="t"/>
              </v:shape>
            </v:group>
            <v:group style="position:absolute;left:1133;top:4922;width:108;height:276" coordorigin="1133,4922" coordsize="108,276">
              <v:shape style="position:absolute;left:1133;top:4922;width:108;height:276" coordorigin="1133,4922" coordsize="108,276" path="m1133,5198l1241,5198,1241,4922,1133,4922,1133,5198xe" filled="t" fillcolor="#D9D9D9" stroked="f">
                <v:path arrowok="t"/>
                <v:fill/>
              </v:shape>
            </v:group>
            <v:group style="position:absolute;left:1133;top:4893;width:9583;height:2" coordorigin="1133,4893" coordsize="9583,2">
              <v:shape style="position:absolute;left:1133;top:4893;width:9583;height:2" coordorigin="1133,4893" coordsize="9583,0" path="m1133,4893l10716,4893e" filled="f" stroked="t" strokeweight="3.0pt" strokecolor="#D9D9D9">
                <v:path arrowok="t"/>
              </v:shape>
            </v:group>
            <v:group style="position:absolute;left:10608;top:4922;width:108;height:276" coordorigin="10608,4922" coordsize="108,276">
              <v:shape style="position:absolute;left:10608;top:4922;width:108;height:276" coordorigin="10608,4922" coordsize="108,276" path="m10716,4922l10608,4922,10608,5198,10716,5198,10716,4922xe" filled="t" fillcolor="#D9D9D9" stroked="f">
                <v:path arrowok="t"/>
                <v:fill/>
              </v:shape>
            </v:group>
            <v:group style="position:absolute;left:1241;top:4922;width:9367;height:276" coordorigin="1241,4922" coordsize="9367,276">
              <v:shape style="position:absolute;left:1241;top:4922;width:9367;height:276" coordorigin="1241,4922" coordsize="9367,276" path="m1241,5198l10608,5198,10608,4922,1241,4922,1241,519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892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76.990312pt;height:31.999987pt;mso-position-horizontal-relative:page;mso-position-vertical-relative:page;z-index:-4891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79895pt;margin-top:49.930878pt;width:45.430299pt;height:31.999987pt;mso-position-horizontal-relative:page;mso-position-vertical-relative:page;z-index:-4890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60"/>
                      <w:szCs w:val="6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8.752211pt;height:82.039967pt;mso-position-horizontal-relative:page;mso-position-vertical-relative:page;z-index:-4889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76"/>
                      <w:szCs w:val="7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8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159.447628pt;height:13.999995pt;mso-position-horizontal-relative:page;mso-position-vertical-relative:page;z-index:-48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84pt;margin-top:227.956467pt;width:98.127637pt;height:13.999995pt;mso-position-horizontal-relative:page;mso-position-vertical-relative:page;z-index:-48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599823pt;margin-top:783.346985pt;width:38.921098pt;height:10.999996pt;mso-position-horizontal-relative:page;mso-position-vertical-relative:page;z-index:-488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79773pt;margin-top:783.346985pt;width:12.04111pt;height:10.999996pt;mso-position-horizontal-relative:page;mso-position-vertical-relative:page;z-index:-488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43.149994pt;width:479.159998pt;height:19.7pt;mso-position-horizontal-relative:page;mso-position-vertical-relative:page;z-index:-4884" type="#_x0000_t202" filled="f" stroked="f">
            <v:textbox inset="0,0,0,0">
              <w:txbxContent>
                <w:p>
                  <w:pPr>
                    <w:spacing w:before="5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7.349991pt;width:479.159998pt;height:19.9pt;mso-position-horizontal-relative:page;mso-position-vertical-relative:page;z-index:-4883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882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881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326.950230pt;height:31.999987pt;mso-position-horizontal-relative:page;mso-position-vertical-relative:page;z-index:-4880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6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rta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879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878pt;margin-top:172.156494pt;width:470.945148pt;height:103.827651pt;mso-position-horizontal-relative:page;mso-position-vertical-relative:page;z-index:-48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878pt;margin-top:298.156433pt;width:477.832829pt;height:67.827665pt;mso-position-horizontal-relative:page;mso-position-vertical-relative:page;z-index:-48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TV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779pt;margin-top:379.104095pt;width:478.804329pt;height:121.879952pt;mso-position-horizontal-relative:page;mso-position-vertical-relative:page;z-index:-48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DVD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60" w:right="464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18pt;margin-top:523.156372pt;width:473.836173pt;height:49.827672pt;mso-position-horizontal-relative:page;mso-position-vertical-relative:page;z-index:-48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18pt;margin-top:594.984009pt;width:479.344361pt;height:85.999966pt;mso-position-horizontal-relative:page;mso-position-vertical-relative:page;z-index:-48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87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87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871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6.039619pt;width:491.519989pt;height:222.239995pt;mso-position-horizontal-relative:page;mso-position-vertical-relative:page;z-index:-4870" coordorigin="1037,1121" coordsize="9830,4445">
            <v:shape style="position:absolute;left:1037;top:1121;width:9830;height:4445" coordorigin="1037,1121" coordsize="9830,4445" path="m1037,5566l10867,5566,10867,1121,1037,1121,1037,5566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4.990002pt;margin-top:452.549988pt;width:482.459997pt;height:20.1pt;mso-position-horizontal-relative:page;mso-position-vertical-relative:page;z-index:-4869" coordorigin="1100,9051" coordsize="9649,402">
            <v:group style="position:absolute;left:1133;top:9422;width:9583;height:2" coordorigin="1133,9422" coordsize="9583,2">
              <v:shape style="position:absolute;left:1133;top:9422;width:9583;height:2" coordorigin="1133,9422" coordsize="9583,0" path="m1133,9422l10716,9422e" filled="f" stroked="t" strokeweight="3.1pt" strokecolor="#D9D9D9">
                <v:path arrowok="t"/>
              </v:shape>
            </v:group>
            <v:group style="position:absolute;left:1133;top:9116;width:108;height:276" coordorigin="1133,9116" coordsize="108,276">
              <v:shape style="position:absolute;left:1133;top:9116;width:108;height:276" coordorigin="1133,9116" coordsize="108,276" path="m1133,9392l1241,9392,1241,9116,1133,9116,1133,9392xe" filled="t" fillcolor="#D9D9D9" stroked="f">
                <v:path arrowok="t"/>
                <v:fill/>
              </v:shape>
            </v:group>
            <v:group style="position:absolute;left:1133;top:9084;width:9583;height:2" coordorigin="1133,9084" coordsize="9583,2">
              <v:shape style="position:absolute;left:1133;top:9084;width:9583;height:2" coordorigin="1133,9084" coordsize="9583,0" path="m1133,9084l10716,9084e" filled="f" stroked="t" strokeweight="3.3pt" strokecolor="#D9D9D9">
                <v:path arrowok="t"/>
              </v:shape>
            </v:group>
            <v:group style="position:absolute;left:10608;top:9115;width:108;height:276" coordorigin="10608,9115" coordsize="108,276">
              <v:shape style="position:absolute;left:10608;top:9115;width:108;height:276" coordorigin="10608,9115" coordsize="108,276" path="m10716,9115l10608,9115,10608,9391,10716,9391,10716,9115xe" filled="t" fillcolor="#D9D9D9" stroked="f">
                <v:path arrowok="t"/>
                <v:fill/>
              </v:shape>
            </v:group>
            <v:group style="position:absolute;left:1241;top:9115;width:9367;height:276" coordorigin="1241,9115" coordsize="9367,276">
              <v:shape style="position:absolute;left:1241;top:9115;width:9367;height:276" coordorigin="1241,9115" coordsize="9367,276" path="m1241,9391l10608,9391,10608,9115,1241,9115,1241,939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562.549988pt;width:482.259997pt;height:19.9pt;mso-position-horizontal-relative:page;mso-position-vertical-relative:page;z-index:-4868" coordorigin="1102,11251" coordsize="9645,398">
            <v:group style="position:absolute;left:1133;top:11618;width:9583;height:2" coordorigin="1133,11618" coordsize="9583,2">
              <v:shape style="position:absolute;left:1133;top:11618;width:9583;height:2" coordorigin="1133,11618" coordsize="9583,0" path="m1133,11618l10716,11618e" filled="f" stroked="t" strokeweight="3.1pt" strokecolor="#D9D9D9">
                <v:path arrowok="t"/>
              </v:shape>
            </v:group>
            <v:group style="position:absolute;left:1133;top:11312;width:108;height:276" coordorigin="1133,11312" coordsize="108,276">
              <v:shape style="position:absolute;left:1133;top:11312;width:108;height:276" coordorigin="1133,11312" coordsize="108,276" path="m1133,11588l1241,11588,1241,11312,1133,11312,1133,11588xe" filled="t" fillcolor="#D9D9D9" stroked="f">
                <v:path arrowok="t"/>
                <v:fill/>
              </v:shape>
            </v:group>
            <v:group style="position:absolute;left:1133;top:11282;width:9583;height:2" coordorigin="1133,11282" coordsize="9583,2">
              <v:shape style="position:absolute;left:1133;top:11282;width:9583;height:2" coordorigin="1133,11282" coordsize="9583,0" path="m1133,11282l10716,11282e" filled="f" stroked="t" strokeweight="3.1pt" strokecolor="#D9D9D9">
                <v:path arrowok="t"/>
              </v:shape>
            </v:group>
            <v:group style="position:absolute;left:10608;top:11311;width:108;height:276" coordorigin="10608,11311" coordsize="108,276">
              <v:shape style="position:absolute;left:10608;top:11311;width:108;height:276" coordorigin="10608,11311" coordsize="108,276" path="m10716,11311l10608,11311,10608,11587,10716,11587,10716,11311xe" filled="t" fillcolor="#D9D9D9" stroked="f">
                <v:path arrowok="t"/>
                <v:fill/>
              </v:shape>
            </v:group>
            <v:group style="position:absolute;left:1241;top:11311;width:9367;height:276" coordorigin="1241,11311" coordsize="9367,276">
              <v:shape style="position:absolute;left:1241;top:11311;width:9367;height:276" coordorigin="1241,11311" coordsize="9367,276" path="m1241,11587l10608,11587,10608,11311,1241,11311,1241,1158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576pt;margin-top:293.356445pt;width:480.078167pt;height:49.827672pt;mso-position-horizontal-relative:page;mso-position-vertical-relative:page;z-index:-48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65.424103pt;width:468.076364pt;height:85.759966pt;mso-position-horizontal-relative:page;mso-position-vertical-relative:page;z-index:-486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93.344055pt;width:475.609852pt;height:67.759973pt;mso-position-horizontal-relative:page;mso-position-vertical-relative:page;z-index:-486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64pt;margin-top:603.076294pt;width:481.155688pt;height:85.827658pt;mso-position-horizontal-relative:page;mso-position-vertical-relative:page;z-index:-48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9986pt;margin-top:783.346985pt;width:119.657355pt;height:10.999996pt;mso-position-horizontal-relative:page;mso-position-vertical-relative:page;z-index:-486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5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86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2.549988pt;width:479.159998pt;height:19.9pt;mso-position-horizontal-relative:page;mso-position-vertical-relative:page;z-index:-4861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52.549988pt;width:479.159998pt;height:20.1pt;mso-position-horizontal-relative:page;mso-position-vertical-relative:page;z-index:-486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6.039619pt;width:491.519989pt;height:222.239995pt;mso-position-horizontal-relative:page;mso-position-vertical-relative:page;z-index:-4859" type="#_x0000_t202" filled="f" stroked="f">
            <v:textbox inset="0,0,0,0">
              <w:txbxContent>
                <w:p>
                  <w:pPr>
                    <w:spacing w:before="55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0" w:after="0" w:line="312" w:lineRule="auto"/>
                    <w:ind w:left="96" w:right="19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1930s,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1930s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rdam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azz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1950,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858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28.549988pt;width:482.459997pt;height:20.1pt;mso-position-horizontal-relative:page;mso-position-vertical-relative:page;z-index:-4857" coordorigin="1100,2571" coordsize="9649,402">
            <v:group style="position:absolute;left:1133;top:2942;width:9583;height:2" coordorigin="1133,2942" coordsize="9583,2">
              <v:shape style="position:absolute;left:1133;top:2942;width:9583;height:2" coordorigin="1133,2942" coordsize="9583,0" path="m1133,2942l10716,2942e" filled="f" stroked="t" strokeweight="3.1pt" strokecolor="#D9D9D9">
                <v:path arrowok="t"/>
              </v:shape>
            </v:group>
            <v:group style="position:absolute;left:1133;top:2636;width:108;height:276" coordorigin="1133,2636" coordsize="108,276">
              <v:shape style="position:absolute;left:1133;top:2636;width:108;height:276" coordorigin="1133,2636" coordsize="108,276" path="m1133,2912l1241,2912,1241,2636,1133,2636,1133,2912xe" filled="t" fillcolor="#D9D9D9" stroked="f">
                <v:path arrowok="t"/>
                <v:fill/>
              </v:shape>
            </v:group>
            <v:group style="position:absolute;left:1133;top:2604;width:9583;height:2" coordorigin="1133,2604" coordsize="9583,2">
              <v:shape style="position:absolute;left:1133;top:2604;width:9583;height:2" coordorigin="1133,2604" coordsize="9583,0" path="m1133,2604l10716,2604e" filled="f" stroked="t" strokeweight="3.3pt" strokecolor="#D9D9D9">
                <v:path arrowok="t"/>
              </v:shape>
            </v:group>
            <v:group style="position:absolute;left:10608;top:2635;width:108;height:276" coordorigin="10608,2635" coordsize="108,276">
              <v:shape style="position:absolute;left:10608;top:2635;width:108;height:276" coordorigin="10608,2635" coordsize="108,276" path="m10716,2635l10608,2635,10608,2911,10716,2911,10716,2635xe" filled="t" fillcolor="#D9D9D9" stroked="f">
                <v:path arrowok="t"/>
                <v:fill/>
              </v:shape>
            </v:group>
            <v:group style="position:absolute;left:1241;top:2635;width:9367;height:276" coordorigin="1241,2635" coordsize="9367,276">
              <v:shape style="position:absolute;left:1241;top:2635;width:9367;height:276" coordorigin="1241,2635" coordsize="9367,276" path="m1241,2911l10608,2911,10608,2635,1241,2635,1241,291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20.549988pt;width:482.259997pt;height:19.9pt;mso-position-horizontal-relative:page;mso-position-vertical-relative:page;z-index:-4856" coordorigin="1102,4411" coordsize="9645,398">
            <v:group style="position:absolute;left:1133;top:4778;width:9583;height:2" coordorigin="1133,4778" coordsize="9583,2">
              <v:shape style="position:absolute;left:1133;top:4778;width:9583;height:2" coordorigin="1133,4778" coordsize="9583,0" path="m1133,4778l10716,4778e" filled="f" stroked="t" strokeweight="3.1pt" strokecolor="#D9D9D9">
                <v:path arrowok="t"/>
              </v:shape>
            </v:group>
            <v:group style="position:absolute;left:1133;top:4472;width:108;height:276" coordorigin="1133,4472" coordsize="108,276">
              <v:shape style="position:absolute;left:1133;top:4472;width:108;height:276" coordorigin="1133,4472" coordsize="108,276" path="m1133,4748l1241,4748,1241,4472,1133,4472,1133,4748xe" filled="t" fillcolor="#D9D9D9" stroked="f">
                <v:path arrowok="t"/>
                <v:fill/>
              </v:shape>
            </v:group>
            <v:group style="position:absolute;left:1133;top:4442;width:9583;height:2" coordorigin="1133,4442" coordsize="9583,2">
              <v:shape style="position:absolute;left:1133;top:4442;width:9583;height:2" coordorigin="1133,4442" coordsize="9583,0" path="m1133,4442l10716,4442e" filled="f" stroked="t" strokeweight="3.1pt" strokecolor="#D9D9D9">
                <v:path arrowok="t"/>
              </v:shape>
            </v:group>
            <v:group style="position:absolute;left:10608;top:4471;width:108;height:276" coordorigin="10608,4471" coordsize="108,276">
              <v:shape style="position:absolute;left:10608;top:4471;width:108;height:276" coordorigin="10608,4471" coordsize="108,276" path="m10716,4471l10608,4471,10608,4747,10716,4747,10716,4471xe" filled="t" fillcolor="#D9D9D9" stroked="f">
                <v:path arrowok="t"/>
                <v:fill/>
              </v:shape>
            </v:group>
            <v:group style="position:absolute;left:1241;top:4471;width:9367;height:276" coordorigin="1241,4471" coordsize="9367,276">
              <v:shape style="position:absolute;left:1241;top:4471;width:9367;height:276" coordorigin="1241,4471" coordsize="9367,276" path="m1241,4747l10608,4747,10608,4471,1241,4471,1241,474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384.349976pt;width:482.359997pt;height:20.0pt;mso-position-horizontal-relative:page;mso-position-vertical-relative:page;z-index:-4855" coordorigin="1101,7687" coordsize="9647,400">
            <v:group style="position:absolute;left:1133;top:8056;width:9583;height:2" coordorigin="1133,8056" coordsize="9583,2">
              <v:shape style="position:absolute;left:1133;top:8056;width:9583;height:2" coordorigin="1133,8056" coordsize="9583,0" path="m1133,8056l10716,8056e" filled="f" stroked="t" strokeweight="3.1pt" strokecolor="#D9D9D9">
                <v:path arrowok="t"/>
              </v:shape>
            </v:group>
            <v:group style="position:absolute;left:1133;top:7750;width:108;height:276" coordorigin="1133,7750" coordsize="108,276">
              <v:shape style="position:absolute;left:1133;top:7750;width:108;height:276" coordorigin="1133,7750" coordsize="108,276" path="m1133,8026l1241,8026,1241,7750,1133,7750,1133,8026xe" filled="t" fillcolor="#D9D9D9" stroked="f">
                <v:path arrowok="t"/>
                <v:fill/>
              </v:shape>
            </v:group>
            <v:group style="position:absolute;left:1133;top:7719;width:9583;height:2" coordorigin="1133,7719" coordsize="9583,2">
              <v:shape style="position:absolute;left:1133;top:7719;width:9583;height:2" coordorigin="1133,7719" coordsize="9583,0" path="m1133,7719l10716,7719e" filled="f" stroked="t" strokeweight="3.2pt" strokecolor="#D9D9D9">
                <v:path arrowok="t"/>
              </v:shape>
            </v:group>
            <v:group style="position:absolute;left:10608;top:7750;width:108;height:276" coordorigin="10608,7750" coordsize="108,276">
              <v:shape style="position:absolute;left:10608;top:7750;width:108;height:276" coordorigin="10608,7750" coordsize="108,276" path="m10716,7750l10608,7750,10608,8026,10716,8026,10716,7750xe" filled="t" fillcolor="#D9D9D9" stroked="f">
                <v:path arrowok="t"/>
                <v:fill/>
              </v:shape>
            </v:group>
            <v:group style="position:absolute;left:1241;top:7750;width:9367;height:276" coordorigin="1241,7750" coordsize="9367,276">
              <v:shape style="position:absolute;left:1241;top:7750;width:9367;height:276" coordorigin="1241,7750" coordsize="9367,276" path="m1241,8026l10608,8026,10608,7750,1241,7750,1241,802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8.069992pt;margin-top:538.029602pt;width:216.700002pt;height:131.020004pt;mso-position-horizontal-relative:page;mso-position-vertical-relative:page;z-index:-4854" coordorigin="2761,10761" coordsize="4334,2620">
            <v:group style="position:absolute;left:2767;top:10766;width:4322;height:2" coordorigin="2767,10766" coordsize="4322,2">
              <v:shape style="position:absolute;left:2767;top:10766;width:4322;height:2" coordorigin="2767,10766" coordsize="4322,0" path="m2767,10766l7090,10766e" filled="f" stroked="t" strokeweight=".580007pt" strokecolor="#000000">
                <v:path arrowok="t"/>
              </v:shape>
            </v:group>
            <v:group style="position:absolute;left:2772;top:10771;width:2;height:2599" coordorigin="2772,10771" coordsize="2,2599">
              <v:shape style="position:absolute;left:2772;top:10771;width:2;height:2599" coordorigin="2772,10771" coordsize="0,2599" path="m2772,10771l2772,13370e" filled="f" stroked="t" strokeweight=".580pt" strokecolor="#000000">
                <v:path arrowok="t"/>
              </v:shape>
            </v:group>
            <v:group style="position:absolute;left:4046;top:10771;width:2;height:2599" coordorigin="4046,10771" coordsize="2,2599">
              <v:shape style="position:absolute;left:4046;top:10771;width:2;height:2599" coordorigin="4046,10771" coordsize="0,2599" path="m4046,10771l4046,13370e" filled="f" stroked="t" strokeweight=".580pt" strokecolor="#000000">
                <v:path arrowok="t"/>
              </v:shape>
            </v:group>
            <v:group style="position:absolute;left:5323;top:10771;width:2;height:2599" coordorigin="5323,10771" coordsize="2,2599">
              <v:shape style="position:absolute;left:5323;top:10771;width:2;height:2599" coordorigin="5323,10771" coordsize="0,2599" path="m5323,10771l5323,13370e" filled="f" stroked="t" strokeweight=".580pt" strokecolor="#000000">
                <v:path arrowok="t"/>
              </v:shape>
            </v:group>
            <v:group style="position:absolute;left:7085;top:10771;width:2;height:2599" coordorigin="7085,10771" coordsize="2,2599">
              <v:shape style="position:absolute;left:7085;top:10771;width:2;height:2599" coordorigin="7085,10771" coordsize="0,2599" path="m7085,10771l7085,13370e" filled="f" stroked="t" strokeweight=".580pt" strokecolor="#000000">
                <v:path arrowok="t"/>
              </v:shape>
            </v:group>
            <v:group style="position:absolute;left:2767;top:11294;width:4322;height:2" coordorigin="2767,11294" coordsize="4322,2">
              <v:shape style="position:absolute;left:2767;top:11294;width:4322;height:2" coordorigin="2767,11294" coordsize="4322,0" path="m2767,11294l7090,11294e" filled="f" stroked="t" strokeweight=".580006pt" strokecolor="#000000">
                <v:path arrowok="t"/>
              </v:shape>
            </v:group>
            <v:group style="position:absolute;left:2767;top:13375;width:4322;height:2" coordorigin="2767,13375" coordsize="4322,2">
              <v:shape style="position:absolute;left:2767;top:13375;width:4322;height:2" coordorigin="2767,13375" coordsize="4322,0" path="m2767,13375l7090,13375e" filled="f" stroked="t" strokeweight=".580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pt;margin-top:443.999603pt;width:479.999989pt;height:46.079999pt;mso-position-horizontal-relative:page;mso-position-vertical-relative:page;z-index:-4853" coordorigin="1140,8880" coordsize="9600,922">
            <v:shape style="position:absolute;left:1140;top:8880;width:9600;height:922" coordorigin="1140,8880" coordsize="9600,922" path="m1195,8880l1173,8885,1156,8897,1144,8916,1140,9744,1144,9766,1156,9785,1174,9797,10685,9802,10707,9797,10724,9784,10736,9766,10740,8938,10736,8915,10724,8897,10706,8885,1195,8880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54pt;margin-top:59.424229pt;width:467.574049pt;height:67.759973pt;mso-position-horizontal-relative:page;mso-position-vertical-relative:page;z-index:-485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69.344177pt;width:473.596397pt;height:49.759981pt;mso-position-horizontal-relative:page;mso-position-vertical-relative:page;z-index:-4851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61.144135pt;width:461.933876pt;height:49.759981pt;mso-position-horizontal-relative:page;mso-position-vertical-relative:page;z-index:-485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32.904114pt;width:480.784556pt;height:49.999981pt;mso-position-horizontal-relative:page;mso-position-vertical-relative:page;z-index:-48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425.064087pt;width:114.004837pt;height:14.056766pt;mso-position-horizontal-relative:page;mso-position-vertical-relative:page;z-index:-484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451.704071pt;width:449.116502pt;height:31.999988pt;mso-position-horizontal-relative:page;mso-position-vertical-relative:page;z-index:-48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12.784058pt;width:24.593641pt;height:13.999995pt;mso-position-horizontal-relative:page;mso-position-vertical-relative:page;z-index:-48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  <w:highlight w:val="lightGray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84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84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600006pt;margin-top:538.31958pt;width:63.72pt;height:26.4pt;mso-position-horizontal-relative:page;mso-position-vertical-relative:page;z-index:-48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20007pt;margin-top:538.31958pt;width:63.84pt;height:26.4pt;mso-position-horizontal-relative:page;mso-position-vertical-relative:page;z-index:-48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160004pt;margin-top:538.31958pt;width:88.08pt;height:26.4pt;mso-position-horizontal-relative:page;mso-position-vertical-relative:page;z-index:-48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600006pt;margin-top:564.719604pt;width:63.72pt;height:104.039999pt;mso-position-horizontal-relative:page;mso-position-vertical-relative:page;z-index:-48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49" w:lineRule="auto"/>
                    <w:ind w:left="108" w:right="41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20007pt;margin-top:564.719604pt;width:63.84pt;height:104.039999pt;mso-position-horizontal-relative:page;mso-position-vertical-relative:page;z-index:-48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49" w:lineRule="auto"/>
                    <w:ind w:left="110" w:right="2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160004pt;margin-top:564.719604pt;width:88.08pt;height:104.039999pt;mso-position-horizontal-relative:page;mso-position-vertical-relative:page;z-index:-48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48" w:lineRule="auto"/>
                    <w:ind w:left="108" w:right="81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box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84.349976pt;width:479.159998pt;height:20.0pt;mso-position-horizontal-relative:page;mso-position-vertical-relative:page;z-index:-4837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20.549988pt;width:479.159998pt;height:19.9pt;mso-position-horizontal-relative:page;mso-position-vertical-relative:page;z-index:-4836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28.549988pt;width:479.159998pt;height:20.1pt;mso-position-horizontal-relative:page;mso-position-vertical-relative:page;z-index:-4835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834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48pt;margin-top:204.359619pt;width:488.039989pt;height:307.679993pt;mso-position-horizontal-relative:page;mso-position-vertical-relative:page;z-index:-4833" coordorigin="960,4087" coordsize="9761,6154">
            <v:shape style="position:absolute;left:960;top:4087;width:9761;height:6154" coordorigin="960,4087" coordsize="9761,6154" path="m960,10241l10721,10241,10721,4087,960,4087,960,10241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40005pt;margin-top:168.349991pt;width:482.359997pt;height:20.0pt;mso-position-horizontal-relative:page;mso-position-vertical-relative:page;z-index:-4832" coordorigin="1101,3367" coordsize="9647,400">
            <v:group style="position:absolute;left:1133;top:3736;width:9583;height:2" coordorigin="1133,3736" coordsize="9583,2">
              <v:shape style="position:absolute;left:1133;top:3736;width:9583;height:2" coordorigin="1133,3736" coordsize="9583,0" path="m1133,3736l10716,3736e" filled="f" stroked="t" strokeweight="3.1pt" strokecolor="#D9D9D9">
                <v:path arrowok="t"/>
              </v:shape>
            </v:group>
            <v:group style="position:absolute;left:1133;top:3430;width:108;height:276" coordorigin="1133,3430" coordsize="108,276">
              <v:shape style="position:absolute;left:1133;top:3430;width:108;height:276" coordorigin="1133,3430" coordsize="108,276" path="m1133,3706l1241,3706,1241,3430,1133,3430,1133,3706xe" filled="t" fillcolor="#D9D9D9" stroked="f">
                <v:path arrowok="t"/>
                <v:fill/>
              </v:shape>
            </v:group>
            <v:group style="position:absolute;left:1133;top:3399;width:9583;height:2" coordorigin="1133,3399" coordsize="9583,2">
              <v:shape style="position:absolute;left:1133;top:3399;width:9583;height:2" coordorigin="1133,3399" coordsize="9583,0" path="m1133,3399l10716,3399e" filled="f" stroked="t" strokeweight="3.2pt" strokecolor="#D9D9D9">
                <v:path arrowok="t"/>
              </v:shape>
            </v:group>
            <v:group style="position:absolute;left:10608;top:3430;width:108;height:276" coordorigin="10608,3430" coordsize="108,276">
              <v:shape style="position:absolute;left:10608;top:3430;width:108;height:276" coordorigin="10608,3430" coordsize="108,276" path="m10716,3430l10608,3430,10608,3706,10716,3706,10716,3430xe" filled="t" fillcolor="#D9D9D9" stroked="f">
                <v:path arrowok="t"/>
                <v:fill/>
              </v:shape>
            </v:group>
            <v:group style="position:absolute;left:1241;top:3430;width:9367;height:276" coordorigin="1241,3430" coordsize="9367,276">
              <v:shape style="position:absolute;left:1241;top:3430;width:9367;height:276" coordorigin="1241,3430" coordsize="9367,276" path="m1241,3706l10608,3706,10608,3430,1241,3430,1241,370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526.649963pt;width:482.259997pt;height:33.600001pt;mso-position-horizontal-relative:page;mso-position-vertical-relative:page;z-index:-4831" coordorigin="1102,10533" coordsize="9645,672">
            <v:group style="position:absolute;left:1133;top:11174;width:9583;height:2" coordorigin="1133,11174" coordsize="9583,2">
              <v:shape style="position:absolute;left:1133;top:11174;width:9583;height:2" coordorigin="1133,11174" coordsize="9583,0" path="m1133,11174l10716,11174e" filled="f" stroked="t" strokeweight="3.1pt" strokecolor="#D9D9D9">
                <v:path arrowok="t"/>
              </v:shape>
            </v:group>
            <v:group style="position:absolute;left:1133;top:10592;width:108;height:552" coordorigin="1133,10592" coordsize="108,552">
              <v:shape style="position:absolute;left:1133;top:10592;width:108;height:552" coordorigin="1133,10592" coordsize="108,552" path="m1133,11144l1241,11144,1241,10592,1133,10592,1133,11144xe" filled="t" fillcolor="#D9D9D9" stroked="f">
                <v:path arrowok="t"/>
                <v:fill/>
              </v:shape>
            </v:group>
            <v:group style="position:absolute;left:1133;top:10563;width:9583;height:2" coordorigin="1133,10563" coordsize="9583,2">
              <v:shape style="position:absolute;left:1133;top:10563;width:9583;height:2" coordorigin="1133,10563" coordsize="9583,0" path="m1133,10563l10716,10563e" filled="f" stroked="t" strokeweight="3.0pt" strokecolor="#D9D9D9">
                <v:path arrowok="t"/>
              </v:shape>
            </v:group>
            <v:group style="position:absolute;left:10608;top:10591;width:108;height:552" coordorigin="10608,10591" coordsize="108,552">
              <v:shape style="position:absolute;left:10608;top:10591;width:108;height:552" coordorigin="10608,10591" coordsize="108,552" path="m10716,10591l10608,10591,10608,11143,10716,11143,10716,10591xe" filled="t" fillcolor="#D9D9D9" stroked="f">
                <v:path arrowok="t"/>
                <v:fill/>
              </v:shape>
            </v:group>
            <v:group style="position:absolute;left:1241;top:10591;width:9367;height:276" coordorigin="1241,10591" coordsize="9367,276">
              <v:shape style="position:absolute;left:1241;top:10591;width:9367;height:276" coordorigin="1241,10591" coordsize="9367,276" path="m1241,10867l10608,10867,10608,10591,1241,10591,1241,10867xe" filled="t" fillcolor="#D9D9D9" stroked="f">
                <v:path arrowok="t"/>
                <v:fill/>
              </v:shape>
            </v:group>
            <v:group style="position:absolute;left:1241;top:10867;width:9367;height:276" coordorigin="1241,10867" coordsize="9367,276">
              <v:shape style="position:absolute;left:1241;top:10867;width:9367;height:276" coordorigin="1241,10867" coordsize="9367,276" path="m1241,11143l10608,11143,10608,10867,1241,10867,1241,11143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537pt;width:154.745178pt;height:13.999995pt;mso-position-horizontal-relative:page;mso-position-vertical-relative:page;z-index:-48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87.504219pt;width:468.19758pt;height:13.999995pt;mso-position-horizontal-relative:page;mso-position-vertical-relative:page;z-index:-48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17.144203pt;width:459.125018pt;height:49.759981pt;mso-position-horizontal-relative:page;mso-position-vertical-relative:page;z-index:-482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578.836304pt;width:121.250486pt;height:13.999995pt;mso-position-horizontal-relative:page;mso-position-vertical-relative:page;z-index:-48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605.783997pt;width:473.716536pt;height:67.879973pt;mso-position-horizontal-relative:page;mso-position-vertical-relative:page;z-index:-48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77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rsona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mpor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ogu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ogue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orman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695.836304pt;width:477.53052pt;height:67.827665pt;mso-position-horizontal-relative:page;mso-position-vertical-relative:page;z-index:-48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9986pt;margin-top:783.346985pt;width:119.657355pt;height:10.999996pt;mso-position-horizontal-relative:page;mso-position-vertical-relative:page;z-index:-482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5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82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26.649963pt;width:479.159998pt;height:33.600001pt;mso-position-horizontal-relative:page;mso-position-vertical-relative:page;z-index:-4822" type="#_x0000_t202" filled="f" stroked="f">
            <v:textbox inset="0,0,0,0">
              <w:txbxContent>
                <w:p>
                  <w:pPr>
                    <w:spacing w:before="50" w:after="0" w:line="240" w:lineRule="auto"/>
                    <w:ind w:left="708" w:right="51" w:hanging="6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204.359619pt;width:488.039989pt;height:307.679993pt;mso-position-horizontal-relative:page;mso-position-vertical-relative:page;z-index:-4821" type="#_x0000_t202" filled="f" stroked="f">
            <v:textbox inset="0,0,0,0">
              <w:txbxContent>
                <w:p>
                  <w:pPr>
                    <w:spacing w:before="83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9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8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720" w:val="left"/>
                      <w:tab w:pos="502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sh,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394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512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622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464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412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426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654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ondon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436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362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476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720" w:val="left"/>
                      <w:tab w:pos="3060" w:val="left"/>
                    </w:tabs>
                    <w:spacing w:before="0" w:after="0" w:line="240" w:lineRule="auto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68.349991pt;width:479.159998pt;height:20.0pt;mso-position-horizontal-relative:page;mso-position-vertical-relative:page;z-index:-4820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39954pt;margin-top:260.200256pt;width:65.996486pt;height:12pt;mso-position-horizontal-relative:page;mso-position-vertical-relative:page;z-index:-48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19943pt;margin-top:280.84021pt;width:66.116472pt;height:12pt;mso-position-horizontal-relative:page;mso-position-vertical-relative:page;z-index:-48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439957pt;margin-top:301.600220pt;width:65.996486pt;height:12pt;mso-position-horizontal-relative:page;mso-position-vertical-relative:page;z-index:-48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279938pt;margin-top:322.240204pt;width:66.116001pt;height:12pt;mso-position-horizontal-relative:page;mso-position-vertical-relative:page;z-index:-48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19922pt;margin-top:343.000183pt;width:65.996496pt;height:12pt;mso-position-horizontal-relative:page;mso-position-vertical-relative:page;z-index:-48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59973pt;margin-top:363.640198pt;width:66.116472pt;height:12pt;mso-position-horizontal-relative:page;mso-position-vertical-relative:page;z-index:-48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99969pt;margin-top:384.400177pt;width:66.116486pt;height:12pt;mso-position-horizontal-relative:page;mso-position-vertical-relative:page;z-index:-48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239929pt;margin-top:405.040161pt;width:66.116235pt;height:12pt;mso-position-horizontal-relative:page;mso-position-vertical-relative:page;z-index:-48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279968pt;margin-top:425.800171pt;width:59.996469pt;height:12pt;mso-position-horizontal-relative:page;mso-position-vertical-relative:page;z-index:-48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559952pt;margin-top:446.440155pt;width:65.996486pt;height:12pt;mso-position-horizontal-relative:page;mso-position-vertical-relative:page;z-index:-48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59952pt;margin-top:467.200134pt;width:65.996486pt;height:12pt;mso-position-horizontal-relative:page;mso-position-vertical-relative:page;z-index:-48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11998pt;margin-top:487.840149pt;width:65.996486pt;height:12pt;mso-position-horizontal-relative:page;mso-position-vertical-relative:page;z-index:-48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807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551.549988pt;width:482.459997pt;height:20.1pt;mso-position-horizontal-relative:page;mso-position-vertical-relative:page;z-index:-4806" coordorigin="1100,11031" coordsize="9649,402">
            <v:group style="position:absolute;left:1133;top:11402;width:9583;height:2" coordorigin="1133,11402" coordsize="9583,2">
              <v:shape style="position:absolute;left:1133;top:11402;width:9583;height:2" coordorigin="1133,11402" coordsize="9583,0" path="m1133,11402l10716,11402e" filled="f" stroked="t" strokeweight="3.1pt" strokecolor="#D9D9D9">
                <v:path arrowok="t"/>
              </v:shape>
            </v:group>
            <v:group style="position:absolute;left:1133;top:11096;width:108;height:276" coordorigin="1133,11096" coordsize="108,276">
              <v:shape style="position:absolute;left:1133;top:11096;width:108;height:276" coordorigin="1133,11096" coordsize="108,276" path="m1133,11372l1241,11372,1241,11096,1133,11096,1133,11372xe" filled="t" fillcolor="#D9D9D9" stroked="f">
                <v:path arrowok="t"/>
                <v:fill/>
              </v:shape>
            </v:group>
            <v:group style="position:absolute;left:1133;top:11064;width:9583;height:2" coordorigin="1133,11064" coordsize="9583,2">
              <v:shape style="position:absolute;left:1133;top:11064;width:9583;height:2" coordorigin="1133,11064" coordsize="9583,0" path="m1133,11064l10716,11064e" filled="f" stroked="t" strokeweight="3.3pt" strokecolor="#D9D9D9">
                <v:path arrowok="t"/>
              </v:shape>
            </v:group>
            <v:group style="position:absolute;left:10608;top:11095;width:108;height:276" coordorigin="10608,11095" coordsize="108,276">
              <v:shape style="position:absolute;left:10608;top:11095;width:108;height:276" coordorigin="10608,11095" coordsize="108,276" path="m10716,11095l10608,11095,10608,11371,10716,11371,10716,11095xe" filled="t" fillcolor="#D9D9D9" stroked="f">
                <v:path arrowok="t"/>
                <v:fill/>
              </v:shape>
            </v:group>
            <v:group style="position:absolute;left:1241;top:11095;width:9367;height:276" coordorigin="1241,11095" coordsize="9367,276">
              <v:shape style="position:absolute;left:1241;top:11095;width:9367;height:276" coordorigin="1241,11095" coordsize="9367,276" path="m1241,11371l10608,11371,10608,11095,1241,11095,1241,113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778pt;margin-top:77.424019pt;width:480.124826pt;height:139.759945pt;mso-position-horizontal-relative:page;mso-position-vertical-relative:page;z-index:-48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25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144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wood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263.654572pt;width:456.556513pt;height:61.529556pt;mso-position-horizontal-relative:page;mso-position-vertical-relative:page;z-index:-4804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347.184113pt;width:482.524448pt;height:85.999966pt;mso-position-horizontal-relative:page;mso-position-vertical-relative:page;z-index:-48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on?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455.356384pt;width:460.505129pt;height:67.827665pt;mso-position-horizontal-relative:page;mso-position-vertical-relative:page;z-index:-48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80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66pt;margin-top:592.276306pt;width:483.796pt;height:49.827672pt;mso-position-horizontal-relative:page;mso-position-vertical-relative:page;z-index:-48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oppos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19905pt;margin-top:674.664001pt;width:462.892588pt;height:96.559962pt;mso-position-horizontal-relative:page;mso-position-vertical-relative:page;z-index:-48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382" w:right="29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oy: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240" w:lineRule="auto"/>
                    <w:ind w:left="382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8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79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79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51.549988pt;width:479.159998pt;height:20.1pt;mso-position-horizontal-relative:page;mso-position-vertical-relative:page;z-index:-479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796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73.519974pt;margin-top:60.624229pt;width:458.476336pt;height:55.279978pt;mso-position-horizontal-relative:page;mso-position-vertical-relative:page;z-index:-47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410" w:lineRule="atLeast"/>
                    <w:ind w:left="382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33pt;margin-top:139.584198pt;width:478.444183pt;height:157.759937pt;mso-position-horizontal-relative:page;mso-position-vertical-relative:page;z-index:-47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2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60" w:right="57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9986pt;margin-top:783.346985pt;width:119.657355pt;height:10.999996pt;mso-position-horizontal-relative:page;mso-position-vertical-relative:page;z-index:-479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5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79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791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790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96.950212pt;height:31.999987pt;mso-position-horizontal-relative:page;mso-position-vertical-relative:page;z-index:-4789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60"/>
                      <w:szCs w:val="6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6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ve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788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77pt;margin-top:172.156494pt;width:482.405521pt;height:103.827651pt;mso-position-horizontal-relative:page;mso-position-vertical-relative:page;z-index:-47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477pt;margin-top:298.156433pt;width:471.075717pt;height:49.827672pt;mso-position-horizontal-relative:page;mso-position-vertical-relative:page;z-index:-47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378pt;margin-top:361.104095pt;width:480.075873pt;height:121.879952pt;mso-position-horizontal-relative:page;mso-position-vertical-relative:page;z-index:-47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202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suppo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505.156372pt;width:479.524864pt;height:49.827672pt;mso-position-horizontal-relative:page;mso-position-vertical-relative:page;z-index:-47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576.984009pt;width:482.993854pt;height:85.999966pt;mso-position-horizontal-relative:page;mso-position-vertical-relative:page;z-index:-47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d?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78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78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780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6.039619pt;width:491.519989pt;height:171.359996pt;mso-position-horizontal-relative:page;mso-position-vertical-relative:page;z-index:-4779" coordorigin="1037,1121" coordsize="9830,3427">
            <v:shape style="position:absolute;left:1037;top:1121;width:9830;height:3427" coordorigin="1037,1121" coordsize="9830,3427" path="m1037,4548l10867,4548,10867,1121,1037,1121,1037,4548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4.990002pt;margin-top:416.549988pt;width:482.459997pt;height:20.1pt;mso-position-horizontal-relative:page;mso-position-vertical-relative:page;z-index:-4778" coordorigin="1100,8331" coordsize="9649,402">
            <v:group style="position:absolute;left:1133;top:8702;width:9583;height:2" coordorigin="1133,8702" coordsize="9583,2">
              <v:shape style="position:absolute;left:1133;top:8702;width:9583;height:2" coordorigin="1133,8702" coordsize="9583,0" path="m1133,8702l10716,8702e" filled="f" stroked="t" strokeweight="3.1pt" strokecolor="#D9D9D9">
                <v:path arrowok="t"/>
              </v:shape>
            </v:group>
            <v:group style="position:absolute;left:1133;top:8396;width:108;height:276" coordorigin="1133,8396" coordsize="108,276">
              <v:shape style="position:absolute;left:1133;top:8396;width:108;height:276" coordorigin="1133,8396" coordsize="108,276" path="m1133,8672l1241,8672,1241,8396,1133,8396,1133,8672xe" filled="t" fillcolor="#D9D9D9" stroked="f">
                <v:path arrowok="t"/>
                <v:fill/>
              </v:shape>
            </v:group>
            <v:group style="position:absolute;left:1133;top:8364;width:9583;height:2" coordorigin="1133,8364" coordsize="9583,2">
              <v:shape style="position:absolute;left:1133;top:8364;width:9583;height:2" coordorigin="1133,8364" coordsize="9583,0" path="m1133,8364l10716,8364e" filled="f" stroked="t" strokeweight="3.3pt" strokecolor="#D9D9D9">
                <v:path arrowok="t"/>
              </v:shape>
            </v:group>
            <v:group style="position:absolute;left:10608;top:8395;width:108;height:276" coordorigin="10608,8395" coordsize="108,276">
              <v:shape style="position:absolute;left:10608;top:8395;width:108;height:276" coordorigin="10608,8395" coordsize="108,276" path="m10716,8395l10608,8395,10608,8671,10716,8671,10716,8395xe" filled="t" fillcolor="#D9D9D9" stroked="f">
                <v:path arrowok="t"/>
                <v:fill/>
              </v:shape>
            </v:group>
            <v:group style="position:absolute;left:1241;top:8395;width:9367;height:276" coordorigin="1241,8395" coordsize="9367,276">
              <v:shape style="position:absolute;left:1241;top:8395;width:9367;height:276" coordorigin="1241,8395" coordsize="9367,276" path="m1241,8671l10608,8671,10608,8395,1241,8395,1241,86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526.549988pt;width:482.259997pt;height:19.9pt;mso-position-horizontal-relative:page;mso-position-vertical-relative:page;z-index:-4777" coordorigin="1102,10531" coordsize="9645,398">
            <v:group style="position:absolute;left:1133;top:10898;width:9583;height:2" coordorigin="1133,10898" coordsize="9583,2">
              <v:shape style="position:absolute;left:1133;top:10898;width:9583;height:2" coordorigin="1133,10898" coordsize="9583,0" path="m1133,10898l10716,10898e" filled="f" stroked="t" strokeweight="3.1pt" strokecolor="#D9D9D9">
                <v:path arrowok="t"/>
              </v:shape>
            </v:group>
            <v:group style="position:absolute;left:1133;top:10592;width:108;height:276" coordorigin="1133,10592" coordsize="108,276">
              <v:shape style="position:absolute;left:1133;top:10592;width:108;height:276" coordorigin="1133,10592" coordsize="108,276" path="m1133,10868l1241,10868,1241,10592,1133,10592,1133,10868xe" filled="t" fillcolor="#D9D9D9" stroked="f">
                <v:path arrowok="t"/>
                <v:fill/>
              </v:shape>
            </v:group>
            <v:group style="position:absolute;left:1133;top:10562;width:9583;height:2" coordorigin="1133,10562" coordsize="9583,2">
              <v:shape style="position:absolute;left:1133;top:10562;width:9583;height:2" coordorigin="1133,10562" coordsize="9583,0" path="m1133,10562l10716,10562e" filled="f" stroked="t" strokeweight="3.1pt" strokecolor="#D9D9D9">
                <v:path arrowok="t"/>
              </v:shape>
            </v:group>
            <v:group style="position:absolute;left:10608;top:10591;width:108;height:276" coordorigin="10608,10591" coordsize="108,276">
              <v:shape style="position:absolute;left:10608;top:10591;width:108;height:276" coordorigin="10608,10591" coordsize="108,276" path="m10716,10591l10608,10591,10608,10867,10716,10867,10716,10591xe" filled="t" fillcolor="#D9D9D9" stroked="f">
                <v:path arrowok="t"/>
                <v:fill/>
              </v:shape>
            </v:group>
            <v:group style="position:absolute;left:1241;top:10591;width:9367;height:276" coordorigin="1241,10591" coordsize="9367,276">
              <v:shape style="position:absolute;left:1241;top:10591;width:9367;height:276" coordorigin="1241,10591" coordsize="9367,276" path="m1241,10867l10608,10867,10608,10591,1241,10591,1241,1086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744.349976pt;width:482.359997pt;height:20.0pt;mso-position-horizontal-relative:page;mso-position-vertical-relative:page;z-index:-4776" coordorigin="1101,14887" coordsize="9647,400">
            <v:group style="position:absolute;left:1133;top:15256;width:9583;height:2" coordorigin="1133,15256" coordsize="9583,2">
              <v:shape style="position:absolute;left:1133;top:15256;width:9583;height:2" coordorigin="1133,15256" coordsize="9583,0" path="m1133,15256l10716,15256e" filled="f" stroked="t" strokeweight="3.1pt" strokecolor="#D9D9D9">
                <v:path arrowok="t"/>
              </v:shape>
            </v:group>
            <v:group style="position:absolute;left:1133;top:14950;width:108;height:276" coordorigin="1133,14950" coordsize="108,276">
              <v:shape style="position:absolute;left:1133;top:14950;width:108;height:276" coordorigin="1133,14950" coordsize="108,276" path="m1133,15226l1241,15226,1241,14950,1133,14950,1133,15226xe" filled="t" fillcolor="#D9D9D9" stroked="f">
                <v:path arrowok="t"/>
                <v:fill/>
              </v:shape>
            </v:group>
            <v:group style="position:absolute;left:1133;top:14919;width:9583;height:2" coordorigin="1133,14919" coordsize="9583,2">
              <v:shape style="position:absolute;left:1133;top:14919;width:9583;height:2" coordorigin="1133,14919" coordsize="9583,0" path="m1133,14919l10716,14919e" filled="f" stroked="t" strokeweight="3.2pt" strokecolor="#D9D9D9">
                <v:path arrowok="t"/>
              </v:shape>
            </v:group>
            <v:group style="position:absolute;left:10608;top:14950;width:108;height:276" coordorigin="10608,14950" coordsize="108,276">
              <v:shape style="position:absolute;left:10608;top:14950;width:108;height:276" coordorigin="10608,14950" coordsize="108,276" path="m10716,14950l10608,14950,10608,15226,10716,15226,10716,14950xe" filled="t" fillcolor="#D9D9D9" stroked="f">
                <v:path arrowok="t"/>
                <v:fill/>
              </v:shape>
            </v:group>
            <v:group style="position:absolute;left:1241;top:14950;width:9367;height:276" coordorigin="1241,14950" coordsize="9367,276">
              <v:shape style="position:absolute;left:1241;top:14950;width:9367;height:276" coordorigin="1241,14950" coordsize="9367,276" path="m1241,15226l10608,15226,10608,14950,1241,14950,1241,1522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257.356445pt;width:480.078167pt;height:49.827672pt;mso-position-horizontal-relative:page;mso-position-vertical-relative:page;z-index:-47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29.424133pt;width:468.076364pt;height:85.759966pt;mso-position-horizontal-relative:page;mso-position-vertical-relative:page;z-index:-477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57.344055pt;width:475.609823pt;height:67.759973pt;mso-position-horizontal-relative:page;mso-position-vertical-relative:page;z-index:-477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26pt;margin-top:567.076355pt;width:481.1557pt;height:85.827658pt;mso-position-horizontal-relative:page;mso-position-vertical-relative:page;z-index:-47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75.143982pt;width:467.574015pt;height:67.759973pt;mso-position-horizontal-relative:page;mso-position-vertical-relative:page;z-index:-4771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0.68109pt;height:10.999996pt;mso-position-horizontal-relative:page;mso-position-vertical-relative:page;z-index:-477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76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44.349976pt;width:479.159998pt;height:20.0pt;mso-position-horizontal-relative:page;mso-position-vertical-relative:page;z-index:-4768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bond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26.549988pt;width:479.159998pt;height:19.9pt;mso-position-horizontal-relative:page;mso-position-vertical-relative:page;z-index:-4767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16.549988pt;width:479.159998pt;height:20.1pt;mso-position-horizontal-relative:page;mso-position-vertical-relative:page;z-index:-476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6.039619pt;width:491.519989pt;height:171.359996pt;mso-position-horizontal-relative:page;mso-position-vertical-relative:page;z-index:-4765" type="#_x0000_t202" filled="f" stroked="f">
            <v:textbox inset="0,0,0,0">
              <w:txbxContent>
                <w:p>
                  <w:pPr>
                    <w:spacing w:before="55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0" w:after="0" w:line="312" w:lineRule="auto"/>
                    <w:ind w:left="96" w:right="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Adv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1956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2002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TEX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ONT,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DEAS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GAN.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764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10.54998pt;width:482.459997pt;height:20.1pt;mso-position-horizontal-relative:page;mso-position-vertical-relative:page;z-index:-4763" coordorigin="1100,2211" coordsize="9649,402">
            <v:group style="position:absolute;left:1133;top:2582;width:9583;height:2" coordorigin="1133,2582" coordsize="9583,2">
              <v:shape style="position:absolute;left:1133;top:2582;width:9583;height:2" coordorigin="1133,2582" coordsize="9583,0" path="m1133,2582l10716,2582e" filled="f" stroked="t" strokeweight="3.1pt" strokecolor="#D9D9D9">
                <v:path arrowok="t"/>
              </v:shape>
            </v:group>
            <v:group style="position:absolute;left:1133;top:2276;width:108;height:276" coordorigin="1133,2276" coordsize="108,276">
              <v:shape style="position:absolute;left:1133;top:2276;width:108;height:276" coordorigin="1133,2276" coordsize="108,276" path="m1133,2552l1241,2552,1241,2276,1133,2276,1133,2552xe" filled="t" fillcolor="#D9D9D9" stroked="f">
                <v:path arrowok="t"/>
                <v:fill/>
              </v:shape>
            </v:group>
            <v:group style="position:absolute;left:1133;top:2244;width:9583;height:2" coordorigin="1133,2244" coordsize="9583,2">
              <v:shape style="position:absolute;left:1133;top:2244;width:9583;height:2" coordorigin="1133,2244" coordsize="9583,0" path="m1133,2244l10716,2244e" filled="f" stroked="t" strokeweight="3.3pt" strokecolor="#D9D9D9">
                <v:path arrowok="t"/>
              </v:shape>
            </v:group>
            <v:group style="position:absolute;left:10608;top:2275;width:108;height:276" coordorigin="10608,2275" coordsize="108,276">
              <v:shape style="position:absolute;left:10608;top:2275;width:108;height:276" coordorigin="10608,2275" coordsize="108,276" path="m10716,2275l10608,2275,10608,2551,10716,2551,10716,2275xe" filled="t" fillcolor="#D9D9D9" stroked="f">
                <v:path arrowok="t"/>
                <v:fill/>
              </v:shape>
            </v:group>
            <v:group style="position:absolute;left:1241;top:2275;width:9367;height:276" coordorigin="1241,2275" coordsize="9367,276">
              <v:shape style="position:absolute;left:1241;top:2275;width:9367;height:276" coordorigin="1241,2275" coordsize="9367,276" path="m1241,2551l10608,2551,10608,2275,1241,2275,1241,2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74.549988pt;width:482.259997pt;height:19.9pt;mso-position-horizontal-relative:page;mso-position-vertical-relative:page;z-index:-4762" coordorigin="1102,5491" coordsize="9645,398">
            <v:group style="position:absolute;left:1133;top:5858;width:9583;height:2" coordorigin="1133,5858" coordsize="9583,2">
              <v:shape style="position:absolute;left:1133;top:5858;width:9583;height:2" coordorigin="1133,5858" coordsize="9583,0" path="m1133,5858l10716,5858e" filled="f" stroked="t" strokeweight="3.1pt" strokecolor="#D9D9D9">
                <v:path arrowok="t"/>
              </v:shape>
            </v:group>
            <v:group style="position:absolute;left:1133;top:5552;width:108;height:276" coordorigin="1133,5552" coordsize="108,276">
              <v:shape style="position:absolute;left:1133;top:5552;width:108;height:276" coordorigin="1133,5552" coordsize="108,276" path="m1133,5828l1241,5828,1241,5552,1133,5552,1133,5828xe" filled="t" fillcolor="#D9D9D9" stroked="f">
                <v:path arrowok="t"/>
                <v:fill/>
              </v:shape>
            </v:group>
            <v:group style="position:absolute;left:1133;top:5522;width:9583;height:2" coordorigin="1133,5522" coordsize="9583,2">
              <v:shape style="position:absolute;left:1133;top:5522;width:9583;height:2" coordorigin="1133,5522" coordsize="9583,0" path="m1133,5522l10716,5522e" filled="f" stroked="t" strokeweight="3.1pt" strokecolor="#D9D9D9">
                <v:path arrowok="t"/>
              </v:shape>
            </v:group>
            <v:group style="position:absolute;left:10608;top:5551;width:108;height:276" coordorigin="10608,5551" coordsize="108,276">
              <v:shape style="position:absolute;left:10608;top:5551;width:108;height:276" coordorigin="10608,5551" coordsize="108,276" path="m10716,5551l10608,5551,10608,5827,10716,5827,10716,5551xe" filled="t" fillcolor="#D9D9D9" stroked="f">
                <v:path arrowok="t"/>
                <v:fill/>
              </v:shape>
            </v:group>
            <v:group style="position:absolute;left:1241;top:5551;width:9367;height:276" coordorigin="1241,5551" coordsize="9367,276">
              <v:shape style="position:absolute;left:1241;top:5551;width:9367;height:276" coordorigin="1241,5551" coordsize="9367,276" path="m1241,5827l10608,5827,10608,5551,1241,5551,1241,582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384.349976pt;width:482.359997pt;height:20.0pt;mso-position-horizontal-relative:page;mso-position-vertical-relative:page;z-index:-4761" coordorigin="1101,7687" coordsize="9647,400">
            <v:group style="position:absolute;left:1133;top:8056;width:9583;height:2" coordorigin="1133,8056" coordsize="9583,2">
              <v:shape style="position:absolute;left:1133;top:8056;width:9583;height:2" coordorigin="1133,8056" coordsize="9583,0" path="m1133,8056l10716,8056e" filled="f" stroked="t" strokeweight="3.1pt" strokecolor="#D9D9D9">
                <v:path arrowok="t"/>
              </v:shape>
            </v:group>
            <v:group style="position:absolute;left:1133;top:7750;width:108;height:276" coordorigin="1133,7750" coordsize="108,276">
              <v:shape style="position:absolute;left:1133;top:7750;width:108;height:276" coordorigin="1133,7750" coordsize="108,276" path="m1133,8026l1241,8026,1241,7750,1133,7750,1133,8026xe" filled="t" fillcolor="#D9D9D9" stroked="f">
                <v:path arrowok="t"/>
                <v:fill/>
              </v:shape>
            </v:group>
            <v:group style="position:absolute;left:1133;top:7719;width:9583;height:2" coordorigin="1133,7719" coordsize="9583,2">
              <v:shape style="position:absolute;left:1133;top:7719;width:9583;height:2" coordorigin="1133,7719" coordsize="9583,0" path="m1133,7719l10716,7719e" filled="f" stroked="t" strokeweight="3.2pt" strokecolor="#D9D9D9">
                <v:path arrowok="t"/>
              </v:shape>
            </v:group>
            <v:group style="position:absolute;left:10608;top:7750;width:108;height:276" coordorigin="10608,7750" coordsize="108,276">
              <v:shape style="position:absolute;left:10608;top:7750;width:108;height:276" coordorigin="10608,7750" coordsize="108,276" path="m10716,7750l10608,7750,10608,8026,10716,8026,10716,7750xe" filled="t" fillcolor="#D9D9D9" stroked="f">
                <v:path arrowok="t"/>
                <v:fill/>
              </v:shape>
            </v:group>
            <v:group style="position:absolute;left:1241;top:7750;width:9367;height:276" coordorigin="1241,7750" coordsize="9367,276">
              <v:shape style="position:absolute;left:1241;top:7750;width:9367;height:276" coordorigin="1241,7750" coordsize="9367,276" path="m1241,8026l10608,8026,10608,7750,1241,7750,1241,802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533.997009pt;width:479.165986pt;height:40.006pt;mso-position-horizontal-relative:page;mso-position-vertical-relative:page;z-index:-4760" coordorigin="1133,10680" coordsize="9583,800">
            <v:group style="position:absolute;left:1133;top:11354;width:9583;height:126" coordorigin="1133,11354" coordsize="9583,126">
              <v:shape style="position:absolute;left:1133;top:11354;width:9583;height:126" coordorigin="1133,11354" coordsize="9583,126" path="m1133,11480l10716,11480,10716,11354,1133,11354,1133,11480xe" filled="t" fillcolor="#D9D9D9" stroked="f">
                <v:path arrowok="t"/>
                <v:fill/>
              </v:shape>
            </v:group>
            <v:group style="position:absolute;left:1133;top:10802;width:108;height:552" coordorigin="1133,10802" coordsize="108,552">
              <v:shape style="position:absolute;left:1133;top:10802;width:108;height:552" coordorigin="1133,10802" coordsize="108,552" path="m1133,11354l1241,11354,1241,10802,1133,10802,1133,11354xe" filled="t" fillcolor="#D9D9D9" stroked="f">
                <v:path arrowok="t"/>
                <v:fill/>
              </v:shape>
            </v:group>
            <v:group style="position:absolute;left:1133;top:10680;width:9583;height:122" coordorigin="1133,10680" coordsize="9583,122">
              <v:shape style="position:absolute;left:1133;top:10680;width:9583;height:122" coordorigin="1133,10680" coordsize="9583,122" path="m1133,10802l10716,10802,10716,10680,1133,10680,1133,10802xe" filled="t" fillcolor="#D9D9D9" stroked="f">
                <v:path arrowok="t"/>
                <v:fill/>
              </v:shape>
            </v:group>
            <v:group style="position:absolute;left:10608;top:10802;width:108;height:552" coordorigin="10608,10802" coordsize="108,552">
              <v:shape style="position:absolute;left:10608;top:10802;width:108;height:552" coordorigin="10608,10802" coordsize="108,552" path="m10716,10802l10608,10802,10608,11354,10716,11354,10716,10802xe" filled="t" fillcolor="#D9D9D9" stroked="f">
                <v:path arrowok="t"/>
                <v:fill/>
              </v:shape>
            </v:group>
            <v:group style="position:absolute;left:1241;top:10802;width:9367;height:276" coordorigin="1241,10802" coordsize="9367,276">
              <v:shape style="position:absolute;left:1241;top:10802;width:9367;height:276" coordorigin="1241,10802" coordsize="9367,276" path="m1241,11078l10608,11078,10608,10802,1241,10802,1241,11078xe" filled="t" fillcolor="#D9D9D9" stroked="f">
                <v:path arrowok="t"/>
                <v:fill/>
              </v:shape>
            </v:group>
            <v:group style="position:absolute;left:1241;top:11078;width:9367;height:276" coordorigin="1241,11078" coordsize="9367,276">
              <v:shape style="position:absolute;left:1241;top:11078;width:9367;height:276" coordorigin="1241,11078" coordsize="9367,276" path="m1241,11354l10608,11354,10608,11078,1241,11078,1241,11354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334.199615pt;width:479.999989pt;height:45.959999pt;mso-position-horizontal-relative:page;mso-position-vertical-relative:page;z-index:-4759" coordorigin="1140,6684" coordsize="9600,919">
            <v:shape style="position:absolute;left:1140;top:6684;width:9600;height:919" coordorigin="1140,6684" coordsize="9600,919" path="m1195,6684l1173,6688,1155,6701,1144,6719,1140,7548,1144,7570,1157,7588,1175,7600,10685,7603,10707,7599,10725,7587,10736,7568,10740,6739,10736,6717,10723,6699,10705,6688,1195,6684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40053pt;margin-top:59.424229pt;width:466.876367pt;height:49.759981pt;mso-position-horizontal-relative:page;mso-position-vertical-relative:page;z-index:-475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51.344193pt;width:483.604912pt;height:49.759981pt;mso-position-horizontal-relative:page;mso-position-vertical-relative:page;z-index:-475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953pt;margin-top:223.104156pt;width:480.784568pt;height:49.999981pt;mso-position-horizontal-relative:page;mso-position-vertical-relative:page;z-index:-47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315.144135pt;width:114.004837pt;height:14.056766pt;mso-position-horizontal-relative:page;mso-position-vertical-relative:page;z-index:-475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341.784119pt;width:449.116477pt;height:31.999988pt;mso-position-horizontal-relative:page;mso-position-vertical-relative:page;z-index:-47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66pt;margin-top:424.996399pt;width:154.745196pt;height:13.999995pt;mso-position-horizontal-relative:page;mso-position-vertical-relative:page;z-index:-47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66pt;margin-top:453.144073pt;width:468.19758pt;height:13.999995pt;mso-position-horizontal-relative:page;mso-position-vertical-relative:page;z-index:-47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66pt;margin-top:482.784058pt;width:459.125047pt;height:49.759981pt;mso-position-horizontal-relative:page;mso-position-vertical-relative:page;z-index:-47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63pt;margin-top:594.676331pt;width:121.250486pt;height:13.999995pt;mso-position-horizontal-relative:page;mso-position-vertical-relative:page;z-index:-47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63pt;margin-top:621.624023pt;width:481.973457pt;height:67.879973pt;mso-position-horizontal-relative:page;mso-position-vertical-relative:page;z-index:-47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mpor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pass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pass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rue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rode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rong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74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74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34pt;width:479.159986pt;height:40pt;mso-position-horizontal-relative:page;mso-position-vertical-relative:page;z-index:-4746" type="#_x0000_t202" filled="f" stroked="f">
            <v:textbox inset="0,0,0,0">
              <w:txbxContent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84.349976pt;width:479.159998pt;height:20.0pt;mso-position-horizontal-relative:page;mso-position-vertical-relative:page;z-index:-4745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74.549988pt;width:479.159998pt;height:19.9pt;mso-position-horizontal-relative:page;mso-position-vertical-relative:page;z-index:-4744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4998pt;width:479.159998pt;height:20.1pt;mso-position-horizontal-relative:page;mso-position-vertical-relative:page;z-index:-474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742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560.549988pt;width:482.459997pt;height:20.1pt;mso-position-horizontal-relative:page;mso-position-vertical-relative:page;z-index:-4741" coordorigin="1100,11211" coordsize="9649,402">
            <v:group style="position:absolute;left:1133;top:11582;width:9583;height:2" coordorigin="1133,11582" coordsize="9583,2">
              <v:shape style="position:absolute;left:1133;top:11582;width:9583;height:2" coordorigin="1133,11582" coordsize="9583,0" path="m1133,11582l10716,11582e" filled="f" stroked="t" strokeweight="3.1pt" strokecolor="#D9D9D9">
                <v:path arrowok="t"/>
              </v:shape>
            </v:group>
            <v:group style="position:absolute;left:1133;top:11276;width:108;height:276" coordorigin="1133,11276" coordsize="108,276">
              <v:shape style="position:absolute;left:1133;top:11276;width:108;height:276" coordorigin="1133,11276" coordsize="108,276" path="m1133,11552l1241,11552,1241,11276,1133,11276,1133,11552xe" filled="t" fillcolor="#D9D9D9" stroked="f">
                <v:path arrowok="t"/>
                <v:fill/>
              </v:shape>
            </v:group>
            <v:group style="position:absolute;left:1133;top:11244;width:9583;height:2" coordorigin="1133,11244" coordsize="9583,2">
              <v:shape style="position:absolute;left:1133;top:11244;width:9583;height:2" coordorigin="1133,11244" coordsize="9583,0" path="m1133,11244l10716,11244e" filled="f" stroked="t" strokeweight="3.3pt" strokecolor="#D9D9D9">
                <v:path arrowok="t"/>
              </v:shape>
            </v:group>
            <v:group style="position:absolute;left:10608;top:11275;width:108;height:276" coordorigin="10608,11275" coordsize="108,276">
              <v:shape style="position:absolute;left:10608;top:11275;width:108;height:276" coordorigin="10608,11275" coordsize="108,276" path="m10716,11275l10608,11275,10608,11551,10716,11551,10716,11275xe" filled="t" fillcolor="#D9D9D9" stroked="f">
                <v:path arrowok="t"/>
                <v:fill/>
              </v:shape>
            </v:group>
            <v:group style="position:absolute;left:1241;top:11275;width:9367;height:276" coordorigin="1241,11275" coordsize="9367,276">
              <v:shape style="position:absolute;left:1241;top:11275;width:9367;height:276" coordorigin="1241,11275" coordsize="9367,276" path="m1241,11551l10608,11551,10608,11275,1241,11275,1241,11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537pt;width:477.53052pt;height:67.827665pt;mso-position-horizontal-relative:page;mso-position-vertical-relative:page;z-index:-47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49.424194pt;width:483.424575pt;height:121.759952pt;mso-position-horizontal-relative:page;mso-position-vertical-relative:page;z-index:-473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1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pouse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17.654541pt;width:475.518274pt;height:43.649563pt;mso-position-horizontal-relative:page;mso-position-vertical-relative:page;z-index:-4738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383.184113pt;width:479.344361pt;height:85.999966pt;mso-position-horizontal-relative:page;mso-position-vertical-relative:page;z-index:-473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491.356354pt;width:460.50507pt;height:67.827665pt;mso-position-horizontal-relative:page;mso-position-vertical-relative:page;z-index:-47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80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164pt;margin-top:601.276306pt;width:458.884146pt;height:67.827665pt;mso-position-horizontal-relative:page;mso-position-vertical-relative:page;z-index:-47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164pt;margin-top:691.343994pt;width:479.52463pt;height:85.759966pt;mso-position-horizontal-relative:page;mso-position-vertical-relative:page;z-index:-47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0.68109pt;height:10.999996pt;mso-position-horizontal-relative:page;mso-position-vertical-relative:page;z-index:-473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73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0.549988pt;width:479.159998pt;height:20.1pt;mso-position-horizontal-relative:page;mso-position-vertical-relative:page;z-index:-473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730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184029pt;width:467.70504pt;height:31.999988pt;mso-position-horizontal-relative:page;mso-position-vertical-relative:page;z-index:-47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doo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22" w:right="26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72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72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726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645.839844pt;width:491.519989pt;height:128.999997pt;mso-position-horizontal-relative:page;mso-position-vertical-relative:page;z-index:-4725" coordorigin="1037,12917" coordsize="9830,2580">
            <v:shape style="position:absolute;left:1037;top:12917;width:9830;height:2580" coordorigin="1037,12917" coordsize="9830,2580" path="m1037,15497l10867,15497,10867,12917,1037,12917,1037,1549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724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310.390163pt;height:31.999987pt;mso-position-horizontal-relative:page;mso-position-vertical-relative:page;z-index:-4723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8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722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477pt;margin-top:172.156494pt;width:474.845325pt;height:103.827651pt;mso-position-horizontal-relative:page;mso-position-vertical-relative:page;z-index:-47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rphos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298.156433pt;width:483.675632pt;height:49.827672pt;mso-position-horizontal-relative:page;mso-position-vertical-relative:page;z-index:-47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779pt;margin-top:361.104095pt;width:480.17435pt;height:103.879959pt;mso-position-horizontal-relative:page;mso-position-vertical-relative:page;z-index:-47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68pt;margin-top:487.156372pt;width:373.637836pt;height:31.947679pt;mso-position-horizontal-relative:page;mso-position-vertical-relative:page;z-index:-47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18pt;margin-top:540.984009pt;width:482.945086pt;height:85.999966pt;mso-position-horizontal-relative:page;mso-position-vertical-relative:page;z-index:-47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d?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4.616937pt;height:10.999996pt;mso-position-horizontal-relative:page;mso-position-vertical-relative:page;z-index:-471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71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645.839844pt;width:491.519989pt;height:128.999997pt;mso-position-horizontal-relative:page;mso-position-vertical-relative:page;z-index:-4714" type="#_x0000_t202" filled="f" stroked="f">
            <v:textbox inset="0,0,0,0">
              <w:txbxContent>
                <w:p>
                  <w:pPr>
                    <w:spacing w:before="55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0" w:after="0" w:line="312" w:lineRule="auto"/>
                    <w:ind w:left="96" w:right="10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2004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713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5.240002pt;margin-top:218.549988pt;width:481.959997pt;height:20.1pt;mso-position-horizontal-relative:page;mso-position-vertical-relative:page;z-index:-4712" coordorigin="1105,4371" coordsize="9639,402">
            <v:group style="position:absolute;left:1133;top:4745;width:9583;height:2" coordorigin="1133,4745" coordsize="9583,2">
              <v:shape style="position:absolute;left:1133;top:4745;width:9583;height:2" coordorigin="1133,4745" coordsize="9583,0" path="m1133,4745l10716,4745e" filled="f" stroked="t" strokeweight="2.8pt" strokecolor="#D9D9D9">
                <v:path arrowok="t"/>
              </v:shape>
            </v:group>
            <v:group style="position:absolute;left:1133;top:4426;width:108;height:292" coordorigin="1133,4426" coordsize="108,292">
              <v:shape style="position:absolute;left:1133;top:4426;width:108;height:292" coordorigin="1133,4426" coordsize="108,292" path="m1133,4718l1241,4718,1241,4426,1133,4426,1133,4718xe" filled="t" fillcolor="#D9D9D9" stroked="f">
                <v:path arrowok="t"/>
                <v:fill/>
              </v:shape>
            </v:group>
            <v:group style="position:absolute;left:1133;top:4399;width:9583;height:2" coordorigin="1133,4399" coordsize="9583,2">
              <v:shape style="position:absolute;left:1133;top:4399;width:9583;height:2" coordorigin="1133,4399" coordsize="9583,0" path="m1133,4399l10716,4399e" filled="f" stroked="t" strokeweight="2.8pt" strokecolor="#D9D9D9">
                <v:path arrowok="t"/>
              </v:shape>
            </v:group>
            <v:group style="position:absolute;left:10608;top:4426;width:108;height:293" coordorigin="10608,4426" coordsize="108,293">
              <v:shape style="position:absolute;left:10608;top:4426;width:108;height:293" coordorigin="10608,4426" coordsize="108,293" path="m10716,4426l10608,4426,10608,4718,10716,4718,10716,4426xe" filled="t" fillcolor="#D9D9D9" stroked="f">
                <v:path arrowok="t"/>
                <v:fill/>
              </v:shape>
            </v:group>
            <v:group style="position:absolute;left:1241;top:4426;width:9367;height:293" coordorigin="1241,4426" coordsize="9367,293">
              <v:shape style="position:absolute;left:1241;top:4426;width:9367;height:293" coordorigin="1241,4426" coordsize="9367,293" path="m1241,4718l10608,4718,10608,4426,1241,4426,1241,471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328.549988pt;width:482.259997pt;height:19.9pt;mso-position-horizontal-relative:page;mso-position-vertical-relative:page;z-index:-4711" coordorigin="1102,6571" coordsize="9645,398">
            <v:group style="position:absolute;left:1133;top:6938;width:9583;height:2" coordorigin="1133,6938" coordsize="9583,2">
              <v:shape style="position:absolute;left:1133;top:6938;width:9583;height:2" coordorigin="1133,6938" coordsize="9583,0" path="m1133,6938l10716,6938e" filled="f" stroked="t" strokeweight="3.1pt" strokecolor="#D9D9D9">
                <v:path arrowok="t"/>
              </v:shape>
            </v:group>
            <v:group style="position:absolute;left:1133;top:6632;width:108;height:276" coordorigin="1133,6632" coordsize="108,276">
              <v:shape style="position:absolute;left:1133;top:6632;width:108;height:276" coordorigin="1133,6632" coordsize="108,276" path="m1133,6908l1241,6908,1241,6632,1133,6632,1133,6908xe" filled="t" fillcolor="#D9D9D9" stroked="f">
                <v:path arrowok="t"/>
                <v:fill/>
              </v:shape>
            </v:group>
            <v:group style="position:absolute;left:1133;top:6602;width:9583;height:2" coordorigin="1133,6602" coordsize="9583,2">
              <v:shape style="position:absolute;left:1133;top:6602;width:9583;height:2" coordorigin="1133,6602" coordsize="9583,0" path="m1133,6602l10716,6602e" filled="f" stroked="t" strokeweight="3.1pt" strokecolor="#D9D9D9">
                <v:path arrowok="t"/>
              </v:shape>
            </v:group>
            <v:group style="position:absolute;left:10608;top:6631;width:108;height:276" coordorigin="10608,6631" coordsize="108,276">
              <v:shape style="position:absolute;left:10608;top:6631;width:108;height:276" coordorigin="10608,6631" coordsize="108,276" path="m10716,6631l10608,6631,10608,6907,10716,6907,10716,6631xe" filled="t" fillcolor="#D9D9D9" stroked="f">
                <v:path arrowok="t"/>
                <v:fill/>
              </v:shape>
            </v:group>
            <v:group style="position:absolute;left:1241;top:6631;width:9367;height:276" coordorigin="1241,6631" coordsize="9367,276">
              <v:shape style="position:absolute;left:1241;top:6631;width:9367;height:276" coordorigin="1241,6631" coordsize="9367,276" path="m1241,6907l10608,6907,10608,6631,1241,6631,1241,690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546.349976pt;width:482.359997pt;height:20.0pt;mso-position-horizontal-relative:page;mso-position-vertical-relative:page;z-index:-4710" coordorigin="1101,10927" coordsize="9647,400">
            <v:group style="position:absolute;left:1133;top:11296;width:9583;height:2" coordorigin="1133,11296" coordsize="9583,2">
              <v:shape style="position:absolute;left:1133;top:11296;width:9583;height:2" coordorigin="1133,11296" coordsize="9583,0" path="m1133,11296l10716,11296e" filled="f" stroked="t" strokeweight="3.1pt" strokecolor="#D9D9D9">
                <v:path arrowok="t"/>
              </v:shape>
            </v:group>
            <v:group style="position:absolute;left:1133;top:10990;width:108;height:276" coordorigin="1133,10990" coordsize="108,276">
              <v:shape style="position:absolute;left:1133;top:10990;width:108;height:276" coordorigin="1133,10990" coordsize="108,276" path="m1133,11266l1241,11266,1241,10990,1133,10990,1133,11266xe" filled="t" fillcolor="#D9D9D9" stroked="f">
                <v:path arrowok="t"/>
                <v:fill/>
              </v:shape>
            </v:group>
            <v:group style="position:absolute;left:1133;top:10959;width:9583;height:2" coordorigin="1133,10959" coordsize="9583,2">
              <v:shape style="position:absolute;left:1133;top:10959;width:9583;height:2" coordorigin="1133,10959" coordsize="9583,0" path="m1133,10959l10716,10959e" filled="f" stroked="t" strokeweight="3.2pt" strokecolor="#D9D9D9">
                <v:path arrowok="t"/>
              </v:shape>
            </v:group>
            <v:group style="position:absolute;left:10608;top:10990;width:108;height:276" coordorigin="10608,10990" coordsize="108,276">
              <v:shape style="position:absolute;left:10608;top:10990;width:108;height:276" coordorigin="10608,10990" coordsize="108,276" path="m10716,10990l10608,10990,10608,11266,10716,11266,10716,10990xe" filled="t" fillcolor="#D9D9D9" stroked="f">
                <v:path arrowok="t"/>
                <v:fill/>
              </v:shape>
            </v:group>
            <v:group style="position:absolute;left:1241;top:10990;width:9367;height:276" coordorigin="1241,10990" coordsize="9367,276">
              <v:shape style="position:absolute;left:1241;top:10990;width:9367;height:276" coordorigin="1241,10990" coordsize="9367,276" path="m1241,11266l10608,11266,10608,10990,1241,10990,1241,1126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638.25pt;width:482.259997pt;height:19.9pt;mso-position-horizontal-relative:page;mso-position-vertical-relative:page;z-index:-4709" coordorigin="1102,12765" coordsize="9645,398">
            <v:group style="position:absolute;left:1133;top:13132;width:9583;height:2" coordorigin="1133,13132" coordsize="9583,2">
              <v:shape style="position:absolute;left:1133;top:13132;width:9583;height:2" coordorigin="1133,13132" coordsize="9583,0" path="m1133,13132l10716,13132e" filled="f" stroked="t" strokeweight="3.1pt" strokecolor="#D9D9D9">
                <v:path arrowok="t"/>
              </v:shape>
            </v:group>
            <v:group style="position:absolute;left:1133;top:12826;width:108;height:276" coordorigin="1133,12826" coordsize="108,276">
              <v:shape style="position:absolute;left:1133;top:12826;width:108;height:276" coordorigin="1133,12826" coordsize="108,276" path="m1133,13102l1241,13102,1241,12826,1133,12826,1133,13102xe" filled="t" fillcolor="#D9D9D9" stroked="f">
                <v:path arrowok="t"/>
                <v:fill/>
              </v:shape>
            </v:group>
            <v:group style="position:absolute;left:1133;top:12796;width:9583;height:2" coordorigin="1133,12796" coordsize="9583,2">
              <v:shape style="position:absolute;left:1133;top:12796;width:9583;height:2" coordorigin="1133,12796" coordsize="9583,0" path="m1133,12796l10716,12796e" filled="f" stroked="t" strokeweight="3.1pt" strokecolor="#D9D9D9">
                <v:path arrowok="t"/>
              </v:shape>
            </v:group>
            <v:group style="position:absolute;left:10608;top:12826;width:108;height:276" coordorigin="10608,12826" coordsize="108,276">
              <v:shape style="position:absolute;left:10608;top:12826;width:108;height:276" coordorigin="10608,12826" coordsize="108,276" path="m10716,12826l10608,12826,10608,13102,10716,13102,10716,12826xe" filled="t" fillcolor="#D9D9D9" stroked="f">
                <v:path arrowok="t"/>
                <v:fill/>
              </v:shape>
            </v:group>
            <v:group style="position:absolute;left:1241;top:12826;width:9367;height:276" coordorigin="1241,12826" coordsize="9367,276">
              <v:shape style="position:absolute;left:1241;top:12826;width:9367;height:276" coordorigin="1241,12826" coordsize="9367,276" path="m1241,13102l10608,13102,10608,12826,1241,12826,1241,1310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339pt;width:480.078167pt;height:49.827672pt;mso-position-horizontal-relative:page;mso-position-vertical-relative:page;z-index:-47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31.424194pt;width:468.076364pt;height:85.759966pt;mso-position-horizontal-relative:page;mso-position-vertical-relative:page;z-index:-470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59.344147pt;width:475.609852pt;height:67.759973pt;mso-position-horizontal-relative:page;mso-position-vertical-relative:page;z-index:-470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64pt;margin-top:369.076416pt;width:481.1557pt;height:85.827658pt;mso-position-horizontal-relative:page;mso-position-vertical-relative:page;z-index:-47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aga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77.144073pt;width:467.574032pt;height:67.759973pt;mso-position-horizontal-relative:page;mso-position-vertical-relative:page;z-index:-470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53pt;margin-top:587.064026pt;width:476.236308pt;height:49.759981pt;mso-position-horizontal-relative:page;mso-position-vertical-relative:page;z-index:-470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78.863953pt;width:474.893958pt;height:49.759981pt;mso-position-horizontal-relative:page;mso-position-vertical-relative:page;z-index:-470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70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70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38.25pt;width:479.159998pt;height:19.9pt;mso-position-horizontal-relative:page;mso-position-vertical-relative:page;z-index:-4699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6.349976pt;width:479.159998pt;height:20.0pt;mso-position-horizontal-relative:page;mso-position-vertical-relative:page;z-index:-4698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28.549988pt;width:479.159998pt;height:19.9pt;mso-position-horizontal-relative:page;mso-position-vertical-relative:page;z-index:-4697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18.549988pt;width:479.159998pt;height:20.1pt;mso-position-horizontal-relative:page;mso-position-vertical-relative:page;z-index:-4696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69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2.064999pt;margin-top:587.384827pt;width:485.309989pt;height:177.629996pt;mso-position-horizontal-relative:page;mso-position-vertical-relative:page;z-index:-4694" coordorigin="1041,11748" coordsize="9706,3553">
            <v:group style="position:absolute;left:1049;top:11755;width:9691;height:3538" coordorigin="1049,11755" coordsize="9691,3538">
              <v:shape style="position:absolute;left:1049;top:11755;width:9691;height:3538" coordorigin="1049,11755" coordsize="9691,3538" path="m1049,15293l10740,15293,10740,11755,1049,11755,1049,15293xe" filled="f" stroked="t" strokeweight=".75pt" strokecolor="#000000">
                <v:path arrowok="t"/>
              </v:shape>
            </v:group>
            <v:group style="position:absolute;left:1716;top:13157;width:8102;height:576" coordorigin="1716,13157" coordsize="8102,576">
              <v:shape style="position:absolute;left:1716;top:13157;width:8102;height:576" coordorigin="1716,13157" coordsize="8102,576" path="m1812,13157l1750,13179,1718,13235,1716,13637,1719,13659,1753,13713,9722,13733,9745,13730,9799,13695,9818,13253,9816,13230,9780,13176,1812,13157xe" filled="t" fillcolor="#FFFFFF" stroked="f">
                <v:path arrowok="t"/>
                <v:fill/>
              </v:shape>
            </v:group>
            <v:group style="position:absolute;left:1716;top:13157;width:8102;height:576" coordorigin="1716,13157" coordsize="8102,576">
              <v:shape style="position:absolute;left:1716;top:13157;width:8102;height:576" coordorigin="1716,13157" coordsize="8102,576" path="m1812,13157l1750,13179,1718,13235,1716,13637,1719,13659,1753,13713,9722,13733,9745,13730,9799,13695,9818,13253,9816,13230,9780,13176,1812,1315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.990002pt;margin-top:110.54998pt;width:482.459997pt;height:20.1pt;mso-position-horizontal-relative:page;mso-position-vertical-relative:page;z-index:-4693" coordorigin="1100,2211" coordsize="9649,402">
            <v:group style="position:absolute;left:1133;top:2582;width:9583;height:2" coordorigin="1133,2582" coordsize="9583,2">
              <v:shape style="position:absolute;left:1133;top:2582;width:9583;height:2" coordorigin="1133,2582" coordsize="9583,0" path="m1133,2582l10716,2582e" filled="f" stroked="t" strokeweight="3.1pt" strokecolor="#D9D9D9">
                <v:path arrowok="t"/>
              </v:shape>
            </v:group>
            <v:group style="position:absolute;left:1133;top:2276;width:108;height:276" coordorigin="1133,2276" coordsize="108,276">
              <v:shape style="position:absolute;left:1133;top:2276;width:108;height:276" coordorigin="1133,2276" coordsize="108,276" path="m1133,2552l1241,2552,1241,2276,1133,2276,1133,2552xe" filled="t" fillcolor="#D9D9D9" stroked="f">
                <v:path arrowok="t"/>
                <v:fill/>
              </v:shape>
            </v:group>
            <v:group style="position:absolute;left:1133;top:2244;width:9583;height:2" coordorigin="1133,2244" coordsize="9583,2">
              <v:shape style="position:absolute;left:1133;top:2244;width:9583;height:2" coordorigin="1133,2244" coordsize="9583,0" path="m1133,2244l10716,2244e" filled="f" stroked="t" strokeweight="3.3pt" strokecolor="#D9D9D9">
                <v:path arrowok="t"/>
              </v:shape>
            </v:group>
            <v:group style="position:absolute;left:10608;top:2275;width:108;height:276" coordorigin="10608,2275" coordsize="108,276">
              <v:shape style="position:absolute;left:10608;top:2275;width:108;height:276" coordorigin="10608,2275" coordsize="108,276" path="m10716,2275l10608,2275,10608,2551,10716,2551,10716,2275xe" filled="t" fillcolor="#D9D9D9" stroked="f">
                <v:path arrowok="t"/>
                <v:fill/>
              </v:shape>
            </v:group>
            <v:group style="position:absolute;left:1241;top:2275;width:9367;height:276" coordorigin="1241,2275" coordsize="9367,276">
              <v:shape style="position:absolute;left:1241;top:2275;width:9367;height:276" coordorigin="1241,2275" coordsize="9367,276" path="m1241,2551l10608,2551,10608,2275,1241,2275,1241,2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440002pt;margin-top:510.549988pt;width:483.559997pt;height:63.900001pt;mso-position-horizontal-relative:page;mso-position-vertical-relative:page;z-index:-4692" coordorigin="1089,10211" coordsize="9671,1278">
            <v:group style="position:absolute;left:1133;top:11445;width:9583;height:2" coordorigin="1133,11445" coordsize="9583,2">
              <v:shape style="position:absolute;left:1133;top:11445;width:9583;height:2" coordorigin="1133,11445" coordsize="9583,0" path="m1133,11445l10716,11445e" filled="f" stroked="t" strokeweight="4.4pt" strokecolor="#D9D9D9">
                <v:path arrowok="t"/>
              </v:shape>
            </v:group>
            <v:group style="position:absolute;left:1133;top:10298;width:108;height:1104" coordorigin="1133,10298" coordsize="108,1104">
              <v:shape style="position:absolute;left:1133;top:10298;width:108;height:1104" coordorigin="1133,10298" coordsize="108,1104" path="m1133,11402l1241,11402,1241,10298,1133,10298,1133,11402xe" filled="t" fillcolor="#D9D9D9" stroked="f">
                <v:path arrowok="t"/>
                <v:fill/>
              </v:shape>
            </v:group>
            <v:group style="position:absolute;left:1133;top:10255;width:9583;height:2" coordorigin="1133,10255" coordsize="9583,2">
              <v:shape style="position:absolute;left:1133;top:10255;width:9583;height:2" coordorigin="1133,10255" coordsize="9583,0" path="m1133,10255l10716,10255e" filled="f" stroked="t" strokeweight="4.4pt" strokecolor="#D9D9D9">
                <v:path arrowok="t"/>
              </v:shape>
            </v:group>
            <v:group style="position:absolute;left:10608;top:10298;width:108;height:1104" coordorigin="10608,10298" coordsize="108,1104">
              <v:shape style="position:absolute;left:10608;top:10298;width:108;height:1104" coordorigin="10608,10298" coordsize="108,1104" path="m10716,10298l10608,10298,10608,11402,10716,11402,10716,10298xe" filled="t" fillcolor="#D9D9D9" stroked="f">
                <v:path arrowok="t"/>
                <v:fill/>
              </v:shape>
            </v:group>
            <v:group style="position:absolute;left:1241;top:10298;width:9367;height:276" coordorigin="1241,10298" coordsize="9367,276">
              <v:shape style="position:absolute;left:1241;top:10298;width:9367;height:276" coordorigin="1241,10298" coordsize="9367,276" path="m1241,10574l10608,10574,10608,10298,1241,10298,1241,10574xe" filled="t" fillcolor="#D9D9D9" stroked="f">
                <v:path arrowok="t"/>
                <v:fill/>
              </v:shape>
            </v:group>
            <v:group style="position:absolute;left:1241;top:10574;width:9367;height:276" coordorigin="1241,10574" coordsize="9367,276">
              <v:shape style="position:absolute;left:1241;top:10574;width:9367;height:276" coordorigin="1241,10574" coordsize="9367,276" path="m1241,10850l10608,10850,10608,10574,1241,10574,1241,10850xe" filled="t" fillcolor="#D9D9D9" stroked="f">
                <v:path arrowok="t"/>
                <v:fill/>
              </v:shape>
            </v:group>
            <v:group style="position:absolute;left:1241;top:10850;width:9367;height:276" coordorigin="1241,10850" coordsize="9367,276">
              <v:shape style="position:absolute;left:1241;top:10850;width:9367;height:276" coordorigin="1241,10850" coordsize="9367,276" path="m1241,11126l10608,11126,10608,10850,1241,10850,1241,11126xe" filled="t" fillcolor="#D9D9D9" stroked="f">
                <v:path arrowok="t"/>
                <v:fill/>
              </v:shape>
            </v:group>
            <v:group style="position:absolute;left:1241;top:11126;width:9367;height:276" coordorigin="1241,11126" coordsize="9367,276">
              <v:shape style="position:absolute;left:1241;top:11126;width:9367;height:276" coordorigin="1241,11126" coordsize="9367,276" path="m1241,11402l10608,11402,10608,11126,1241,11126,1241,1140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69994pt;margin-top:244.749603pt;width:217.900008pt;height:120.940011pt;mso-position-horizontal-relative:page;mso-position-vertical-relative:page;z-index:-4691" coordorigin="2329,4895" coordsize="4358,2419">
            <v:group style="position:absolute;left:2335;top:4901;width:4346;height:2" coordorigin="2335,4901" coordsize="4346,2">
              <v:shape style="position:absolute;left:2335;top:4901;width:4346;height:2" coordorigin="2335,4901" coordsize="4346,0" path="m2335,4901l6682,4901e" filled="f" stroked="t" strokeweight=".580013pt" strokecolor="#000000">
                <v:path arrowok="t"/>
              </v:shape>
            </v:group>
            <v:group style="position:absolute;left:2340;top:4906;width:2;height:2398" coordorigin="2340,4906" coordsize="2,2398">
              <v:shape style="position:absolute;left:2340;top:4906;width:2;height:2398" coordorigin="2340,4906" coordsize="0,2398" path="m2340,4906l2340,7303e" filled="f" stroked="t" strokeweight=".580pt" strokecolor="#000000">
                <v:path arrowok="t"/>
              </v:shape>
            </v:group>
            <v:group style="position:absolute;left:3984;top:4906;width:2;height:2398" coordorigin="3984,4906" coordsize="2,2398">
              <v:shape style="position:absolute;left:3984;top:4906;width:2;height:2398" coordorigin="3984,4906" coordsize="0,2398" path="m3984,4906l3984,7303e" filled="f" stroked="t" strokeweight=".580pt" strokecolor="#000000">
                <v:path arrowok="t"/>
              </v:shape>
            </v:group>
            <v:group style="position:absolute;left:5400;top:4906;width:2;height:2398" coordorigin="5400,4906" coordsize="2,2398">
              <v:shape style="position:absolute;left:5400;top:4906;width:2;height:2398" coordorigin="5400,4906" coordsize="0,2398" path="m5400,4906l5400,7303e" filled="f" stroked="t" strokeweight=".580pt" strokecolor="#000000">
                <v:path arrowok="t"/>
              </v:shape>
            </v:group>
            <v:group style="position:absolute;left:6677;top:4906;width:2;height:2398" coordorigin="6677,4906" coordsize="2,2398">
              <v:shape style="position:absolute;left:6677;top:4906;width:2;height:2398" coordorigin="6677,4906" coordsize="0,2398" path="m6677,4906l6677,7303e" filled="f" stroked="t" strokeweight=".580pt" strokecolor="#000000">
                <v:path arrowok="t"/>
              </v:shape>
            </v:group>
            <v:group style="position:absolute;left:2335;top:5429;width:4346;height:2" coordorigin="2335,5429" coordsize="4346,2">
              <v:shape style="position:absolute;left:2335;top:5429;width:4346;height:2" coordorigin="2335,5429" coordsize="4346,0" path="m2335,5429l6682,5429e" filled="f" stroked="t" strokeweight=".580013pt" strokecolor="#000000">
                <v:path arrowok="t"/>
              </v:shape>
            </v:group>
            <v:group style="position:absolute;left:2335;top:7308;width:4346;height:2" coordorigin="2335,7308" coordsize="4346,2">
              <v:shape style="position:absolute;left:2335;top:7308;width:4346;height:2" coordorigin="2335,7308" coordsize="4346,0" path="m2335,7308l6682,7308e" filled="f" stroked="t" strokeweight=".5800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pt;margin-top:170.399612pt;width:479.999989pt;height:45.959999pt;mso-position-horizontal-relative:page;mso-position-vertical-relative:page;z-index:-4690" coordorigin="1140,3408" coordsize="9600,919">
            <v:shape style="position:absolute;left:1140;top:3408;width:9600;height:919" coordorigin="1140,3408" coordsize="9600,919" path="m1195,3408l1173,3412,1155,3425,1144,3443,1140,4272,1144,4293,1157,4311,1175,4323,10685,4327,10707,4322,10725,4310,10736,4291,10740,3463,10736,3441,10723,3423,10705,3412,1195,3408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184227pt;width:480.784567pt;height:49.999981pt;mso-position-horizontal-relative:page;mso-position-vertical-relative:page;z-index:-46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151.344193pt;width:114.004837pt;height:14.056766pt;mso-position-horizontal-relative:page;mso-position-vertical-relative:page;z-index:-468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177.984177pt;width:449.116477pt;height:31.999988pt;mso-position-horizontal-relative:page;mso-position-vertical-relative:page;z-index:-46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233.664154pt;width:24.593653pt;height:13.999995pt;mso-position-horizontal-relative:page;mso-position-vertical-relative:page;z-index:-46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01.7164pt;width:154.745178pt;height:13.999995pt;mso-position-horizontal-relative:page;mso-position-vertical-relative:page;z-index:-46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29.864075pt;width:468.19758pt;height:13.999995pt;mso-position-horizontal-relative:page;mso-position-vertical-relative:page;z-index:-46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59.384064pt;width:459.125083pt;height:49.759981pt;mso-position-horizontal-relative:page;mso-position-vertical-relative:page;z-index:-46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4.616937pt;height:10.999996pt;mso-position-horizontal-relative:page;mso-position-vertical-relative:page;z-index:-468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68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39999pt;margin-top:587.759827pt;width:484.559989pt;height:176.879996pt;mso-position-horizontal-relative:page;mso-position-vertical-relative:page;z-index:-4680" type="#_x0000_t202" filled="f" stroked="f">
            <v:textbox inset="0,0,0,0">
              <w:txbxContent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84" w:right="1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6" w:after="0" w:line="150" w:lineRule="exact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2480" w:val="left"/>
                      <w:tab w:pos="3900" w:val="left"/>
                      <w:tab w:pos="5320" w:val="left"/>
                      <w:tab w:pos="7160" w:val="left"/>
                    </w:tabs>
                    <w:spacing w:before="0" w:after="0" w:line="240" w:lineRule="auto"/>
                    <w:ind w:left="934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eeke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tabs>
                      <w:tab w:pos="920" w:val="left"/>
                    </w:tabs>
                    <w:spacing w:before="0" w:after="0" w:line="240" w:lineRule="auto"/>
                    <w:ind w:left="84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?</w:t>
                  </w:r>
                </w:p>
                <w:p>
                  <w:pPr>
                    <w:tabs>
                      <w:tab w:pos="920" w:val="left"/>
                    </w:tabs>
                    <w:spacing w:before="26" w:after="0" w:line="240" w:lineRule="auto"/>
                    <w:ind w:left="84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I’m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  <w:p>
                  <w:pPr>
                    <w:tabs>
                      <w:tab w:pos="920" w:val="left"/>
                    </w:tabs>
                    <w:spacing w:before="26" w:after="0" w:line="263" w:lineRule="auto"/>
                    <w:ind w:left="934" w:right="276" w:hanging="85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alibri" w:hAnsi="Calibri" w:cs="Calibri" w:eastAsia="Calibri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10.549988pt;width:479.159998pt;height:63.900001pt;mso-position-horizontal-relative:page;mso-position-vertical-relative:page;z-index:-4679" type="#_x0000_t202" filled="f" stroked="f">
            <v:textbox inset="0,0,0,0">
              <w:txbxContent>
                <w:p>
                  <w:pPr>
                    <w:tabs>
                      <w:tab w:pos="840" w:val="left"/>
                    </w:tabs>
                    <w:spacing w:before="7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gunsho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45.039612pt;width:82.2pt;height:26.4pt;mso-position-horizontal-relative:page;mso-position-vertical-relative:page;z-index:-467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99997pt;margin-top:245.039612pt;width:70.8pt;height:26.4pt;mso-position-horizontal-relative:page;mso-position-vertical-relative:page;z-index:-467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45.039612pt;width:63.84pt;height:26.4pt;mso-position-horizontal-relative:page;mso-position-vertical-relative:page;z-index:-467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71.439606pt;width:82.2pt;height:93.959999pt;mso-position-horizontal-relative:page;mso-position-vertical-relative:page;z-index:-467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pho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50" w:lineRule="auto"/>
                    <w:ind w:left="108" w:right="79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99997pt;margin-top:271.439606pt;width:70.8pt;height:93.959999pt;mso-position-horizontal-relative:page;mso-position-vertical-relative:page;z-index:-467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449" w:lineRule="auto"/>
                    <w:ind w:left="108" w:right="20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opo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71.439606pt;width:63.84pt;height:93.959999pt;mso-position-horizontal-relative:page;mso-position-vertical-relative:page;z-index:-467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450" w:lineRule="auto"/>
                    <w:ind w:left="110" w:right="41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4998pt;width:479.159998pt;height:20.1pt;mso-position-horizontal-relative:page;mso-position-vertical-relative:page;z-index:-467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671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731.549988pt;width:482.459997pt;height:20.1pt;mso-position-horizontal-relative:page;mso-position-vertical-relative:page;z-index:-4670" coordorigin="1100,14631" coordsize="9649,402">
            <v:group style="position:absolute;left:1133;top:15002;width:9583;height:2" coordorigin="1133,15002" coordsize="9583,2">
              <v:shape style="position:absolute;left:1133;top:15002;width:9583;height:2" coordorigin="1133,15002" coordsize="9583,0" path="m1133,15002l10716,15002e" filled="f" stroked="t" strokeweight="3.1pt" strokecolor="#D9D9D9">
                <v:path arrowok="t"/>
              </v:shape>
            </v:group>
            <v:group style="position:absolute;left:1133;top:14696;width:108;height:276" coordorigin="1133,14696" coordsize="108,276">
              <v:shape style="position:absolute;left:1133;top:14696;width:108;height:276" coordorigin="1133,14696" coordsize="108,276" path="m1133,14972l1241,14972,1241,14696,1133,14696,1133,14972xe" filled="t" fillcolor="#D9D9D9" stroked="f">
                <v:path arrowok="t"/>
                <v:fill/>
              </v:shape>
            </v:group>
            <v:group style="position:absolute;left:1133;top:14664;width:9583;height:2" coordorigin="1133,14664" coordsize="9583,2">
              <v:shape style="position:absolute;left:1133;top:14664;width:9583;height:2" coordorigin="1133,14664" coordsize="9583,0" path="m1133,14664l10716,14664e" filled="f" stroked="t" strokeweight="3.3pt" strokecolor="#D9D9D9">
                <v:path arrowok="t"/>
              </v:shape>
            </v:group>
            <v:group style="position:absolute;left:10608;top:14695;width:108;height:276" coordorigin="10608,14695" coordsize="108,276">
              <v:shape style="position:absolute;left:10608;top:14695;width:108;height:276" coordorigin="10608,14695" coordsize="108,276" path="m10716,14695l10608,14695,10608,14971,10716,14971,10716,14695xe" filled="t" fillcolor="#D9D9D9" stroked="f">
                <v:path arrowok="t"/>
                <v:fill/>
              </v:shape>
            </v:group>
            <v:group style="position:absolute;left:1241;top:14695;width:9367;height:276" coordorigin="1241,14695" coordsize="9367,276">
              <v:shape style="position:absolute;left:1241;top:14695;width:9367;height:276" coordorigin="1241,14695" coordsize="9367,276" path="m1241,14971l10608,14971,10608,14695,1241,14695,1241,149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339pt;width:121.250486pt;height:13.999995pt;mso-position-horizontal-relative:page;mso-position-vertical-relative:page;z-index:-46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86.304016pt;width:449.884136pt;height:67.879973pt;mso-position-horizontal-relative:page;mso-position-vertical-relative:page;z-index:-46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ï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unr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none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argum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6.356293pt;width:477.53052pt;height:67.827665pt;mso-position-horizontal-relative:page;mso-position-vertical-relative:page;z-index:-46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266.42395pt;width:483.844327pt;height:157.759937pt;mso-position-horizontal-relative:page;mso-position-vertical-relative:page;z-index:-46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29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suppo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6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oppo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hool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470.65448pt;width:477.244514pt;height:61.529556pt;mso-position-horizontal-relative:page;mso-position-vertical-relative:page;z-index:-4665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amorphos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554.184021pt;width:478.684336pt;height:85.999966pt;mso-position-horizontal-relative:page;mso-position-vertical-relative:page;z-index:-46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662.356323pt;width:475.609852pt;height:67.827665pt;mso-position-horizontal-relative:page;mso-position-vertical-relative:page;z-index:-46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66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66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31.549988pt;width:479.159998pt;height:20.1pt;mso-position-horizontal-relative:page;mso-position-vertical-relative:page;z-index:-466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659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356537pt;width:458.884134pt;height:67.827665pt;mso-position-horizontal-relative:page;mso-position-vertical-relative:page;z-index:-46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149.424194pt;width:478.55311pt;height:121.759952pt;mso-position-horizontal-relative:page;mso-position-vertical-relative:page;z-index:-46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142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hunt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4.616937pt;height:10.999996pt;mso-position-horizontal-relative:page;mso-position-vertical-relative:page;z-index:-465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65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654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5.090004pt;margin-top:187.349991pt;width:482.259997pt;height:19.9pt;mso-position-horizontal-relative:page;mso-position-vertical-relative:page;z-index:-4653" coordorigin="1102,3747" coordsize="9645,398">
            <v:group style="position:absolute;left:1133;top:4114;width:9583;height:2" coordorigin="1133,4114" coordsize="9583,2">
              <v:shape style="position:absolute;left:1133;top:4114;width:9583;height:2" coordorigin="1133,4114" coordsize="9583,0" path="m1133,4114l10716,4114e" filled="f" stroked="t" strokeweight="3.1pt" strokecolor="#D9D9D9">
                <v:path arrowok="t"/>
              </v:shape>
            </v:group>
            <v:group style="position:absolute;left:1133;top:3808;width:108;height:276" coordorigin="1133,3808" coordsize="108,276">
              <v:shape style="position:absolute;left:1133;top:3808;width:108;height:276" coordorigin="1133,3808" coordsize="108,276" path="m1133,4084l1241,4084,1241,3808,1133,3808,1133,4084xe" filled="t" fillcolor="#D9D9D9" stroked="f">
                <v:path arrowok="t"/>
                <v:fill/>
              </v:shape>
            </v:group>
            <v:group style="position:absolute;left:1133;top:3778;width:9583;height:2" coordorigin="1133,3778" coordsize="9583,2">
              <v:shape style="position:absolute;left:1133;top:3778;width:9583;height:2" coordorigin="1133,3778" coordsize="9583,0" path="m1133,3778l10716,3778e" filled="f" stroked="t" strokeweight="3.1pt" strokecolor="#D9D9D9">
                <v:path arrowok="t"/>
              </v:shape>
            </v:group>
            <v:group style="position:absolute;left:10608;top:3809;width:108;height:276" coordorigin="10608,3809" coordsize="108,276">
              <v:shape style="position:absolute;left:10608;top:3809;width:108;height:276" coordorigin="10608,3809" coordsize="108,276" path="m10716,3809l10608,3809,10608,4085,10716,4085,10716,3809xe" filled="t" fillcolor="#D9D9D9" stroked="f">
                <v:path arrowok="t"/>
                <v:fill/>
              </v:shape>
            </v:group>
            <v:group style="position:absolute;left:1241;top:3809;width:9367;height:276" coordorigin="1241,3809" coordsize="9367,276">
              <v:shape style="position:absolute;left:1241;top:3809;width:9367;height:276" coordorigin="1241,3809" coordsize="9367,276" path="m1241,4085l10608,4085,10608,3809,1241,3809,1241,40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140003pt;margin-top:243.149994pt;width:482.159997pt;height:19.7pt;mso-position-horizontal-relative:page;mso-position-vertical-relative:page;z-index:-4652" coordorigin="1103,4863" coordsize="9643,394">
            <v:group style="position:absolute;left:1133;top:5227;width:9583;height:2" coordorigin="1133,5227" coordsize="9583,2">
              <v:shape style="position:absolute;left:1133;top:5227;width:9583;height:2" coordorigin="1133,5227" coordsize="9583,0" path="m1133,5227l10716,5227e" filled="f" stroked="t" strokeweight="3.0pt" strokecolor="#D9D9D9">
                <v:path arrowok="t"/>
              </v:shape>
            </v:group>
            <v:group style="position:absolute;left:1133;top:4922;width:108;height:276" coordorigin="1133,4922" coordsize="108,276">
              <v:shape style="position:absolute;left:1133;top:4922;width:108;height:276" coordorigin="1133,4922" coordsize="108,276" path="m1133,5198l1241,5198,1241,4922,1133,4922,1133,5198xe" filled="t" fillcolor="#D9D9D9" stroked="f">
                <v:path arrowok="t"/>
                <v:fill/>
              </v:shape>
            </v:group>
            <v:group style="position:absolute;left:1133;top:4893;width:9583;height:2" coordorigin="1133,4893" coordsize="9583,2">
              <v:shape style="position:absolute;left:1133;top:4893;width:9583;height:2" coordorigin="1133,4893" coordsize="9583,0" path="m1133,4893l10716,4893e" filled="f" stroked="t" strokeweight="3.0pt" strokecolor="#D9D9D9">
                <v:path arrowok="t"/>
              </v:shape>
            </v:group>
            <v:group style="position:absolute;left:10608;top:4922;width:108;height:276" coordorigin="10608,4922" coordsize="108,276">
              <v:shape style="position:absolute;left:10608;top:4922;width:108;height:276" coordorigin="10608,4922" coordsize="108,276" path="m10716,4922l10608,4922,10608,5198,10716,5198,10716,4922xe" filled="t" fillcolor="#D9D9D9" stroked="f">
                <v:path arrowok="t"/>
                <v:fill/>
              </v:shape>
            </v:group>
            <v:group style="position:absolute;left:1241;top:4922;width:9367;height:276" coordorigin="1241,4922" coordsize="9367,276">
              <v:shape style="position:absolute;left:1241;top:4922;width:9367;height:276" coordorigin="1241,4922" coordsize="9367,276" path="m1241,5198l10608,5198,10608,4922,1241,4922,1241,519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651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76.990312pt;height:31.999987pt;mso-position-horizontal-relative:page;mso-position-vertical-relative:page;z-index:-4650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79895pt;margin-top:49.930878pt;width:45.430311pt;height:31.999987pt;mso-position-horizontal-relative:page;mso-position-vertical-relative:page;z-index:-4649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60"/>
                      <w:szCs w:val="6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8.752211pt;height:82.039967pt;mso-position-horizontal-relative:page;mso-position-vertical-relative:page;z-index:-4648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76"/>
                      <w:szCs w:val="7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8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159.447628pt;height:13.999995pt;mso-position-horizontal-relative:page;mso-position-vertical-relative:page;z-index:-46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86pt;margin-top:227.956467pt;width:98.127637pt;height:13.999995pt;mso-position-horizontal-relative:page;mso-position-vertical-relative:page;z-index:-46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64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64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43.149994pt;width:479.159998pt;height:19.7pt;mso-position-horizontal-relative:page;mso-position-vertical-relative:page;z-index:-4643" type="#_x0000_t202" filled="f" stroked="f">
            <v:textbox inset="0,0,0,0">
              <w:txbxContent>
                <w:p>
                  <w:pPr>
                    <w:spacing w:before="5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7.349991pt;width:479.159998pt;height:19.9pt;mso-position-horizontal-relative:page;mso-position-vertical-relative:page;z-index:-4642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641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640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35.270248pt;height:31.999987pt;mso-position-horizontal-relative:page;mso-position-vertical-relative:page;z-index:-4639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’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6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638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478.072996pt;height:103.827651pt;mso-position-horizontal-relative:page;mso-position-vertical-relative:page;z-index:-463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298.156433pt;width:463.996549pt;height:67.827665pt;mso-position-horizontal-relative:page;mso-position-vertical-relative:page;z-index:-46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s?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076pt;margin-top:379.104095pt;width:472.973773pt;height:103.879959pt;mso-position-horizontal-relative:page;mso-position-vertical-relative:page;z-index:-46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60" w:right="1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977pt;margin-top:505.156372pt;width:325.878065pt;height:31.947679pt;mso-position-horizontal-relative:page;mso-position-vertical-relative:page;z-index:-46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477pt;margin-top:558.984009pt;width:482.993854pt;height:85.999966pt;mso-position-horizontal-relative:page;mso-position-vertical-relative:page;z-index:-46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2.177407pt;height:10.999996pt;mso-position-horizontal-relative:page;mso-position-vertical-relative:page;z-index:-463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63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630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7.119617pt;width:491.519989pt;height:186.239996pt;mso-position-horizontal-relative:page;mso-position-vertical-relative:page;z-index:-4629" coordorigin="1037,1142" coordsize="9830,3725">
            <v:shape style="position:absolute;left:1037;top:1142;width:9830;height:3725" coordorigin="1037,1142" coordsize="9830,3725" path="m1037,4867l10867,4867,10867,1142,1037,1142,1037,486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90004pt;margin-top:430.25pt;width:482.259997pt;height:19.9pt;mso-position-horizontal-relative:page;mso-position-vertical-relative:page;z-index:-4628" coordorigin="1102,8605" coordsize="9645,398">
            <v:group style="position:absolute;left:1133;top:8972;width:9583;height:2" coordorigin="1133,8972" coordsize="9583,2">
              <v:shape style="position:absolute;left:1133;top:8972;width:9583;height:2" coordorigin="1133,8972" coordsize="9583,0" path="m1133,8972l10716,8972e" filled="f" stroked="t" strokeweight="3.1pt" strokecolor="#D9D9D9">
                <v:path arrowok="t"/>
              </v:shape>
            </v:group>
            <v:group style="position:absolute;left:1133;top:8666;width:108;height:276" coordorigin="1133,8666" coordsize="108,276">
              <v:shape style="position:absolute;left:1133;top:8666;width:108;height:276" coordorigin="1133,8666" coordsize="108,276" path="m1133,8942l1241,8942,1241,8666,1133,8666,1133,8942xe" filled="t" fillcolor="#D9D9D9" stroked="f">
                <v:path arrowok="t"/>
                <v:fill/>
              </v:shape>
            </v:group>
            <v:group style="position:absolute;left:1133;top:8636;width:9583;height:2" coordorigin="1133,8636" coordsize="9583,2">
              <v:shape style="position:absolute;left:1133;top:8636;width:9583;height:2" coordorigin="1133,8636" coordsize="9583,0" path="m1133,8636l10716,8636e" filled="f" stroked="t" strokeweight="3.1pt" strokecolor="#D9D9D9">
                <v:path arrowok="t"/>
              </v:shape>
            </v:group>
            <v:group style="position:absolute;left:10608;top:8666;width:108;height:276" coordorigin="10608,8666" coordsize="108,276">
              <v:shape style="position:absolute;left:10608;top:8666;width:108;height:276" coordorigin="10608,8666" coordsize="108,276" path="m10716,8666l10608,8666,10608,8942,10716,8942,10716,8666xe" filled="t" fillcolor="#D9D9D9" stroked="f">
                <v:path arrowok="t"/>
                <v:fill/>
              </v:shape>
            </v:group>
            <v:group style="position:absolute;left:1241;top:8666;width:9367;height:276" coordorigin="1241,8666" coordsize="9367,276">
              <v:shape style="position:absolute;left:1241;top:8666;width:9367;height:276" coordorigin="1241,8666" coordsize="9367,276" path="m1241,8942l10608,8942,10608,8666,1241,8666,1241,894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240002pt;margin-top:540.049988pt;width:481.959997pt;height:20.0pt;mso-position-horizontal-relative:page;mso-position-vertical-relative:page;z-index:-4627" coordorigin="1105,10801" coordsize="9639,400">
            <v:group style="position:absolute;left:1133;top:11174;width:9583;height:2" coordorigin="1133,11174" coordsize="9583,2">
              <v:shape style="position:absolute;left:1133;top:11174;width:9583;height:2" coordorigin="1133,11174" coordsize="9583,0" path="m1133,11174l10716,11174e" filled="f" stroked="t" strokeweight="2.7pt" strokecolor="#D9D9D9">
                <v:path arrowok="t"/>
              </v:shape>
            </v:group>
            <v:group style="position:absolute;left:1133;top:10856;width:108;height:292" coordorigin="1133,10856" coordsize="108,292">
              <v:shape style="position:absolute;left:1133;top:10856;width:108;height:292" coordorigin="1133,10856" coordsize="108,292" path="m1133,11148l1241,11148,1241,10856,1133,10856,1133,11148xe" filled="t" fillcolor="#D9D9D9" stroked="f">
                <v:path arrowok="t"/>
                <v:fill/>
              </v:shape>
            </v:group>
            <v:group style="position:absolute;left:1133;top:10829;width:9583;height:2" coordorigin="1133,10829" coordsize="9583,2">
              <v:shape style="position:absolute;left:1133;top:10829;width:9583;height:2" coordorigin="1133,10829" coordsize="9583,0" path="m1133,10829l10716,10829e" filled="f" stroked="t" strokeweight="2.8pt" strokecolor="#D9D9D9">
                <v:path arrowok="t"/>
              </v:shape>
            </v:group>
            <v:group style="position:absolute;left:10608;top:10855;width:108;height:293" coordorigin="10608,10855" coordsize="108,293">
              <v:shape style="position:absolute;left:10608;top:10855;width:108;height:293" coordorigin="10608,10855" coordsize="108,293" path="m10716,10855l10608,10855,10608,11148,10716,11148,10716,10855xe" filled="t" fillcolor="#D9D9D9" stroked="f">
                <v:path arrowok="t"/>
                <v:fill/>
              </v:shape>
            </v:group>
            <v:group style="position:absolute;left:1241;top:10855;width:9367;height:293" coordorigin="1241,10855" coordsize="9367,293">
              <v:shape style="position:absolute;left:1241;top:10855;width:9367;height:293" coordorigin="1241,10855" coordsize="9367,293" path="m1241,11148l10608,11148,10608,10855,1241,10855,1241,1114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40377pt;margin-top:271.036438pt;width:480.078167pt;height:49.827672pt;mso-position-horizontal-relative:page;mso-position-vertical-relative:page;z-index:-46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43.104126pt;width:468.076393pt;height:85.759966pt;mso-position-horizontal-relative:page;mso-position-vertical-relative:page;z-index:-462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70.904053pt;width:475.609852pt;height:67.759973pt;mso-position-horizontal-relative:page;mso-position-vertical-relative:page;z-index:-462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217pt;margin-top:580.756348pt;width:481.1557pt;height:67.827665pt;mso-position-horizontal-relative:page;mso-position-vertical-relative:page;z-index:-462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70.823975pt;width:467.574049pt;height:67.759973pt;mso-position-horizontal-relative:page;mso-position-vertical-relative:page;z-index:-462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62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62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0.049988pt;width:479.159998pt;height:20.0pt;mso-position-horizontal-relative:page;mso-position-vertical-relative:page;z-index:-4619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30.25pt;width:479.159998pt;height:19.9pt;mso-position-horizontal-relative:page;mso-position-vertical-relative:page;z-index:-4618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7.119617pt;width:491.519989pt;height:186.239996pt;mso-position-horizontal-relative:page;mso-position-vertical-relative:page;z-index:-4617" type="#_x0000_t202" filled="f" stroked="f">
            <v:textbox inset="0,0,0,0">
              <w:txbxContent>
                <w:p>
                  <w:pPr>
                    <w:spacing w:before="34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60" w:lineRule="auto"/>
                    <w:ind w:left="96" w:right="19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60" w:lineRule="auto"/>
                    <w:ind w:left="96" w:right="3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60" w:lineRule="auto"/>
                    <w:ind w:left="96" w:right="37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osoph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ndhi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616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180.960007pt;margin-top:59.399601pt;width:183.72pt;height:188.52pt;mso-position-horizontal-relative:page;mso-position-vertical-relative:page;z-index:-4615" type="#_x0000_t75">
            <v:imagedata r:id="rId12" o:title=""/>
          </v:shape>
        </w:pict>
      </w:r>
      <w:r>
        <w:rPr/>
        <w:pict>
          <v:group style="position:absolute;margin-left:54.990002pt;margin-top:326.549988pt;width:482.459997pt;height:20.1pt;mso-position-horizontal-relative:page;mso-position-vertical-relative:page;z-index:-4614" coordorigin="1100,6531" coordsize="9649,402">
            <v:group style="position:absolute;left:1133;top:6902;width:9583;height:2" coordorigin="1133,6902" coordsize="9583,2">
              <v:shape style="position:absolute;left:1133;top:6902;width:9583;height:2" coordorigin="1133,6902" coordsize="9583,0" path="m1133,6902l10716,6902e" filled="f" stroked="t" strokeweight="3.1pt" strokecolor="#D9D9D9">
                <v:path arrowok="t"/>
              </v:shape>
            </v:group>
            <v:group style="position:absolute;left:1133;top:6596;width:108;height:276" coordorigin="1133,6596" coordsize="108,276">
              <v:shape style="position:absolute;left:1133;top:6596;width:108;height:276" coordorigin="1133,6596" coordsize="108,276" path="m1133,6872l1241,6872,1241,6596,1133,6596,1133,6872xe" filled="t" fillcolor="#D9D9D9" stroked="f">
                <v:path arrowok="t"/>
                <v:fill/>
              </v:shape>
            </v:group>
            <v:group style="position:absolute;left:1133;top:6564;width:9583;height:2" coordorigin="1133,6564" coordsize="9583,2">
              <v:shape style="position:absolute;left:1133;top:6564;width:9583;height:2" coordorigin="1133,6564" coordsize="9583,0" path="m1133,6564l10716,6564e" filled="f" stroked="t" strokeweight="3.3pt" strokecolor="#D9D9D9">
                <v:path arrowok="t"/>
              </v:shape>
            </v:group>
            <v:group style="position:absolute;left:10608;top:6595;width:108;height:276" coordorigin="10608,6595" coordsize="108,276">
              <v:shape style="position:absolute;left:10608;top:6595;width:108;height:276" coordorigin="10608,6595" coordsize="108,276" path="m10716,6595l10608,6595,10608,6871,10716,6871,10716,6595xe" filled="t" fillcolor="#D9D9D9" stroked="f">
                <v:path arrowok="t"/>
                <v:fill/>
              </v:shape>
            </v:group>
            <v:group style="position:absolute;left:1241;top:6595;width:9367;height:276" coordorigin="1241,6595" coordsize="9367,276">
              <v:shape style="position:absolute;left:1241;top:6595;width:9367;height:276" coordorigin="1241,6595" coordsize="9367,276" path="m1241,6871l10608,6871,10608,6595,1241,6595,1241,68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490.549988pt;width:482.259997pt;height:19.9pt;mso-position-horizontal-relative:page;mso-position-vertical-relative:page;z-index:-4613" coordorigin="1102,9811" coordsize="9645,398">
            <v:group style="position:absolute;left:1133;top:10178;width:9583;height:2" coordorigin="1133,10178" coordsize="9583,2">
              <v:shape style="position:absolute;left:1133;top:10178;width:9583;height:2" coordorigin="1133,10178" coordsize="9583,0" path="m1133,10178l10716,10178e" filled="f" stroked="t" strokeweight="3.1pt" strokecolor="#D9D9D9">
                <v:path arrowok="t"/>
              </v:shape>
            </v:group>
            <v:group style="position:absolute;left:1133;top:9872;width:108;height:276" coordorigin="1133,9872" coordsize="108,276">
              <v:shape style="position:absolute;left:1133;top:9872;width:108;height:276" coordorigin="1133,9872" coordsize="108,276" path="m1133,10148l1241,10148,1241,9872,1133,9872,1133,10148xe" filled="t" fillcolor="#D9D9D9" stroked="f">
                <v:path arrowok="t"/>
                <v:fill/>
              </v:shape>
            </v:group>
            <v:group style="position:absolute;left:1133;top:9842;width:9583;height:2" coordorigin="1133,9842" coordsize="9583,2">
              <v:shape style="position:absolute;left:1133;top:9842;width:9583;height:2" coordorigin="1133,9842" coordsize="9583,0" path="m1133,9842l10716,9842e" filled="f" stroked="t" strokeweight="3.1pt" strokecolor="#D9D9D9">
                <v:path arrowok="t"/>
              </v:shape>
            </v:group>
            <v:group style="position:absolute;left:10608;top:9871;width:108;height:276" coordorigin="10608,9871" coordsize="108,276">
              <v:shape style="position:absolute;left:10608;top:9871;width:108;height:276" coordorigin="10608,9871" coordsize="108,276" path="m10716,9871l10608,9871,10608,10147,10716,10147,10716,9871xe" filled="t" fillcolor="#D9D9D9" stroked="f">
                <v:path arrowok="t"/>
                <v:fill/>
              </v:shape>
            </v:group>
            <v:group style="position:absolute;left:1241;top:9871;width:9367;height:276" coordorigin="1241,9871" coordsize="9367,276">
              <v:shape style="position:absolute;left:1241;top:9871;width:9367;height:276" coordorigin="1241,9871" coordsize="9367,276" path="m1241,10147l10608,10147,10608,9871,1241,9871,1241,1014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609.349976pt;width:482.359997pt;height:20.0pt;mso-position-horizontal-relative:page;mso-position-vertical-relative:page;z-index:-4612" coordorigin="1101,12187" coordsize="9647,400">
            <v:group style="position:absolute;left:1133;top:12556;width:9583;height:2" coordorigin="1133,12556" coordsize="9583,2">
              <v:shape style="position:absolute;left:1133;top:12556;width:9583;height:2" coordorigin="1133,12556" coordsize="9583,0" path="m1133,12556l10716,12556e" filled="f" stroked="t" strokeweight="3.1pt" strokecolor="#D9D9D9">
                <v:path arrowok="t"/>
              </v:shape>
            </v:group>
            <v:group style="position:absolute;left:1133;top:12250;width:108;height:276" coordorigin="1133,12250" coordsize="108,276">
              <v:shape style="position:absolute;left:1133;top:12250;width:108;height:276" coordorigin="1133,12250" coordsize="108,276" path="m1133,12526l1241,12526,1241,12250,1133,12250,1133,12526xe" filled="t" fillcolor="#D9D9D9" stroked="f">
                <v:path arrowok="t"/>
                <v:fill/>
              </v:shape>
            </v:group>
            <v:group style="position:absolute;left:1133;top:12219;width:9583;height:2" coordorigin="1133,12219" coordsize="9583,2">
              <v:shape style="position:absolute;left:1133;top:12219;width:9583;height:2" coordorigin="1133,12219" coordsize="9583,0" path="m1133,12219l10716,12219e" filled="f" stroked="t" strokeweight="3.2pt" strokecolor="#D9D9D9">
                <v:path arrowok="t"/>
              </v:shape>
            </v:group>
            <v:group style="position:absolute;left:10608;top:12250;width:108;height:276" coordorigin="10608,12250" coordsize="108,276">
              <v:shape style="position:absolute;left:10608;top:12250;width:108;height:276" coordorigin="10608,12250" coordsize="108,276" path="m10716,12250l10608,12250,10608,12526,10716,12526,10716,12250xe" filled="t" fillcolor="#D9D9D9" stroked="f">
                <v:path arrowok="t"/>
                <v:fill/>
              </v:shape>
            </v:group>
            <v:group style="position:absolute;left:1241;top:12250;width:9367;height:276" coordorigin="1241,12250" coordsize="9367,276">
              <v:shape style="position:absolute;left:1241;top:12250;width:9367;height:276" coordorigin="1241,12250" coordsize="9367,276" path="m1241,12526l10608,12526,10608,12250,1241,12250,1241,1252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550.199585pt;width:479.999989pt;height:45.959999pt;mso-position-horizontal-relative:page;mso-position-vertical-relative:page;z-index:-4611" coordorigin="1140,11004" coordsize="9600,919">
            <v:shape style="position:absolute;left:1140;top:11004;width:9600;height:919" coordorigin="1140,11004" coordsize="9600,919" path="m1195,11004l1173,11008,1155,11021,1144,11039,1140,11868,1144,11890,1157,11908,1175,11920,10685,11923,10707,11919,10725,11907,10736,11888,10740,11059,10736,11037,10723,11019,10705,11008,1195,11004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30423pt;width:25.854008pt;height:13.999995pt;mso-position-horizontal-relative:page;mso-position-vertical-relative:page;z-index:-46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53pt;margin-top:275.424133pt;width:478.276274pt;height:49.759981pt;mso-position-horizontal-relative:page;mso-position-vertical-relative:page;z-index:-460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67.344116pt;width:473.464573pt;height:49.759981pt;mso-position-horizontal-relative:page;mso-position-vertical-relative:page;z-index:-460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39.104065pt;width:480.784526pt;height:49.999981pt;mso-position-horizontal-relative:page;mso-position-vertical-relative:page;z-index:-46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531.144043pt;width:114.004837pt;height:14.056766pt;mso-position-horizontal-relative:page;mso-position-vertical-relative:page;z-index:-460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557.784058pt;width:449.116477pt;height:31.999988pt;mso-position-horizontal-relative:page;mso-position-vertical-relative:page;z-index:-46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65pt;margin-top:658.996277pt;width:154.745178pt;height:13.999995pt;mso-position-horizontal-relative:page;mso-position-vertical-relative:page;z-index:-46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65pt;margin-top:687.143982pt;width:468.19758pt;height:13.999995pt;mso-position-horizontal-relative:page;mso-position-vertical-relative:page;z-index:-46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65pt;margin-top:716.783936pt;width:459.125047pt;height:49.759981pt;mso-position-horizontal-relative:page;mso-position-vertical-relative:page;z-index:-46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2.177407pt;height:10.999996pt;mso-position-horizontal-relative:page;mso-position-vertical-relative:page;z-index:-460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60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09.349976pt;width:479.159998pt;height:20.0pt;mso-position-horizontal-relative:page;mso-position-vertical-relative:page;z-index:-4599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90.549988pt;width:479.159998pt;height:19.9pt;mso-position-horizontal-relative:page;mso-position-vertical-relative:page;z-index:-4598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26.549988pt;width:479.159998pt;height:20.1pt;mso-position-horizontal-relative:page;mso-position-vertical-relative:page;z-index:-459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59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0.759998pt;margin-top:86.759621pt;width:488.519989pt;height:176.519996pt;mso-position-horizontal-relative:page;mso-position-vertical-relative:page;z-index:-4595" coordorigin="1015,1735" coordsize="9770,3530">
            <v:shape style="position:absolute;left:1015;top:1735;width:9770;height:3530" coordorigin="1015,1735" coordsize="9770,3530" path="m1015,5266l10786,5266,10786,1735,1015,1735,1015,5266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4.990002pt;margin-top:56.549984pt;width:482.459997pt;height:20.1pt;mso-position-horizontal-relative:page;mso-position-vertical-relative:page;z-index:-4594" coordorigin="1100,1131" coordsize="9649,402">
            <v:group style="position:absolute;left:1133;top:1502;width:9583;height:2" coordorigin="1133,1502" coordsize="9583,2">
              <v:shape style="position:absolute;left:1133;top:1502;width:9583;height:2" coordorigin="1133,1502" coordsize="9583,0" path="m1133,1502l10716,1502e" filled="f" stroked="t" strokeweight="3.1pt" strokecolor="#D9D9D9">
                <v:path arrowok="t"/>
              </v:shape>
            </v:group>
            <v:group style="position:absolute;left:1133;top:1196;width:108;height:276" coordorigin="1133,1196" coordsize="108,276">
              <v:shape style="position:absolute;left:1133;top:1196;width:108;height:276" coordorigin="1133,1196" coordsize="108,276" path="m1133,1472l1241,1472,1241,1196,1133,1196,1133,1472xe" filled="t" fillcolor="#D9D9D9" stroked="f">
                <v:path arrowok="t"/>
                <v:fill/>
              </v:shape>
            </v:group>
            <v:group style="position:absolute;left:1133;top:1164;width:9583;height:2" coordorigin="1133,1164" coordsize="9583,2">
              <v:shape style="position:absolute;left:1133;top:1164;width:9583;height:2" coordorigin="1133,1164" coordsize="9583,0" path="m1133,1164l10716,1164e" filled="f" stroked="t" strokeweight="3.3pt" strokecolor="#D9D9D9">
                <v:path arrowok="t"/>
              </v:shape>
            </v:group>
            <v:group style="position:absolute;left:10608;top:1195;width:108;height:276" coordorigin="10608,1195" coordsize="108,276">
              <v:shape style="position:absolute;left:10608;top:1195;width:108;height:276" coordorigin="10608,1195" coordsize="108,276" path="m10716,1195l10608,1195,10608,1471,10716,1471,10716,1195xe" filled="t" fillcolor="#D9D9D9" stroked="f">
                <v:path arrowok="t"/>
                <v:fill/>
              </v:shape>
            </v:group>
            <v:group style="position:absolute;left:1241;top:1195;width:9367;height:276" coordorigin="1241,1195" coordsize="9367,276">
              <v:shape style="position:absolute;left:1241;top:1195;width:9367;height:276" coordorigin="1241,1195" coordsize="9367,276" path="m1241,1471l10608,1471,10608,1195,1241,1195,1241,14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40144pt;margin-top:287.956451pt;width:121.250486pt;height:13.999995pt;mso-position-horizontal-relative:page;mso-position-vertical-relative:page;z-index:-45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44pt;margin-top:314.904114pt;width:477.053643pt;height:67.879973pt;mso-position-horizontal-relative:page;mso-position-vertical-relative:page;z-index:-45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raord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nary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ght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ause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44pt;margin-top:404.95639pt;width:477.53052pt;height:67.827665pt;mso-position-horizontal-relative:page;mso-position-vertical-relative:page;z-index:-45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45pt;margin-top:495.024048pt;width:481.853934pt;height:157.759937pt;mso-position-horizontal-relative:page;mso-position-vertical-relative:page;z-index:-45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11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6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58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58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59998pt;margin-top:86.759621pt;width:488.519989pt;height:176.519996pt;mso-position-horizontal-relative:page;mso-position-vertical-relative:page;z-index:-4587" type="#_x0000_t202" filled="f" stroked="f">
            <v:textbox inset="0,0,0,0">
              <w:txbxContent>
                <w:p>
                  <w:pPr>
                    <w:spacing w:before="7" w:after="0" w:line="220" w:lineRule="exac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12" w:lineRule="auto"/>
                    <w:ind w:left="118" w:right="2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tabs>
                      <w:tab w:pos="580" w:val="left"/>
                    </w:tabs>
                    <w:spacing w:before="0" w:after="0" w:line="235" w:lineRule="auto"/>
                    <w:ind w:left="598" w:right="119" w:hanging="48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80" w:val="left"/>
                    </w:tabs>
                    <w:spacing w:before="0" w:after="0" w:line="374" w:lineRule="exact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3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3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3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position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80" w:val="left"/>
                    </w:tabs>
                    <w:spacing w:before="0" w:after="0" w:line="319" w:lineRule="exact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4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boss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do?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80" w:val="left"/>
                    </w:tabs>
                    <w:spacing w:before="0" w:after="0" w:line="322" w:lineRule="exact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4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position w:val="4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.?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.549984pt;width:479.159998pt;height:20.1pt;mso-position-horizontal-relative:page;mso-position-vertical-relative:page;z-index:-458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58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308.549988pt;width:482.459997pt;height:20.1pt;mso-position-horizontal-relative:page;mso-position-vertical-relative:page;z-index:-4584" coordorigin="1100,6171" coordsize="9649,402">
            <v:group style="position:absolute;left:1133;top:6542;width:9583;height:2" coordorigin="1133,6542" coordsize="9583,2">
              <v:shape style="position:absolute;left:1133;top:6542;width:9583;height:2" coordorigin="1133,6542" coordsize="9583,0" path="m1133,6542l10716,6542e" filled="f" stroked="t" strokeweight="3.1pt" strokecolor="#D9D9D9">
                <v:path arrowok="t"/>
              </v:shape>
            </v:group>
            <v:group style="position:absolute;left:1133;top:6236;width:108;height:276" coordorigin="1133,6236" coordsize="108,276">
              <v:shape style="position:absolute;left:1133;top:6236;width:108;height:276" coordorigin="1133,6236" coordsize="108,276" path="m1133,6512l1241,6512,1241,6236,1133,6236,1133,6512xe" filled="t" fillcolor="#D9D9D9" stroked="f">
                <v:path arrowok="t"/>
                <v:fill/>
              </v:shape>
            </v:group>
            <v:group style="position:absolute;left:1133;top:6204;width:9583;height:2" coordorigin="1133,6204" coordsize="9583,2">
              <v:shape style="position:absolute;left:1133;top:6204;width:9583;height:2" coordorigin="1133,6204" coordsize="9583,0" path="m1133,6204l10716,6204e" filled="f" stroked="t" strokeweight="3.3pt" strokecolor="#D9D9D9">
                <v:path arrowok="t"/>
              </v:shape>
            </v:group>
            <v:group style="position:absolute;left:10608;top:6235;width:108;height:276" coordorigin="10608,6235" coordsize="108,276">
              <v:shape style="position:absolute;left:10608;top:6235;width:108;height:276" coordorigin="10608,6235" coordsize="108,276" path="m10716,6235l10608,6235,10608,6511,10716,6511,10716,6235xe" filled="t" fillcolor="#D9D9D9" stroked="f">
                <v:path arrowok="t"/>
                <v:fill/>
              </v:shape>
            </v:group>
            <v:group style="position:absolute;left:1241;top:6235;width:9367;height:276" coordorigin="1241,6235" coordsize="9367,276">
              <v:shape style="position:absolute;left:1241;top:6235;width:9367;height:276" coordorigin="1241,6235" coordsize="9367,276" path="m1241,6511l10608,6511,10608,6235,1241,6235,1241,651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65.654648pt;width:374.957959pt;height:43.649563pt;mso-position-horizontal-relative:page;mso-position-vertical-relative:page;z-index:-4583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779pt;margin-top:131.184204pt;width:483.531353pt;height:85.999966pt;mso-position-horizontal-relative:page;mso-position-vertical-relative:page;z-index:-45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779pt;margin-top:239.356461pt;width:460.505129pt;height:67.827665pt;mso-position-horizontal-relative:page;mso-position-vertical-relative:page;z-index:-45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80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66pt;margin-top:349.276428pt;width:458.884134pt;height:67.827665pt;mso-position-horizontal-relative:page;mso-position-vertical-relative:page;z-index:-45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266pt;margin-top:439.344086pt;width:482.116556pt;height:157.759937pt;mso-position-horizontal-relative:page;mso-position-vertical-relative:page;z-index:-45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67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U2,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wood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2.177407pt;height:10.999996pt;mso-position-horizontal-relative:page;mso-position-vertical-relative:page;z-index:-457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57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08.549988pt;width:479.159998pt;height:20.1pt;mso-position-horizontal-relative:page;mso-position-vertical-relative:page;z-index:-457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575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574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33.470239pt;height:31.999987pt;mso-position-horizontal-relative:page;mso-position-vertical-relative:page;z-index:-4573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572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278pt;margin-top:172.156494pt;width:483.125106pt;height:85.827658pt;mso-position-horizontal-relative:page;mso-position-vertical-relative:page;z-index:-45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U.N.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278pt;margin-top:280.156433pt;width:482.717544pt;height:67.827665pt;mso-position-horizontal-relative:page;mso-position-vertical-relative:page;z-index:-45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684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278pt;margin-top:361.104095pt;width:483.436707pt;height:121.879952pt;mso-position-horizontal-relative:page;mso-position-vertical-relative:page;z-index:-45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29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79pt;margin-top:505.156372pt;width:476.477697pt;height:31.947679pt;mso-position-horizontal-relative:page;mso-position-vertical-relative:page;z-index:-45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79pt;margin-top:558.984009pt;width:482.47616pt;height:85.999966pt;mso-position-horizontal-relative:page;mso-position-vertical-relative:page;z-index:-45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56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56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564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7.119617pt;width:491.519989pt;height:146.399997pt;mso-position-horizontal-relative:page;mso-position-vertical-relative:page;z-index:-4563" coordorigin="1037,1142" coordsize="9830,2928">
            <v:shape style="position:absolute;left:1037;top:1142;width:9830;height:2928" coordorigin="1037,1142" coordsize="9830,2928" path="m1037,4070l10867,4070,10867,1142,1037,1142,1037,407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90004pt;margin-top:388.849976pt;width:482.259997pt;height:19.9pt;mso-position-horizontal-relative:page;mso-position-vertical-relative:page;z-index:-4562" coordorigin="1102,7777" coordsize="9645,398">
            <v:group style="position:absolute;left:1133;top:8144;width:9583;height:2" coordorigin="1133,8144" coordsize="9583,2">
              <v:shape style="position:absolute;left:1133;top:8144;width:9583;height:2" coordorigin="1133,8144" coordsize="9583,0" path="m1133,8144l10716,8144e" filled="f" stroked="t" strokeweight="3.1pt" strokecolor="#D9D9D9">
                <v:path arrowok="t"/>
              </v:shape>
            </v:group>
            <v:group style="position:absolute;left:1133;top:7838;width:108;height:276" coordorigin="1133,7838" coordsize="108,276">
              <v:shape style="position:absolute;left:1133;top:7838;width:108;height:276" coordorigin="1133,7838" coordsize="108,276" path="m1133,8114l1241,8114,1241,7838,1133,7838,1133,8114xe" filled="t" fillcolor="#D9D9D9" stroked="f">
                <v:path arrowok="t"/>
                <v:fill/>
              </v:shape>
            </v:group>
            <v:group style="position:absolute;left:1133;top:7808;width:9583;height:2" coordorigin="1133,7808" coordsize="9583,2">
              <v:shape style="position:absolute;left:1133;top:7808;width:9583;height:2" coordorigin="1133,7808" coordsize="9583,0" path="m1133,7808l10716,7808e" filled="f" stroked="t" strokeweight="3.1pt" strokecolor="#D9D9D9">
                <v:path arrowok="t"/>
              </v:shape>
            </v:group>
            <v:group style="position:absolute;left:10608;top:7838;width:108;height:276" coordorigin="10608,7838" coordsize="108,276">
              <v:shape style="position:absolute;left:10608;top:7838;width:108;height:276" coordorigin="10608,7838" coordsize="108,276" path="m10716,7838l10608,7838,10608,8114,10716,8114,10716,7838xe" filled="t" fillcolor="#D9D9D9" stroked="f">
                <v:path arrowok="t"/>
                <v:fill/>
              </v:shape>
            </v:group>
            <v:group style="position:absolute;left:1241;top:7838;width:9367;height:276" coordorigin="1241,7838" coordsize="9367,276">
              <v:shape style="position:absolute;left:1241;top:7838;width:9367;height:276" coordorigin="1241,7838" coordsize="9367,276" path="m1241,8114l10608,8114,10608,7838,1241,7838,1241,8114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498.649994pt;width:482.359997pt;height:20.0pt;mso-position-horizontal-relative:page;mso-position-vertical-relative:page;z-index:-4561" coordorigin="1101,9973" coordsize="9647,400">
            <v:group style="position:absolute;left:1133;top:10341;width:9583;height:2" coordorigin="1133,10341" coordsize="9583,2">
              <v:shape style="position:absolute;left:1133;top:10341;width:9583;height:2" coordorigin="1133,10341" coordsize="9583,0" path="m1133,10341l10716,10341e" filled="f" stroked="t" strokeweight="3.2pt" strokecolor="#D9D9D9">
                <v:path arrowok="t"/>
              </v:shape>
            </v:group>
            <v:group style="position:absolute;left:1133;top:10034;width:108;height:276" coordorigin="1133,10034" coordsize="108,276">
              <v:shape style="position:absolute;left:1133;top:10034;width:108;height:276" coordorigin="1133,10034" coordsize="108,276" path="m1133,10310l1241,10310,1241,10034,1133,10034,1133,10310xe" filled="t" fillcolor="#D9D9D9" stroked="f">
                <v:path arrowok="t"/>
                <v:fill/>
              </v:shape>
            </v:group>
            <v:group style="position:absolute;left:1133;top:10004;width:9583;height:2" coordorigin="1133,10004" coordsize="9583,2">
              <v:shape style="position:absolute;left:1133;top:10004;width:9583;height:2" coordorigin="1133,10004" coordsize="9583,0" path="m1133,10004l10716,10004e" filled="f" stroked="t" strokeweight="3.1pt" strokecolor="#D9D9D9">
                <v:path arrowok="t"/>
              </v:shape>
            </v:group>
            <v:group style="position:absolute;left:10608;top:10034;width:108;height:276" coordorigin="10608,10034" coordsize="108,276">
              <v:shape style="position:absolute;left:10608;top:10034;width:108;height:276" coordorigin="10608,10034" coordsize="108,276" path="m10716,10034l10608,10034,10608,10310,10716,10310,10716,10034xe" filled="t" fillcolor="#D9D9D9" stroked="f">
                <v:path arrowok="t"/>
                <v:fill/>
              </v:shape>
            </v:group>
            <v:group style="position:absolute;left:1241;top:10034;width:9367;height:276" coordorigin="1241,10034" coordsize="9367,276">
              <v:shape style="position:absolute;left:1241;top:10034;width:9367;height:276" coordorigin="1241,10034" coordsize="9367,276" path="m1241,10310l10608,10310,10608,10034,1241,10034,1241,10310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698.549988pt;width:482.259997pt;height:19.9pt;mso-position-horizontal-relative:page;mso-position-vertical-relative:page;z-index:-4560" coordorigin="1102,13971" coordsize="9645,398">
            <v:group style="position:absolute;left:1133;top:14338;width:9583;height:2" coordorigin="1133,14338" coordsize="9583,2">
              <v:shape style="position:absolute;left:1133;top:14338;width:9583;height:2" coordorigin="1133,14338" coordsize="9583,0" path="m1133,14338l10716,14338e" filled="f" stroked="t" strokeweight="3.1pt" strokecolor="#D9D9D9">
                <v:path arrowok="t"/>
              </v:shape>
            </v:group>
            <v:group style="position:absolute;left:1133;top:14032;width:108;height:276" coordorigin="1133,14032" coordsize="108,276">
              <v:shape style="position:absolute;left:1133;top:14032;width:108;height:276" coordorigin="1133,14032" coordsize="108,276" path="m1133,14308l1241,14308,1241,14032,1133,14032,1133,14308xe" filled="t" fillcolor="#D9D9D9" stroked="f">
                <v:path arrowok="t"/>
                <v:fill/>
              </v:shape>
            </v:group>
            <v:group style="position:absolute;left:1133;top:14002;width:9583;height:2" coordorigin="1133,14002" coordsize="9583,2">
              <v:shape style="position:absolute;left:1133;top:14002;width:9583;height:2" coordorigin="1133,14002" coordsize="9583,0" path="m1133,14002l10716,14002e" filled="f" stroked="t" strokeweight="3.1pt" strokecolor="#D9D9D9">
                <v:path arrowok="t"/>
              </v:shape>
            </v:group>
            <v:group style="position:absolute;left:10608;top:14033;width:108;height:276" coordorigin="10608,14033" coordsize="108,276">
              <v:shape style="position:absolute;left:10608;top:14033;width:108;height:276" coordorigin="10608,14033" coordsize="108,276" path="m10716,14033l10608,14033,10608,14309,10716,14309,10716,14033xe" filled="t" fillcolor="#D9D9D9" stroked="f">
                <v:path arrowok="t"/>
                <v:fill/>
              </v:shape>
            </v:group>
            <v:group style="position:absolute;left:1241;top:14033;width:9367;height:276" coordorigin="1241,14033" coordsize="9367,276">
              <v:shape style="position:absolute;left:1241;top:14033;width:9367;height:276" coordorigin="1241,14033" coordsize="9367,276" path="m1241,14309l10608,14309,10608,14033,1241,14033,1241,14309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40678pt;margin-top:229.636475pt;width:480.078167pt;height:49.827672pt;mso-position-horizontal-relative:page;mso-position-vertical-relative:page;z-index:-45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01.704132pt;width:468.076364pt;height:85.759966pt;mso-position-horizontal-relative:page;mso-position-vertical-relative:page;z-index:-455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29.504089pt;width:475.609852pt;height:67.759973pt;mso-position-horizontal-relative:page;mso-position-vertical-relative:page;z-index:-455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663pt;margin-top:539.356323pt;width:481.155668pt;height:67.827665pt;mso-position-horizontal-relative:page;mso-position-vertical-relative:page;z-index:-45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29.424011pt;width:467.574049pt;height:67.759973pt;mso-position-horizontal-relative:page;mso-position-vertical-relative:page;z-index:-455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3.137346pt;height:10.999996pt;mso-position-horizontal-relative:page;mso-position-vertical-relative:page;z-index:-455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fe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55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98.549988pt;width:479.159998pt;height:19.9pt;mso-position-horizontal-relative:page;mso-position-vertical-relative:page;z-index:-4552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98.649994pt;width:479.159998pt;height:20.0pt;mso-position-horizontal-relative:page;mso-position-vertical-relative:page;z-index:-455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88.849976pt;width:479.159998pt;height:19.9pt;mso-position-horizontal-relative:page;mso-position-vertical-relative:page;z-index:-4550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7.119617pt;width:491.519989pt;height:146.399997pt;mso-position-horizontal-relative:page;mso-position-vertical-relative:page;z-index:-4549" type="#_x0000_t202" filled="f" stroked="f">
            <v:textbox inset="0,0,0,0">
              <w:txbxContent>
                <w:p>
                  <w:pPr>
                    <w:spacing w:before="34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60" w:lineRule="auto"/>
                    <w:ind w:left="96" w:right="2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548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10.54998pt;width:482.459997pt;height:20.1pt;mso-position-horizontal-relative:page;mso-position-vertical-relative:page;z-index:-4547" coordorigin="1100,2211" coordsize="9649,402">
            <v:group style="position:absolute;left:1133;top:2582;width:9583;height:2" coordorigin="1133,2582" coordsize="9583,2">
              <v:shape style="position:absolute;left:1133;top:2582;width:9583;height:2" coordorigin="1133,2582" coordsize="9583,0" path="m1133,2582l10716,2582e" filled="f" stroked="t" strokeweight="3.1pt" strokecolor="#D9D9D9">
                <v:path arrowok="t"/>
              </v:shape>
            </v:group>
            <v:group style="position:absolute;left:1133;top:2276;width:108;height:276" coordorigin="1133,2276" coordsize="108,276">
              <v:shape style="position:absolute;left:1133;top:2276;width:108;height:276" coordorigin="1133,2276" coordsize="108,276" path="m1133,2552l1241,2552,1241,2276,1133,2276,1133,2552xe" filled="t" fillcolor="#D9D9D9" stroked="f">
                <v:path arrowok="t"/>
                <v:fill/>
              </v:shape>
            </v:group>
            <v:group style="position:absolute;left:1133;top:2244;width:9583;height:2" coordorigin="1133,2244" coordsize="9583,2">
              <v:shape style="position:absolute;left:1133;top:2244;width:9583;height:2" coordorigin="1133,2244" coordsize="9583,0" path="m1133,2244l10716,2244e" filled="f" stroked="t" strokeweight="3.3pt" strokecolor="#D9D9D9">
                <v:path arrowok="t"/>
              </v:shape>
            </v:group>
            <v:group style="position:absolute;left:10608;top:2275;width:108;height:276" coordorigin="10608,2275" coordsize="108,276">
              <v:shape style="position:absolute;left:10608;top:2275;width:108;height:276" coordorigin="10608,2275" coordsize="108,276" path="m10716,2275l10608,2275,10608,2551,10716,2551,10716,2275xe" filled="t" fillcolor="#D9D9D9" stroked="f">
                <v:path arrowok="t"/>
                <v:fill/>
              </v:shape>
            </v:group>
            <v:group style="position:absolute;left:1241;top:2275;width:9367;height:276" coordorigin="1241,2275" coordsize="9367,276">
              <v:shape style="position:absolute;left:1241;top:2275;width:9367;height:276" coordorigin="1241,2275" coordsize="9367,276" path="m1241,2551l10608,2551,10608,2275,1241,2275,1241,2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74.549988pt;width:482.259997pt;height:19.9pt;mso-position-horizontal-relative:page;mso-position-vertical-relative:page;z-index:-4546" coordorigin="1102,5491" coordsize="9645,398">
            <v:group style="position:absolute;left:1133;top:5858;width:9583;height:2" coordorigin="1133,5858" coordsize="9583,2">
              <v:shape style="position:absolute;left:1133;top:5858;width:9583;height:2" coordorigin="1133,5858" coordsize="9583,0" path="m1133,5858l10716,5858e" filled="f" stroked="t" strokeweight="3.1pt" strokecolor="#D9D9D9">
                <v:path arrowok="t"/>
              </v:shape>
            </v:group>
            <v:group style="position:absolute;left:1133;top:5552;width:108;height:276" coordorigin="1133,5552" coordsize="108,276">
              <v:shape style="position:absolute;left:1133;top:5552;width:108;height:276" coordorigin="1133,5552" coordsize="108,276" path="m1133,5828l1241,5828,1241,5552,1133,5552,1133,5828xe" filled="t" fillcolor="#D9D9D9" stroked="f">
                <v:path arrowok="t"/>
                <v:fill/>
              </v:shape>
            </v:group>
            <v:group style="position:absolute;left:1133;top:5522;width:9583;height:2" coordorigin="1133,5522" coordsize="9583,2">
              <v:shape style="position:absolute;left:1133;top:5522;width:9583;height:2" coordorigin="1133,5522" coordsize="9583,0" path="m1133,5522l10716,5522e" filled="f" stroked="t" strokeweight="3.1pt" strokecolor="#D9D9D9">
                <v:path arrowok="t"/>
              </v:shape>
            </v:group>
            <v:group style="position:absolute;left:10608;top:5551;width:108;height:276" coordorigin="10608,5551" coordsize="108,276">
              <v:shape style="position:absolute;left:10608;top:5551;width:108;height:276" coordorigin="10608,5551" coordsize="108,276" path="m10716,5551l10608,5551,10608,5827,10716,5827,10716,5551xe" filled="t" fillcolor="#D9D9D9" stroked="f">
                <v:path arrowok="t"/>
                <v:fill/>
              </v:shape>
            </v:group>
            <v:group style="position:absolute;left:1241;top:5551;width:9367;height:276" coordorigin="1241,5551" coordsize="9367,276">
              <v:shape style="position:absolute;left:1241;top:5551;width:9367;height:276" coordorigin="1241,5551" coordsize="9367,276" path="m1241,5827l10608,5827,10608,5551,1241,5551,1241,582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109993pt;margin-top:424.029602pt;width:480.459999pt;height:137.380006pt;mso-position-horizontal-relative:page;mso-position-vertical-relative:page;z-index:-4545" coordorigin="1122,8481" coordsize="9609,2748">
            <v:group style="position:absolute;left:1128;top:8486;width:9598;height:2" coordorigin="1128,8486" coordsize="9598,2">
              <v:shape style="position:absolute;left:1128;top:8486;width:9598;height:2" coordorigin="1128,8486" coordsize="9598,0" path="m1128,8486l10726,8486e" filled="f" stroked="t" strokeweight=".580009pt" strokecolor="#000000">
                <v:path arrowok="t"/>
              </v:shape>
            </v:group>
            <v:group style="position:absolute;left:1133;top:8491;width:2;height:2726" coordorigin="1133,8491" coordsize="2,2726">
              <v:shape style="position:absolute;left:1133;top:8491;width:2;height:2726" coordorigin="1133,8491" coordsize="0,2726" path="m1133,8491l1133,11218e" filled="f" stroked="t" strokeweight=".580pt" strokecolor="#000000">
                <v:path arrowok="t"/>
              </v:shape>
            </v:group>
            <v:group style="position:absolute;left:4255;top:8491;width:2;height:2726" coordorigin="4255,8491" coordsize="2,2726">
              <v:shape style="position:absolute;left:4255;top:8491;width:2;height:2726" coordorigin="4255,8491" coordsize="0,2726" path="m4255,8491l4255,11218e" filled="f" stroked="t" strokeweight=".580pt" strokecolor="#000000">
                <v:path arrowok="t"/>
              </v:shape>
            </v:group>
            <v:group style="position:absolute;left:7488;top:8491;width:2;height:2726" coordorigin="7488,8491" coordsize="2,2726">
              <v:shape style="position:absolute;left:7488;top:8491;width:2;height:2726" coordorigin="7488,8491" coordsize="0,2726" path="m7488,8491l7488,11218e" filled="f" stroked="t" strokeweight=".580pt" strokecolor="#000000">
                <v:path arrowok="t"/>
              </v:shape>
            </v:group>
            <v:group style="position:absolute;left:10721;top:8491;width:2;height:2726" coordorigin="10721,8491" coordsize="2,2726">
              <v:shape style="position:absolute;left:10721;top:8491;width:2;height:2726" coordorigin="10721,8491" coordsize="0,2726" path="m10721,8491l10721,11218e" filled="f" stroked="t" strokeweight=".580pt" strokecolor="#000000">
                <v:path arrowok="t"/>
              </v:shape>
            </v:group>
            <v:group style="position:absolute;left:1128;top:8815;width:9598;height:2" coordorigin="1128,8815" coordsize="9598,2">
              <v:shape style="position:absolute;left:1128;top:8815;width:9598;height:2" coordorigin="1128,8815" coordsize="9598,0" path="m1128,8815l10726,8815e" filled="f" stroked="t" strokeweight=".580009pt" strokecolor="#000000">
                <v:path arrowok="t"/>
              </v:shape>
            </v:group>
            <v:group style="position:absolute;left:1128;top:9142;width:9598;height:2" coordorigin="1128,9142" coordsize="9598,2">
              <v:shape style="position:absolute;left:1128;top:9142;width:9598;height:2" coordorigin="1128,9142" coordsize="9598,0" path="m1128,9142l10726,9142e" filled="f" stroked="t" strokeweight=".580009pt" strokecolor="#000000">
                <v:path arrowok="t"/>
              </v:shape>
            </v:group>
            <v:group style="position:absolute;left:1128;top:9490;width:9598;height:2" coordorigin="1128,9490" coordsize="9598,2">
              <v:shape style="position:absolute;left:1128;top:9490;width:9598;height:2" coordorigin="1128,9490" coordsize="9598,0" path="m1128,9490l10726,9490e" filled="f" stroked="t" strokeweight=".580008pt" strokecolor="#000000">
                <v:path arrowok="t"/>
              </v:shape>
            </v:group>
            <v:group style="position:absolute;left:1128;top:9835;width:9598;height:2" coordorigin="1128,9835" coordsize="9598,2">
              <v:shape style="position:absolute;left:1128;top:9835;width:9598;height:2" coordorigin="1128,9835" coordsize="9598,0" path="m1128,9835l10726,9835e" filled="f" stroked="t" strokeweight=".580008pt" strokecolor="#000000">
                <v:path arrowok="t"/>
              </v:shape>
            </v:group>
            <v:group style="position:absolute;left:1128;top:10183;width:9598;height:2" coordorigin="1128,10183" coordsize="9598,2">
              <v:shape style="position:absolute;left:1128;top:10183;width:9598;height:2" coordorigin="1128,10183" coordsize="9598,0" path="m1128,10183l10726,10183e" filled="f" stroked="t" strokeweight=".580007pt" strokecolor="#000000">
                <v:path arrowok="t"/>
              </v:shape>
            </v:group>
            <v:group style="position:absolute;left:1128;top:10529;width:9598;height:2" coordorigin="1128,10529" coordsize="9598,2">
              <v:shape style="position:absolute;left:1128;top:10529;width:9598;height:2" coordorigin="1128,10529" coordsize="9598,0" path="m1128,10529l10726,10529e" filled="f" stroked="t" strokeweight=".580007pt" strokecolor="#000000">
                <v:path arrowok="t"/>
              </v:shape>
            </v:group>
            <v:group style="position:absolute;left:1128;top:10877;width:9598;height:2" coordorigin="1128,10877" coordsize="9598,2">
              <v:shape style="position:absolute;left:1128;top:10877;width:9598;height:2" coordorigin="1128,10877" coordsize="9598,0" path="m1128,10877l10726,10877e" filled="f" stroked="t" strokeweight=".580007pt" strokecolor="#000000">
                <v:path arrowok="t"/>
              </v:shape>
            </v:group>
            <v:group style="position:absolute;left:1128;top:11222;width:9598;height:2" coordorigin="1128,11222" coordsize="9598,2">
              <v:shape style="position:absolute;left:1128;top:11222;width:9598;height:2" coordorigin="1128,11222" coordsize="9598,0" path="m1128,11222l10726,11222e" filled="f" stroked="t" strokeweight=".5800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37001pt;margin-top:691.096985pt;width:479.165986pt;height:24.606pt;mso-position-horizontal-relative:page;mso-position-vertical-relative:page;z-index:-4544" coordorigin="1133,13822" coordsize="9583,492">
            <v:group style="position:absolute;left:1133;top:14206;width:9583;height:108" coordorigin="1133,14206" coordsize="9583,108">
              <v:shape style="position:absolute;left:1133;top:14206;width:9583;height:108" coordorigin="1133,14206" coordsize="9583,108" path="m1133,14314l10716,14314,10716,14206,1133,14206,1133,14314xe" filled="t" fillcolor="#D9D9D9" stroked="f">
                <v:path arrowok="t"/>
                <v:fill/>
              </v:shape>
            </v:group>
            <v:group style="position:absolute;left:1133;top:13930;width:108;height:276" coordorigin="1133,13930" coordsize="108,276">
              <v:shape style="position:absolute;left:1133;top:13930;width:108;height:276" coordorigin="1133,13930" coordsize="108,276" path="m1133,14206l1241,14206,1241,13930,1133,13930,1133,14206xe" filled="t" fillcolor="#D9D9D9" stroked="f">
                <v:path arrowok="t"/>
                <v:fill/>
              </v:shape>
            </v:group>
            <v:group style="position:absolute;left:1133;top:13822;width:9583;height:108" coordorigin="1133,13822" coordsize="9583,108">
              <v:shape style="position:absolute;left:1133;top:13822;width:9583;height:108" coordorigin="1133,13822" coordsize="9583,108" path="m1133,13930l10716,13930,10716,13822,1133,13822,1133,13930xe" filled="t" fillcolor="#D9D9D9" stroked="f">
                <v:path arrowok="t"/>
                <v:fill/>
              </v:shape>
            </v:group>
            <v:group style="position:absolute;left:10608;top:13930;width:108;height:276" coordorigin="10608,13930" coordsize="108,276">
              <v:shape style="position:absolute;left:10608;top:13930;width:108;height:276" coordorigin="10608,13930" coordsize="108,276" path="m10716,13930l10608,13930,10608,14206,10716,14206,10716,13930xe" filled="t" fillcolor="#D9D9D9" stroked="f">
                <v:path arrowok="t"/>
                <v:fill/>
              </v:shape>
            </v:group>
            <v:group style="position:absolute;left:1241;top:13930;width:9367;height:276" coordorigin="1241,13930" coordsize="9367,276">
              <v:shape style="position:absolute;left:1241;top:13930;width:9367;height:276" coordorigin="1241,13930" coordsize="9367,276" path="m1241,14206l10608,14206,10608,13930,1241,13930,1241,1420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334.199615pt;width:479.999989pt;height:45.959999pt;mso-position-horizontal-relative:page;mso-position-vertical-relative:page;z-index:-4543" coordorigin="1140,6684" coordsize="9600,919">
            <v:shape style="position:absolute;left:1140;top:6684;width:9600;height:919" coordorigin="1140,6684" coordsize="9600,919" path="m1195,6684l1173,6688,1155,6701,1144,6719,1140,7548,1144,7570,1157,7588,1175,7600,10685,7603,10707,7599,10725,7587,10736,7568,10740,6739,10736,6717,10723,6699,10705,6688,1195,6684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40053pt;margin-top:59.424229pt;width:466.876396pt;height:49.759981pt;mso-position-horizontal-relative:page;mso-position-vertical-relative:page;z-index:-454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51.344193pt;width:473.464573pt;height:49.759981pt;mso-position-horizontal-relative:page;mso-position-vertical-relative:page;z-index:-4541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23.104156pt;width:480.784526pt;height:49.999981pt;mso-position-horizontal-relative:page;mso-position-vertical-relative:page;z-index:-45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315.144135pt;width:114.004837pt;height:14.056766pt;mso-position-horizontal-relative:page;mso-position-vertical-relative:page;z-index:-453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341.784119pt;width:449.116477pt;height:31.999988pt;mso-position-horizontal-relative:page;mso-position-vertical-relative:page;z-index:-453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97.344086pt;width:24.593641pt;height:13.999995pt;mso-position-horizontal-relative:page;mso-position-vertical-relative:page;z-index:-453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  <w:highlight w:val="lightGray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82.076355pt;width:482.957865pt;height:33.267679pt;mso-position-horizontal-relative:page;mso-position-vertical-relative:page;z-index:-45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630.864014pt;width:459.125047pt;height:49.759981pt;mso-position-horizontal-relative:page;mso-position-vertical-relative:page;z-index:-45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53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53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91.099976pt;width:479.159986pt;height:24.6pt;mso-position-horizontal-relative:page;mso-position-vertical-relative:page;z-index:-4532" type="#_x0000_t202" filled="f" stroked="f">
            <v:textbox inset="0,0,0,0">
              <w:txbxContent>
                <w:p>
                  <w:pPr>
                    <w:spacing w:before="9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24.319611pt;width:156.12pt;height:16.440pt;mso-position-horizontal-relative:page;mso-position-vertical-relative:page;z-index:-45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424.319611pt;width:161.640pt;height:16.440pt;mso-position-horizontal-relative:page;mso-position-vertical-relative:page;z-index:-45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424.319611pt;width:161.640pt;height:16.440pt;mso-position-horizontal-relative:page;mso-position-vertical-relative:page;z-index:-45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age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40.759613pt;width:156.12pt;height:16.32pt;mso-position-horizontal-relative:page;mso-position-vertical-relative:page;z-index:-452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440.759613pt;width:161.640pt;height:16.32pt;mso-position-horizontal-relative:page;mso-position-vertical-relative:page;z-index:-45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440.759613pt;width:161.640pt;height:16.32pt;mso-position-horizontal-relative:page;mso-position-vertical-relative:page;z-index:-45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57.07959pt;width:156.12pt;height:17.4pt;mso-position-horizontal-relative:page;mso-position-vertical-relative:page;z-index:-45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457.07959pt;width:161.640pt;height:17.4pt;mso-position-horizontal-relative:page;mso-position-vertical-relative:page;z-index:-45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457.07959pt;width:161.640pt;height:17.4pt;mso-position-horizontal-relative:page;mso-position-vertical-relative:page;z-index:-45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74.479614pt;width:156.12pt;height:17.28pt;mso-position-horizontal-relative:page;mso-position-vertical-relative:page;z-index:-45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474.479614pt;width:161.640pt;height:17.28pt;mso-position-horizontal-relative:page;mso-position-vertical-relative:page;z-index:-45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474.479614pt;width:161.640pt;height:17.28pt;mso-position-horizontal-relative:page;mso-position-vertical-relative:page;z-index:-45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491.759613pt;width:156.12pt;height:17.4pt;mso-position-horizontal-relative:page;mso-position-vertical-relative:page;z-index:-45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491.759613pt;width:161.640pt;height:17.4pt;mso-position-horizontal-relative:page;mso-position-vertical-relative:page;z-index:-451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491.759613pt;width:161.640pt;height:17.4pt;mso-position-horizontal-relative:page;mso-position-vertical-relative:page;z-index:-45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09.159607pt;width:156.12pt;height:17.28pt;mso-position-horizontal-relative:page;mso-position-vertical-relative:page;z-index:-451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509.159607pt;width:161.640pt;height:17.28pt;mso-position-horizontal-relative:page;mso-position-vertical-relative:page;z-index:-45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509.159607pt;width:161.640pt;height:17.28pt;mso-position-horizontal-relative:page;mso-position-vertical-relative:page;z-index:-45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26.439575pt;width:156.12pt;height:17.4pt;mso-position-horizontal-relative:page;mso-position-vertical-relative:page;z-index:-451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526.439575pt;width:161.640pt;height:17.4pt;mso-position-horizontal-relative:page;mso-position-vertical-relative:page;z-index:-45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526.439575pt;width:161.640pt;height:17.4pt;mso-position-horizontal-relative:page;mso-position-vertical-relative:page;z-index:-45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9999pt;margin-top:543.8396pt;width:156.12pt;height:17.28pt;mso-position-horizontal-relative:page;mso-position-vertical-relative:page;z-index:-451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59995pt;margin-top:543.8396pt;width:161.640pt;height:17.28pt;mso-position-horizontal-relative:page;mso-position-vertical-relative:page;z-index:-45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1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99994pt;margin-top:543.8396pt;width:161.640pt;height:17.28pt;mso-position-horizontal-relative:page;mso-position-vertical-relative:page;z-index:-450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74.549988pt;width:479.159998pt;height:19.9pt;mso-position-horizontal-relative:page;mso-position-vertical-relative:page;z-index:-4507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4998pt;width:479.159998pt;height:20.1pt;mso-position-horizontal-relative:page;mso-position-vertical-relative:page;z-index:-450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020" w:right="10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50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490002pt;margin-top:141.349991pt;width:483.459997pt;height:35.900001pt;mso-position-horizontal-relative:page;mso-position-vertical-relative:page;z-index:-4504" coordorigin="1090,2827" coordsize="9669,718">
            <v:group style="position:absolute;left:1133;top:3502;width:9583;height:2" coordorigin="1133,3502" coordsize="9583,2">
              <v:shape style="position:absolute;left:1133;top:3502;width:9583;height:2" coordorigin="1133,3502" coordsize="9583,0" path="m1133,3502l10716,3502e" filled="f" stroked="t" strokeweight="4.3pt" strokecolor="#D9D9D9">
                <v:path arrowok="t"/>
              </v:shape>
            </v:group>
            <v:group style="position:absolute;left:1133;top:2912;width:108;height:548" coordorigin="1133,2912" coordsize="108,548">
              <v:shape style="position:absolute;left:1133;top:2912;width:108;height:548" coordorigin="1133,2912" coordsize="108,548" path="m1133,3460l1241,3460,1241,2912,1133,2912,1133,3460xe" filled="t" fillcolor="#D9D9D9" stroked="f">
                <v:path arrowok="t"/>
                <v:fill/>
              </v:shape>
            </v:group>
            <v:group style="position:absolute;left:1133;top:2870;width:9583;height:2" coordorigin="1133,2870" coordsize="9583,2">
              <v:shape style="position:absolute;left:1133;top:2870;width:9583;height:2" coordorigin="1133,2870" coordsize="9583,0" path="m1133,2870l10716,2870e" filled="f" stroked="t" strokeweight="4.3pt" strokecolor="#D9D9D9">
                <v:path arrowok="t"/>
              </v:shape>
            </v:group>
            <v:group style="position:absolute;left:10608;top:2911;width:108;height:550" coordorigin="10608,2911" coordsize="108,550">
              <v:shape style="position:absolute;left:10608;top:2911;width:108;height:550" coordorigin="10608,2911" coordsize="108,550" path="m10716,2911l10608,2911,10608,3461,10716,3461,10716,2911xe" filled="t" fillcolor="#D9D9D9" stroked="f">
                <v:path arrowok="t"/>
                <v:fill/>
              </v:shape>
            </v:group>
            <v:group style="position:absolute;left:1241;top:2911;width:9367;height:274" coordorigin="1241,2911" coordsize="9367,274">
              <v:shape style="position:absolute;left:1241;top:2911;width:9367;height:274" coordorigin="1241,2911" coordsize="9367,274" path="m1241,3185l10608,3185,10608,2911,1241,2911,1241,3185xe" filled="t" fillcolor="#D9D9D9" stroked="f">
                <v:path arrowok="t"/>
                <v:fill/>
              </v:shape>
            </v:group>
            <v:group style="position:absolute;left:1241;top:3185;width:9367;height:276" coordorigin="1241,3185" coordsize="9367,276">
              <v:shape style="position:absolute;left:1241;top:3185;width:9367;height:276" coordorigin="1241,3185" coordsize="9367,276" path="m1241,3461l10608,3461,10608,3185,1241,3185,1241,346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60.624229pt;width:482.237949pt;height:13.999995pt;mso-position-horizontal-relative:page;mso-position-vertical-relative:page;z-index:-45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476pt;margin-top:90.144218pt;width:459.125056pt;height:49.759981pt;mso-position-horizontal-relative:page;mso-position-vertical-relative:page;z-index:-45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197.956482pt;width:121.250486pt;height:13.999995pt;mso-position-horizontal-relative:page;mso-position-vertical-relative:page;z-index:-45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224.90416pt;width:461.476165pt;height:67.879973pt;mso-position-horizontal-relative:page;mso-position-vertical-relative:page;z-index:-45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hought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agg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many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Europ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da.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happ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76pt;margin-top:314.956421pt;width:477.53052pt;height:67.827665pt;mso-position-horizontal-relative:page;mso-position-vertical-relative:page;z-index:-44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405.024078pt;width:486.91787pt;height:139.759945pt;mso-position-horizontal-relative:page;mso-position-vertical-relative:page;z-index:-44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375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242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91.254456pt;width:374.957959pt;height:43.649563pt;mso-position-horizontal-relative:page;mso-position-vertical-relative:page;z-index:-4497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779pt;margin-top:656.783997pt;width:483.531335pt;height:85.999966pt;mso-position-horizontal-relative:page;mso-position-vertical-relative:page;z-index:-44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3.137346pt;height:10.999996pt;mso-position-horizontal-relative:page;mso-position-vertical-relative:page;z-index:-449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fe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49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41.349991pt;width:479.159998pt;height:35.900001pt;mso-position-horizontal-relative:page;mso-position-vertical-relative:page;z-index:-4493" type="#_x0000_t202" filled="f" stroked="f">
            <v:textbox inset="0,0,0,0">
              <w:txbxContent>
                <w:p>
                  <w:pPr>
                    <w:spacing w:before="81" w:after="0" w:line="274" w:lineRule="exact"/>
                    <w:ind w:left="708" w:right="51" w:hanging="6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492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28.549988pt;width:482.459997pt;height:20.1pt;mso-position-horizontal-relative:page;mso-position-vertical-relative:page;z-index:-4491" coordorigin="1100,2571" coordsize="9649,402">
            <v:group style="position:absolute;left:1133;top:2942;width:9583;height:2" coordorigin="1133,2942" coordsize="9583,2">
              <v:shape style="position:absolute;left:1133;top:2942;width:9583;height:2" coordorigin="1133,2942" coordsize="9583,0" path="m1133,2942l10716,2942e" filled="f" stroked="t" strokeweight="3.1pt" strokecolor="#D9D9D9">
                <v:path arrowok="t"/>
              </v:shape>
            </v:group>
            <v:group style="position:absolute;left:1133;top:2636;width:108;height:276" coordorigin="1133,2636" coordsize="108,276">
              <v:shape style="position:absolute;left:1133;top:2636;width:108;height:276" coordorigin="1133,2636" coordsize="108,276" path="m1133,2912l1241,2912,1241,2636,1133,2636,1133,2912xe" filled="t" fillcolor="#D9D9D9" stroked="f">
                <v:path arrowok="t"/>
                <v:fill/>
              </v:shape>
            </v:group>
            <v:group style="position:absolute;left:1133;top:2604;width:9583;height:2" coordorigin="1133,2604" coordsize="9583,2">
              <v:shape style="position:absolute;left:1133;top:2604;width:9583;height:2" coordorigin="1133,2604" coordsize="9583,0" path="m1133,2604l10716,2604e" filled="f" stroked="t" strokeweight="3.3pt" strokecolor="#D9D9D9">
                <v:path arrowok="t"/>
              </v:shape>
            </v:group>
            <v:group style="position:absolute;left:10608;top:2635;width:108;height:276" coordorigin="10608,2635" coordsize="108,276">
              <v:shape style="position:absolute;left:10608;top:2635;width:108;height:276" coordorigin="10608,2635" coordsize="108,276" path="m10716,2635l10608,2635,10608,2911,10716,2911,10716,2635xe" filled="t" fillcolor="#D9D9D9" stroked="f">
                <v:path arrowok="t"/>
                <v:fill/>
              </v:shape>
            </v:group>
            <v:group style="position:absolute;left:1241;top:2635;width:9367;height:276" coordorigin="1241,2635" coordsize="9367,276">
              <v:shape style="position:absolute;left:1241;top:2635;width:9367;height:276" coordorigin="1241,2635" coordsize="9367,276" path="m1241,2911l10608,2911,10608,2635,1241,2635,1241,291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339pt;width:475.609852pt;height:67.827665pt;mso-position-horizontal-relative:page;mso-position-vertical-relative:page;z-index:-44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66pt;margin-top:169.276489pt;width:458.884134pt;height:67.827665pt;mso-position-horizontal-relative:page;mso-position-vertical-relative:page;z-index:-44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63pt;margin-top:259.344147pt;width:479.873085pt;height:139.759945pt;mso-position-horizontal-relative:page;mso-position-vertical-relative:page;z-index:-44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413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ndi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sounds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48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48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28.549988pt;width:479.159998pt;height:20.1pt;mso-position-horizontal-relative:page;mso-position-vertical-relative:page;z-index:-4485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484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483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197.110245pt;height:31.999987pt;mso-position-horizontal-relative:page;mso-position-vertical-relative:page;z-index:-4482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ace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13.712225pt;height:82.039967pt;mso-position-horizontal-relative:page;mso-position-vertical-relative:page;z-index:-4481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172.156494pt;width:480.173816pt;height:85.827658pt;mso-position-horizontal-relative:page;mso-position-vertical-relative:page;z-index:-44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280.156433pt;width:481.205005pt;height:67.827665pt;mso-position-horizontal-relative:page;mso-position-vertical-relative:page;z-index:-44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654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nd?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361.104095pt;width:480.844905pt;height:139.879945pt;mso-position-horizontal-relative:page;mso-position-vertical-relative:page;z-index:-44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61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7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79pt;margin-top:523.156372pt;width:389.838123pt;height:31.947679pt;mso-position-horizontal-relative:page;mso-position-vertical-relative:page;z-index:-44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s’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79pt;margin-top:576.984009pt;width:463.515852pt;height:85.999966pt;mso-position-horizontal-relative:page;mso-position-vertical-relative:page;z-index:-44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oof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1178pt;margin-top:685.156311pt;width:480.078167pt;height:49.827672pt;mso-position-horizontal-relative:page;mso-position-vertical-relative:page;z-index:-44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39832pt;margin-top:783.346985pt;width:82.601082pt;height:10.999996pt;mso-position-horizontal-relative:page;mso-position-vertical-relative:page;z-index:-447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47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472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46.549988pt;width:482.459997pt;height:20.1pt;mso-position-horizontal-relative:page;mso-position-vertical-relative:page;z-index:-4471" coordorigin="1100,2931" coordsize="9649,402">
            <v:group style="position:absolute;left:1133;top:3302;width:9583;height:2" coordorigin="1133,3302" coordsize="9583,2">
              <v:shape style="position:absolute;left:1133;top:3302;width:9583;height:2" coordorigin="1133,3302" coordsize="9583,0" path="m1133,3302l10716,3302e" filled="f" stroked="t" strokeweight="3.1pt" strokecolor="#D9D9D9">
                <v:path arrowok="t"/>
              </v:shape>
            </v:group>
            <v:group style="position:absolute;left:1133;top:2996;width:108;height:276" coordorigin="1133,2996" coordsize="108,276">
              <v:shape style="position:absolute;left:1133;top:2996;width:108;height:276" coordorigin="1133,2996" coordsize="108,276" path="m1133,3272l1241,3272,1241,2996,1133,2996,1133,3272xe" filled="t" fillcolor="#D9D9D9" stroked="f">
                <v:path arrowok="t"/>
                <v:fill/>
              </v:shape>
            </v:group>
            <v:group style="position:absolute;left:1133;top:2964;width:9583;height:2" coordorigin="1133,2964" coordsize="9583,2">
              <v:shape style="position:absolute;left:1133;top:2964;width:9583;height:2" coordorigin="1133,2964" coordsize="9583,0" path="m1133,2964l10716,2964e" filled="f" stroked="t" strokeweight="3.3pt" strokecolor="#D9D9D9">
                <v:path arrowok="t"/>
              </v:shape>
            </v:group>
            <v:group style="position:absolute;left:10608;top:2995;width:108;height:276" coordorigin="10608,2995" coordsize="108,276">
              <v:shape style="position:absolute;left:10608;top:2995;width:108;height:276" coordorigin="10608,2995" coordsize="108,276" path="m10716,2995l10608,2995,10608,3271,10716,3271,10716,2995xe" filled="t" fillcolor="#D9D9D9" stroked="f">
                <v:path arrowok="t"/>
                <v:fill/>
              </v:shape>
            </v:group>
            <v:group style="position:absolute;left:1241;top:2995;width:9367;height:276" coordorigin="1241,2995" coordsize="9367,276">
              <v:shape style="position:absolute;left:1241;top:2995;width:9367;height:276" coordorigin="1241,2995" coordsize="9367,276" path="m1241,3271l10608,3271,10608,2995,1241,2995,1241,32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56.549988pt;width:482.259997pt;height:19.9pt;mso-position-horizontal-relative:page;mso-position-vertical-relative:page;z-index:-4470" coordorigin="1102,5131" coordsize="9645,398">
            <v:group style="position:absolute;left:1133;top:5498;width:9583;height:2" coordorigin="1133,5498" coordsize="9583,2">
              <v:shape style="position:absolute;left:1133;top:5498;width:9583;height:2" coordorigin="1133,5498" coordsize="9583,0" path="m1133,5498l10716,5498e" filled="f" stroked="t" strokeweight="3.1pt" strokecolor="#D9D9D9">
                <v:path arrowok="t"/>
              </v:shape>
            </v:group>
            <v:group style="position:absolute;left:1133;top:5192;width:108;height:276" coordorigin="1133,5192" coordsize="108,276">
              <v:shape style="position:absolute;left:1133;top:5192;width:108;height:276" coordorigin="1133,5192" coordsize="108,276" path="m1133,5468l1241,5468,1241,5192,1133,5192,1133,5468xe" filled="t" fillcolor="#D9D9D9" stroked="f">
                <v:path arrowok="t"/>
                <v:fill/>
              </v:shape>
            </v:group>
            <v:group style="position:absolute;left:1133;top:5162;width:9583;height:2" coordorigin="1133,5162" coordsize="9583,2">
              <v:shape style="position:absolute;left:1133;top:5162;width:9583;height:2" coordorigin="1133,5162" coordsize="9583,0" path="m1133,5162l10716,5162e" filled="f" stroked="t" strokeweight="3.1pt" strokecolor="#D9D9D9">
                <v:path arrowok="t"/>
              </v:shape>
            </v:group>
            <v:group style="position:absolute;left:10608;top:5191;width:108;height:276" coordorigin="10608,5191" coordsize="108,276">
              <v:shape style="position:absolute;left:10608;top:5191;width:108;height:276" coordorigin="10608,5191" coordsize="108,276" path="m10716,5191l10608,5191,10608,5467,10716,5467,10716,5191xe" filled="t" fillcolor="#D9D9D9" stroked="f">
                <v:path arrowok="t"/>
                <v:fill/>
              </v:shape>
            </v:group>
            <v:group style="position:absolute;left:1241;top:5191;width:9367;height:276" coordorigin="1241,5191" coordsize="9367,276">
              <v:shape style="position:absolute;left:1241;top:5191;width:9367;height:276" coordorigin="1241,5191" coordsize="9367,276" path="m1241,5467l10608,5467,10608,5191,1241,5191,1241,546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590004pt;margin-top:474.350006pt;width:483.259997pt;height:35.700001pt;mso-position-horizontal-relative:page;mso-position-vertical-relative:page;z-index:-4469" coordorigin="1092,9487" coordsize="9665,714">
            <v:group style="position:absolute;left:1133;top:10160;width:9583;height:2" coordorigin="1133,10160" coordsize="9583,2">
              <v:shape style="position:absolute;left:1133;top:10160;width:9583;height:2" coordorigin="1133,10160" coordsize="9583,0" path="m1133,10160l10716,10160e" filled="f" stroked="t" strokeweight="4.1pt" strokecolor="#D9D9D9">
                <v:path arrowok="t"/>
              </v:shape>
            </v:group>
            <v:group style="position:absolute;left:1133;top:9568;width:108;height:552" coordorigin="1133,9568" coordsize="108,552">
              <v:shape style="position:absolute;left:1133;top:9568;width:108;height:552" coordorigin="1133,9568" coordsize="108,552" path="m1133,10120l1241,10120,1241,9568,1133,9568,1133,10120xe" filled="t" fillcolor="#D9D9D9" stroked="f">
                <v:path arrowok="t"/>
                <v:fill/>
              </v:shape>
            </v:group>
            <v:group style="position:absolute;left:1133;top:9528;width:9583;height:2" coordorigin="1133,9528" coordsize="9583,2">
              <v:shape style="position:absolute;left:1133;top:9528;width:9583;height:2" coordorigin="1133,9528" coordsize="9583,0" path="m1133,9528l10716,9528e" filled="f" stroked="t" strokeweight="4.1pt" strokecolor="#D9D9D9">
                <v:path arrowok="t"/>
              </v:shape>
            </v:group>
            <v:group style="position:absolute;left:10608;top:9569;width:108;height:552" coordorigin="10608,9569" coordsize="108,552">
              <v:shape style="position:absolute;left:10608;top:9569;width:108;height:552" coordorigin="10608,9569" coordsize="108,552" path="m10716,9569l10608,9569,10608,10121,10716,10121,10716,9569xe" filled="t" fillcolor="#D9D9D9" stroked="f">
                <v:path arrowok="t"/>
                <v:fill/>
              </v:shape>
            </v:group>
            <v:group style="position:absolute;left:1241;top:9569;width:9367;height:276" coordorigin="1241,9569" coordsize="9367,276">
              <v:shape style="position:absolute;left:1241;top:9569;width:9367;height:276" coordorigin="1241,9569" coordsize="9367,276" path="m1241,9845l10608,9845,10608,9569,1241,9569,1241,9845xe" filled="t" fillcolor="#D9D9D9" stroked="f">
                <v:path arrowok="t"/>
                <v:fill/>
              </v:shape>
            </v:group>
            <v:group style="position:absolute;left:1241;top:9845;width:9367;height:276" coordorigin="1241,9845" coordsize="9367,276">
              <v:shape style="position:absolute;left:1241;top:9845;width:9367;height:276" coordorigin="1241,9845" coordsize="9367,276" path="m1241,10121l10608,10121,10608,9845,1241,9845,1241,1012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581.950012pt;width:482.359997pt;height:20.0pt;mso-position-horizontal-relative:page;mso-position-vertical-relative:page;z-index:-4468" coordorigin="1101,11639" coordsize="9647,400">
            <v:group style="position:absolute;left:1133;top:12008;width:9583;height:2" coordorigin="1133,12008" coordsize="9583,2">
              <v:shape style="position:absolute;left:1133;top:12008;width:9583;height:2" coordorigin="1133,12008" coordsize="9583,0" path="m1133,12008l10716,12008e" filled="f" stroked="t" strokeweight="3.1pt" strokecolor="#D9D9D9">
                <v:path arrowok="t"/>
              </v:shape>
            </v:group>
            <v:group style="position:absolute;left:1133;top:11702;width:108;height:276" coordorigin="1133,11702" coordsize="108,276">
              <v:shape style="position:absolute;left:1133;top:11702;width:108;height:276" coordorigin="1133,11702" coordsize="108,276" path="m1133,11978l1241,11978,1241,11702,1133,11702,1133,11978xe" filled="t" fillcolor="#D9D9D9" stroked="f">
                <v:path arrowok="t"/>
                <v:fill/>
              </v:shape>
            </v:group>
            <v:group style="position:absolute;left:1133;top:11671;width:9583;height:2" coordorigin="1133,11671" coordsize="9583,2">
              <v:shape style="position:absolute;left:1133;top:11671;width:9583;height:2" coordorigin="1133,11671" coordsize="9583,0" path="m1133,11671l10716,11671e" filled="f" stroked="t" strokeweight="3.2pt" strokecolor="#D9D9D9">
                <v:path arrowok="t"/>
              </v:shape>
            </v:group>
            <v:group style="position:absolute;left:10608;top:11702;width:108;height:276" coordorigin="10608,11702" coordsize="108,276">
              <v:shape style="position:absolute;left:10608;top:11702;width:108;height:276" coordorigin="10608,11702" coordsize="108,276" path="m10716,11702l10608,11702,10608,11978,10716,11978,10716,11702xe" filled="t" fillcolor="#D9D9D9" stroked="f">
                <v:path arrowok="t"/>
                <v:fill/>
              </v:shape>
            </v:group>
            <v:group style="position:absolute;left:1241;top:11702;width:9367;height:276" coordorigin="1241,11702" coordsize="9367,276">
              <v:shape style="position:absolute;left:1241;top:11702;width:9367;height:276" coordorigin="1241,11702" coordsize="9367,276" path="m1241,11978l10608,11978,10608,11702,1241,11702,1241,1197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54pt;margin-top:59.424229pt;width:468.076364pt;height:85.759966pt;mso-position-horizontal-relative:page;mso-position-vertical-relative:page;z-index:-446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87.344177pt;width:475.609852pt;height:67.759973pt;mso-position-horizontal-relative:page;mso-position-vertical-relative:page;z-index:-446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1pt;margin-top:297.076447pt;width:481.155661pt;height:85.827658pt;mso-position-horizontal-relative:page;mso-position-vertical-relative:page;z-index:-44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05.144104pt;width:467.574049pt;height:67.759973pt;mso-position-horizontal-relative:page;mso-position-vertical-relative:page;z-index:-446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530.784058pt;width:476.836483pt;height:49.759981pt;mso-position-horizontal-relative:page;mso-position-vertical-relative:page;z-index:-446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22.703979pt;width:472.73377pt;height:49.759981pt;mso-position-horizontal-relative:page;mso-position-vertical-relative:page;z-index:-446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94.463989pt;width:480.784585pt;height:49.999981pt;mso-position-horizontal-relative:page;mso-position-vertical-relative:page;z-index:-446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46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45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81.950012pt;width:479.159998pt;height:20.0pt;mso-position-horizontal-relative:page;mso-position-vertical-relative:page;z-index:-4458" type="#_x0000_t202" filled="f" stroked="f">
            <v:textbox inset="0,0,0,0">
              <w:txbxContent>
                <w:p>
                  <w:pPr>
                    <w:spacing w:before="5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74.350006pt;width:479.159998pt;height:35.700001pt;mso-position-horizontal-relative:page;mso-position-vertical-relative:page;z-index:-4457" type="#_x0000_t202" filled="f" stroked="f">
            <v:textbox inset="0,0,0,0">
              <w:txbxContent>
                <w:p>
                  <w:pPr>
                    <w:spacing w:before="7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subs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56.549988pt;width:479.159998pt;height:19.9pt;mso-position-horizontal-relative:page;mso-position-vertical-relative:page;z-index:-4456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46.549988pt;width:479.159998pt;height:20.1pt;mso-position-horizontal-relative:page;mso-position-vertical-relative:page;z-index:-4455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454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56.549984pt;width:482.459997pt;height:20.1pt;mso-position-horizontal-relative:page;mso-position-vertical-relative:page;z-index:-4453" coordorigin="1100,1131" coordsize="9649,402">
            <v:group style="position:absolute;left:1133;top:1502;width:9583;height:2" coordorigin="1133,1502" coordsize="9583,2">
              <v:shape style="position:absolute;left:1133;top:1502;width:9583;height:2" coordorigin="1133,1502" coordsize="9583,0" path="m1133,1502l10716,1502e" filled="f" stroked="t" strokeweight="3.1pt" strokecolor="#D9D9D9">
                <v:path arrowok="t"/>
              </v:shape>
            </v:group>
            <v:group style="position:absolute;left:1133;top:1196;width:108;height:276" coordorigin="1133,1196" coordsize="108,276">
              <v:shape style="position:absolute;left:1133;top:1196;width:108;height:276" coordorigin="1133,1196" coordsize="108,276" path="m1133,1472l1241,1472,1241,1196,1133,1196,1133,1472xe" filled="t" fillcolor="#D9D9D9" stroked="f">
                <v:path arrowok="t"/>
                <v:fill/>
              </v:shape>
            </v:group>
            <v:group style="position:absolute;left:1133;top:1164;width:9583;height:2" coordorigin="1133,1164" coordsize="9583,2">
              <v:shape style="position:absolute;left:1133;top:1164;width:9583;height:2" coordorigin="1133,1164" coordsize="9583,0" path="m1133,1164l10716,1164e" filled="f" stroked="t" strokeweight="3.3pt" strokecolor="#D9D9D9">
                <v:path arrowok="t"/>
              </v:shape>
            </v:group>
            <v:group style="position:absolute;left:10608;top:1195;width:108;height:276" coordorigin="10608,1195" coordsize="108,276">
              <v:shape style="position:absolute;left:10608;top:1195;width:108;height:276" coordorigin="10608,1195" coordsize="108,276" path="m10716,1195l10608,1195,10608,1471,10716,1471,10716,1195xe" filled="t" fillcolor="#D9D9D9" stroked="f">
                <v:path arrowok="t"/>
                <v:fill/>
              </v:shape>
            </v:group>
            <v:group style="position:absolute;left:1241;top:1195;width:9367;height:276" coordorigin="1241,1195" coordsize="9367,276">
              <v:shape style="position:absolute;left:1241;top:1195;width:9367;height:276" coordorigin="1241,1195" coordsize="9367,276" path="m1241,1471l10608,1471,10608,1195,1241,1195,1241,147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490002pt;margin-top:420.549988pt;width:483.459997pt;height:152.400003pt;mso-position-horizontal-relative:page;mso-position-vertical-relative:page;z-index:-4452" coordorigin="1090,8411" coordsize="9669,3048">
            <v:group style="position:absolute;left:1133;top:11417;width:9583;height:2" coordorigin="1133,11417" coordsize="9583,2">
              <v:shape style="position:absolute;left:1133;top:11417;width:9583;height:2" coordorigin="1133,11417" coordsize="9583,0" path="m1133,11417l10716,11417e" filled="f" stroked="t" strokeweight="4.2pt" strokecolor="#D9D9D9">
                <v:path arrowok="t"/>
              </v:shape>
            </v:group>
            <v:group style="position:absolute;left:1133;top:8496;width:108;height:2880" coordorigin="1133,8496" coordsize="108,2880">
              <v:shape style="position:absolute;left:1133;top:8496;width:108;height:2880" coordorigin="1133,8496" coordsize="108,2880" path="m1133,11376l1241,11376,1241,8496,1133,8496,1133,11376xe" filled="t" fillcolor="#D9D9D9" stroked="f">
                <v:path arrowok="t"/>
                <v:fill/>
              </v:shape>
            </v:group>
            <v:group style="position:absolute;left:1133;top:8454;width:9583;height:2" coordorigin="1133,8454" coordsize="9583,2">
              <v:shape style="position:absolute;left:1133;top:8454;width:9583;height:2" coordorigin="1133,8454" coordsize="9583,0" path="m1133,8454l10716,8454e" filled="f" stroked="t" strokeweight="4.3pt" strokecolor="#D9D9D9">
                <v:path arrowok="t"/>
              </v:shape>
            </v:group>
            <v:group style="position:absolute;left:10608;top:8496;width:108;height:2880" coordorigin="10608,8496" coordsize="108,2880">
              <v:shape style="position:absolute;left:10608;top:8496;width:108;height:2880" coordorigin="10608,8496" coordsize="108,2880" path="m10716,8496l10608,8496,10608,11376,10716,11376,10716,8496xe" filled="t" fillcolor="#D9D9D9" stroked="f">
                <v:path arrowok="t"/>
                <v:fill/>
              </v:shape>
            </v:group>
            <v:group style="position:absolute;left:1241;top:8496;width:9367;height:319" coordorigin="1241,8496" coordsize="9367,319">
              <v:shape style="position:absolute;left:1241;top:8496;width:9367;height:319" coordorigin="1241,8496" coordsize="9367,319" path="m1241,8815l10608,8815,10608,8496,1241,8496,1241,8815xe" filled="t" fillcolor="#D9D9D9" stroked="f">
                <v:path arrowok="t"/>
                <v:fill/>
              </v:shape>
            </v:group>
            <v:group style="position:absolute;left:1241;top:8815;width:9367;height:319" coordorigin="1241,8815" coordsize="9367,319">
              <v:shape style="position:absolute;left:1241;top:8815;width:9367;height:319" coordorigin="1241,8815" coordsize="9367,319" path="m1241,9134l10608,9134,10608,8815,1241,8815,1241,9134xe" filled="t" fillcolor="#D9D9D9" stroked="f">
                <v:path arrowok="t"/>
                <v:fill/>
              </v:shape>
            </v:group>
            <v:group style="position:absolute;left:1241;top:9134;width:9367;height:322" coordorigin="1241,9134" coordsize="9367,322">
              <v:shape style="position:absolute;left:1241;top:9134;width:9367;height:322" coordorigin="1241,9134" coordsize="9367,322" path="m1241,9456l10608,9456,10608,9134,1241,9134,1241,9456xe" filled="t" fillcolor="#D9D9D9" stroked="f">
                <v:path arrowok="t"/>
                <v:fill/>
              </v:shape>
            </v:group>
            <v:group style="position:absolute;left:1241;top:9456;width:9367;height:319" coordorigin="1241,9456" coordsize="9367,319">
              <v:shape style="position:absolute;left:1241;top:9456;width:9367;height:319" coordorigin="1241,9456" coordsize="9367,319" path="m1241,9775l10608,9775,10608,9456,1241,9456,1241,9775xe" filled="t" fillcolor="#D9D9D9" stroked="f">
                <v:path arrowok="t"/>
                <v:fill/>
              </v:shape>
            </v:group>
            <v:group style="position:absolute;left:1241;top:9775;width:9367;height:319" coordorigin="1241,9775" coordsize="9367,319">
              <v:shape style="position:absolute;left:1241;top:9775;width:9367;height:319" coordorigin="1241,9775" coordsize="9367,319" path="m1241,10094l10608,10094,10608,9775,1241,9775,1241,10094xe" filled="t" fillcolor="#D9D9D9" stroked="f">
                <v:path arrowok="t"/>
                <v:fill/>
              </v:shape>
            </v:group>
            <v:group style="position:absolute;left:1241;top:10094;width:9367;height:322" coordorigin="1241,10094" coordsize="9367,322">
              <v:shape style="position:absolute;left:1241;top:10094;width:9367;height:322" coordorigin="1241,10094" coordsize="9367,322" path="m1241,10416l10608,10416,10608,10094,1241,10094,1241,10416xe" filled="t" fillcolor="#D9D9D9" stroked="f">
                <v:path arrowok="t"/>
                <v:fill/>
              </v:shape>
            </v:group>
            <v:group style="position:absolute;left:1241;top:10416;width:9367;height:319" coordorigin="1241,10416" coordsize="9367,319">
              <v:shape style="position:absolute;left:1241;top:10416;width:9367;height:319" coordorigin="1241,10416" coordsize="9367,319" path="m1241,10735l10608,10735,10608,10416,1241,10416,1241,10735xe" filled="t" fillcolor="#D9D9D9" stroked="f">
                <v:path arrowok="t"/>
                <v:fill/>
              </v:shape>
            </v:group>
            <v:group style="position:absolute;left:1241;top:10735;width:9367;height:319" coordorigin="1241,10735" coordsize="9367,319">
              <v:shape style="position:absolute;left:1241;top:10735;width:9367;height:319" coordorigin="1241,10735" coordsize="9367,319" path="m1241,11054l10608,11054,10608,10735,1241,10735,1241,11054xe" filled="t" fillcolor="#D9D9D9" stroked="f">
                <v:path arrowok="t"/>
                <v:fill/>
              </v:shape>
            </v:group>
            <v:group style="position:absolute;left:1241;top:11054;width:9367;height:322" coordorigin="1241,11054" coordsize="9367,322">
              <v:shape style="position:absolute;left:1241;top:11054;width:9367;height:322" coordorigin="1241,11054" coordsize="9367,322" path="m1241,11376l10608,11376,10608,11054,1241,11054,1241,1137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0.269989pt;margin-top:190.989594pt;width:263.260009pt;height:100.300012pt;mso-position-horizontal-relative:page;mso-position-vertical-relative:page;z-index:-4451" coordorigin="2605,3820" coordsize="5265,2006">
            <v:group style="position:absolute;left:2611;top:3826;width:5254;height:2" coordorigin="2611,3826" coordsize="5254,2">
              <v:shape style="position:absolute;left:2611;top:3826;width:5254;height:2" coordorigin="2611,3826" coordsize="5254,0" path="m2611,3826l7865,3826e" filled="f" stroked="t" strokeweight=".580015pt" strokecolor="#000000">
                <v:path arrowok="t"/>
              </v:shape>
            </v:group>
            <v:group style="position:absolute;left:2616;top:3830;width:2;height:1985" coordorigin="2616,3830" coordsize="2,1985">
              <v:shape style="position:absolute;left:2616;top:3830;width:2;height:1985" coordorigin="2616,3830" coordsize="0,1985" path="m2616,3830l2616,5815e" filled="f" stroked="t" strokeweight=".580pt" strokecolor="#000000">
                <v:path arrowok="t"/>
              </v:shape>
            </v:group>
            <v:group style="position:absolute;left:5167;top:3830;width:2;height:1985" coordorigin="5167,3830" coordsize="2,1985">
              <v:shape style="position:absolute;left:5167;top:3830;width:2;height:1985" coordorigin="5167,3830" coordsize="0,1985" path="m5167,3830l5167,5815e" filled="f" stroked="t" strokeweight=".580pt" strokecolor="#000000">
                <v:path arrowok="t"/>
              </v:shape>
            </v:group>
            <v:group style="position:absolute;left:6586;top:3830;width:2;height:1985" coordorigin="6586,3830" coordsize="2,1985">
              <v:shape style="position:absolute;left:6586;top:3830;width:2;height:1985" coordorigin="6586,3830" coordsize="0,1985" path="m6586,3830l6586,5815e" filled="f" stroked="t" strokeweight=".580pt" strokecolor="#000000">
                <v:path arrowok="t"/>
              </v:shape>
            </v:group>
            <v:group style="position:absolute;left:7860;top:3830;width:2;height:1985" coordorigin="7860,3830" coordsize="2,1985">
              <v:shape style="position:absolute;left:7860;top:3830;width:2;height:1985" coordorigin="7860,3830" coordsize="0,1985" path="m7860,3830l7860,5815e" filled="f" stroked="t" strokeweight=".580pt" strokecolor="#000000">
                <v:path arrowok="t"/>
              </v:shape>
            </v:group>
            <v:group style="position:absolute;left:2611;top:4471;width:5254;height:2" coordorigin="2611,4471" coordsize="5254,2">
              <v:shape style="position:absolute;left:2611;top:4471;width:5254;height:2" coordorigin="2611,4471" coordsize="5254,0" path="m2611,4471l7865,4471e" filled="f" stroked="t" strokeweight=".580014pt" strokecolor="#000000">
                <v:path arrowok="t"/>
              </v:shape>
            </v:group>
            <v:group style="position:absolute;left:2611;top:5820;width:5254;height:2" coordorigin="2611,5820" coordsize="5254,2">
              <v:shape style="position:absolute;left:2611;top:5820;width:5254;height:2" coordorigin="2611,5820" coordsize="5254,0" path="m2611,5820l7865,5820e" filled="f" stroked="t" strokeweight=".5800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pt;margin-top:116.399612pt;width:479.999989pt;height:45.959999pt;mso-position-horizontal-relative:page;mso-position-vertical-relative:page;z-index:-4450" coordorigin="1140,2328" coordsize="9600,919">
            <v:shape style="position:absolute;left:1140;top:2328;width:9600;height:919" coordorigin="1140,2328" coordsize="9600,919" path="m1195,2328l1173,2332,1155,2345,1144,2363,1140,3192,1144,3213,1157,3231,1175,3243,10685,3247,10707,3242,10725,3230,10736,3211,10740,2383,10736,2361,10723,2343,10705,2332,1195,2328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759975pt;margin-top:97.344215pt;width:114.004837pt;height:14.056766pt;mso-position-horizontal-relative:page;mso-position-vertical-relative:page;z-index:-444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123.9842pt;width:449.116477pt;height:31.999988pt;mso-position-horizontal-relative:page;mso-position-vertical-relative:page;z-index:-44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9.544174pt;width:24.593641pt;height:13.999995pt;mso-position-horizontal-relative:page;mso-position-vertical-relative:page;z-index:-44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  <w:highlight w:val="lightGray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11.716431pt;width:468.197521pt;height:33.147679pt;mso-position-horizontal-relative:page;mso-position-vertical-relative:page;z-index:-44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60.384094pt;width:459.125047pt;height:49.759981pt;mso-position-horizontal-relative:page;mso-position-vertical-relative:page;z-index:-444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205pt;margin-top:593.596313pt;width:121.250486pt;height:13.999995pt;mso-position-horizontal-relative:page;mso-position-vertical-relative:page;z-index:-444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205pt;margin-top:620.544006pt;width:479.584868pt;height:67.879973pt;mso-position-horizontal-relative:page;mso-position-vertical-relative:page;z-index:-444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proof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harsh.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205pt;margin-top:710.596252pt;width:477.53052pt;height:67.827665pt;mso-position-horizontal-relative:page;mso-position-vertical-relative:page;z-index:-44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39832pt;margin-top:783.346985pt;width:82.601082pt;height:10.999996pt;mso-position-horizontal-relative:page;mso-position-vertical-relative:page;z-index:-444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44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20.549988pt;width:479.159998pt;height:152.400003pt;mso-position-horizontal-relative:page;mso-position-vertical-relative:page;z-index:-443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tabs>
                      <w:tab w:pos="760" w:val="left"/>
                    </w:tabs>
                    <w:spacing w:before="0" w:after="0" w:line="240" w:lineRule="auto"/>
                    <w:ind w:left="70" w:right="369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s;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99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5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5" w:after="0" w:line="277" w:lineRule="auto"/>
                    <w:ind w:left="1121" w:right="961" w:hanging="30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s;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800003pt;margin-top:191.279602pt;width:127.56pt;height:32.28pt;mso-position-horizontal-relative:page;mso-position-vertical-relative:page;z-index:-4438" type="#_x0000_t202" filled="f" stroked="f">
            <v:textbox inset="0,0,0,0">
              <w:txbxContent>
                <w:p>
                  <w:pPr>
                    <w:spacing w:before="4" w:after="0" w:line="275" w:lineRule="auto"/>
                    <w:ind w:left="108" w:right="8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ogy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359985pt;margin-top:191.279602pt;width:70.92pt;height:32.28pt;mso-position-horizontal-relative:page;mso-position-vertical-relative:page;z-index:-4437" type="#_x0000_t202" filled="f" stroked="f">
            <v:textbox inset="0,0,0,0">
              <w:txbxContent>
                <w:p>
                  <w:pPr>
                    <w:spacing w:before="4" w:after="0" w:line="275" w:lineRule="auto"/>
                    <w:ind w:left="110" w:right="37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79999pt;margin-top:191.279602pt;width:63.72pt;height:32.28pt;mso-position-horizontal-relative:page;mso-position-vertical-relative:page;z-index:-4436" type="#_x0000_t202" filled="f" stroked="f">
            <v:textbox inset="0,0,0,0">
              <w:txbxContent>
                <w:p>
                  <w:pPr>
                    <w:spacing w:before="4" w:after="0" w:line="275" w:lineRule="auto"/>
                    <w:ind w:left="108" w:right="50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800003pt;margin-top:223.559601pt;width:127.56pt;height:67.439999pt;mso-position-horizontal-relative:page;mso-position-vertical-relative:page;z-index:-44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shu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538DD4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76" w:lineRule="auto"/>
                    <w:ind w:left="108" w:right="139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hp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ope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359985pt;margin-top:223.559601pt;width:70.92pt;height:67.439999pt;mso-position-horizontal-relative:page;mso-position-vertical-relative:page;z-index:-443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5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75" w:lineRule="auto"/>
                    <w:ind w:left="110" w:right="26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sup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nova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79999pt;margin-top:223.559601pt;width:63.72pt;height:67.439999pt;mso-position-horizontal-relative:page;mso-position-vertical-relative:page;z-index:-443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1" w:after="0" w:line="275" w:lineRule="auto"/>
                    <w:ind w:left="108" w:right="21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sm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.549984pt;width:479.159998pt;height:20.1pt;mso-position-horizontal-relative:page;mso-position-vertical-relative:page;z-index:-443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oke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10101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431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542.549988pt;width:482.459997pt;height:20.1pt;mso-position-horizontal-relative:page;mso-position-vertical-relative:page;z-index:-4430" coordorigin="1100,10851" coordsize="9649,402">
            <v:group style="position:absolute;left:1133;top:11222;width:9583;height:2" coordorigin="1133,11222" coordsize="9583,2">
              <v:shape style="position:absolute;left:1133;top:11222;width:9583;height:2" coordorigin="1133,11222" coordsize="9583,0" path="m1133,11222l10716,11222e" filled="f" stroked="t" strokeweight="3.1pt" strokecolor="#D9D9D9">
                <v:path arrowok="t"/>
              </v:shape>
            </v:group>
            <v:group style="position:absolute;left:1133;top:10916;width:108;height:276" coordorigin="1133,10916" coordsize="108,276">
              <v:shape style="position:absolute;left:1133;top:10916;width:108;height:276" coordorigin="1133,10916" coordsize="108,276" path="m1133,11192l1241,11192,1241,10916,1133,10916,1133,11192xe" filled="t" fillcolor="#D9D9D9" stroked="f">
                <v:path arrowok="t"/>
                <v:fill/>
              </v:shape>
            </v:group>
            <v:group style="position:absolute;left:1133;top:10884;width:9583;height:2" coordorigin="1133,10884" coordsize="9583,2">
              <v:shape style="position:absolute;left:1133;top:10884;width:9583;height:2" coordorigin="1133,10884" coordsize="9583,0" path="m1133,10884l10716,10884e" filled="f" stroked="t" strokeweight="3.3pt" strokecolor="#D9D9D9">
                <v:path arrowok="t"/>
              </v:shape>
            </v:group>
            <v:group style="position:absolute;left:10608;top:10915;width:108;height:276" coordorigin="10608,10915" coordsize="108,276">
              <v:shape style="position:absolute;left:10608;top:10915;width:108;height:276" coordorigin="10608,10915" coordsize="108,276" path="m10716,10915l10608,10915,10608,11191,10716,11191,10716,10915xe" filled="t" fillcolor="#D9D9D9" stroked="f">
                <v:path arrowok="t"/>
                <v:fill/>
              </v:shape>
            </v:group>
            <v:group style="position:absolute;left:1241;top:10915;width:9367;height:276" coordorigin="1241,10915" coordsize="9367,276">
              <v:shape style="position:absolute;left:1241;top:10915;width:9367;height:276" coordorigin="1241,10915" coordsize="9367,276" path="m1241,11191l10608,11191,10608,10915,1241,10915,1241,1119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77.424019pt;width:471.79576pt;height:157.759937pt;mso-position-horizontal-relative:page;mso-position-vertical-relative:page;z-index:-44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unknown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243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16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Mon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281.654572pt;width:483.31649pt;height:61.529556pt;mso-position-horizontal-relative:page;mso-position-vertical-relative:page;z-index:-4428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365.184113pt;width:482.945086pt;height:85.999966pt;mso-position-horizontal-relative:page;mso-position-vertical-relative:page;z-index:-44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ous?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473.356384pt;width:475.609835pt;height:67.827665pt;mso-position-horizontal-relative:page;mso-position-vertical-relative:page;z-index:-44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64pt;margin-top:583.276306pt;width:458.884175pt;height:67.827665pt;mso-position-horizontal-relative:page;mso-position-vertical-relative:page;z-index:-44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64pt;margin-top:673.343994pt;width:469.157834pt;height:103.759959pt;mso-position-horizontal-relative:page;mso-position-vertical-relative:page;z-index:-442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133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sk.”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42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42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2.549988pt;width:479.159998pt;height:20.1pt;mso-position-horizontal-relative:page;mso-position-vertical-relative:page;z-index:-442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420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184227pt;width:474.196324pt;height:31.999988pt;mso-position-horizontal-relative:page;mso-position-vertical-relative:page;z-index:-44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oon.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39832pt;margin-top:783.346985pt;width:82.601082pt;height:10.999996pt;mso-position-horizontal-relative:page;mso-position-vertical-relative:page;z-index:-441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41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41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5.090004pt;margin-top:187.349991pt;width:482.259997pt;height:19.9pt;mso-position-horizontal-relative:page;mso-position-vertical-relative:page;z-index:-4415" coordorigin="1102,3747" coordsize="9645,398">
            <v:group style="position:absolute;left:1133;top:4114;width:9583;height:2" coordorigin="1133,4114" coordsize="9583,2">
              <v:shape style="position:absolute;left:1133;top:4114;width:9583;height:2" coordorigin="1133,4114" coordsize="9583,0" path="m1133,4114l10716,4114e" filled="f" stroked="t" strokeweight="3.1pt" strokecolor="#D9D9D9">
                <v:path arrowok="t"/>
              </v:shape>
            </v:group>
            <v:group style="position:absolute;left:1133;top:3808;width:108;height:276" coordorigin="1133,3808" coordsize="108,276">
              <v:shape style="position:absolute;left:1133;top:3808;width:108;height:276" coordorigin="1133,3808" coordsize="108,276" path="m1133,4084l1241,4084,1241,3808,1133,3808,1133,4084xe" filled="t" fillcolor="#D9D9D9" stroked="f">
                <v:path arrowok="t"/>
                <v:fill/>
              </v:shape>
            </v:group>
            <v:group style="position:absolute;left:1133;top:3778;width:9583;height:2" coordorigin="1133,3778" coordsize="9583,2">
              <v:shape style="position:absolute;left:1133;top:3778;width:9583;height:2" coordorigin="1133,3778" coordsize="9583,0" path="m1133,3778l10716,3778e" filled="f" stroked="t" strokeweight="3.1pt" strokecolor="#D9D9D9">
                <v:path arrowok="t"/>
              </v:shape>
            </v:group>
            <v:group style="position:absolute;left:10608;top:3809;width:108;height:276" coordorigin="10608,3809" coordsize="108,276">
              <v:shape style="position:absolute;left:10608;top:3809;width:108;height:276" coordorigin="10608,3809" coordsize="108,276" path="m10716,3809l10608,3809,10608,4085,10716,4085,10716,3809xe" filled="t" fillcolor="#D9D9D9" stroked="f">
                <v:path arrowok="t"/>
                <v:fill/>
              </v:shape>
            </v:group>
            <v:group style="position:absolute;left:1241;top:3809;width:9367;height:276" coordorigin="1241,3809" coordsize="9367,276">
              <v:shape style="position:absolute;left:1241;top:3809;width:9367;height:276" coordorigin="1241,3809" coordsize="9367,276" path="m1241,4085l10608,4085,10608,3809,1241,3809,1241,40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140003pt;margin-top:243.149994pt;width:482.159997pt;height:19.7pt;mso-position-horizontal-relative:page;mso-position-vertical-relative:page;z-index:-4414" coordorigin="1103,4863" coordsize="9643,394">
            <v:group style="position:absolute;left:1133;top:5227;width:9583;height:2" coordorigin="1133,5227" coordsize="9583,2">
              <v:shape style="position:absolute;left:1133;top:5227;width:9583;height:2" coordorigin="1133,5227" coordsize="9583,0" path="m1133,5227l10716,5227e" filled="f" stroked="t" strokeweight="3.0pt" strokecolor="#D9D9D9">
                <v:path arrowok="t"/>
              </v:shape>
            </v:group>
            <v:group style="position:absolute;left:1133;top:4922;width:108;height:276" coordorigin="1133,4922" coordsize="108,276">
              <v:shape style="position:absolute;left:1133;top:4922;width:108;height:276" coordorigin="1133,4922" coordsize="108,276" path="m1133,5198l1241,5198,1241,4922,1133,4922,1133,5198xe" filled="t" fillcolor="#D9D9D9" stroked="f">
                <v:path arrowok="t"/>
                <v:fill/>
              </v:shape>
            </v:group>
            <v:group style="position:absolute;left:1133;top:4893;width:9583;height:2" coordorigin="1133,4893" coordsize="9583,2">
              <v:shape style="position:absolute;left:1133;top:4893;width:9583;height:2" coordorigin="1133,4893" coordsize="9583,0" path="m1133,4893l10716,4893e" filled="f" stroked="t" strokeweight="3.0pt" strokecolor="#D9D9D9">
                <v:path arrowok="t"/>
              </v:shape>
            </v:group>
            <v:group style="position:absolute;left:10608;top:4922;width:108;height:276" coordorigin="10608,4922" coordsize="108,276">
              <v:shape style="position:absolute;left:10608;top:4922;width:108;height:276" coordorigin="10608,4922" coordsize="108,276" path="m10716,4922l10608,4922,10608,5198,10716,5198,10716,4922xe" filled="t" fillcolor="#D9D9D9" stroked="f">
                <v:path arrowok="t"/>
                <v:fill/>
              </v:shape>
            </v:group>
            <v:group style="position:absolute;left:1241;top:4922;width:9367;height:276" coordorigin="1241,4922" coordsize="9367,276">
              <v:shape style="position:absolute;left:1241;top:4922;width:9367;height:276" coordorigin="1241,4922" coordsize="9367,276" path="m1241,5198l10608,5198,10608,4922,1241,4922,1241,519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140003pt;margin-top:298.75pt;width:482.159997pt;height:19.7pt;mso-position-horizontal-relative:page;mso-position-vertical-relative:page;z-index:-4413" coordorigin="1103,5975" coordsize="9643,394">
            <v:group style="position:absolute;left:1133;top:6339;width:9583;height:2" coordorigin="1133,6339" coordsize="9583,2">
              <v:shape style="position:absolute;left:1133;top:6339;width:9583;height:2" coordorigin="1133,6339" coordsize="9583,0" path="m1133,6339l10716,6339e" filled="f" stroked="t" strokeweight="3.0pt" strokecolor="#D9D9D9">
                <v:path arrowok="t"/>
              </v:shape>
            </v:group>
            <v:group style="position:absolute;left:1133;top:6034;width:108;height:276" coordorigin="1133,6034" coordsize="108,276">
              <v:shape style="position:absolute;left:1133;top:6034;width:108;height:276" coordorigin="1133,6034" coordsize="108,276" path="m1133,6310l1241,6310,1241,6034,1133,6034,1133,6310xe" filled="t" fillcolor="#D9D9D9" stroked="f">
                <v:path arrowok="t"/>
                <v:fill/>
              </v:shape>
            </v:group>
            <v:group style="position:absolute;left:1133;top:6005;width:9583;height:2" coordorigin="1133,6005" coordsize="9583,2">
              <v:shape style="position:absolute;left:1133;top:6005;width:9583;height:2" coordorigin="1133,6005" coordsize="9583,0" path="m1133,6005l10716,6005e" filled="f" stroked="t" strokeweight="3.0pt" strokecolor="#D9D9D9">
                <v:path arrowok="t"/>
              </v:shape>
            </v:group>
            <v:group style="position:absolute;left:10608;top:6034;width:108;height:276" coordorigin="10608,6034" coordsize="108,276">
              <v:shape style="position:absolute;left:10608;top:6034;width:108;height:276" coordorigin="10608,6034" coordsize="108,276" path="m10716,6034l10608,6034,10608,6310,10716,6310,10716,6034xe" filled="t" fillcolor="#D9D9D9" stroked="f">
                <v:path arrowok="t"/>
                <v:fill/>
              </v:shape>
            </v:group>
            <v:group style="position:absolute;left:1241;top:6034;width:9367;height:276" coordorigin="1241,6034" coordsize="9367,276">
              <v:shape style="position:absolute;left:1241;top:6034;width:9367;height:276" coordorigin="1241,6034" coordsize="9367,276" path="m1241,6310l10608,6310,10608,6034,1241,6034,1241,6310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412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76.990312pt;height:31.999987pt;mso-position-horizontal-relative:page;mso-position-vertical-relative:page;z-index:-4411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79895pt;margin-top:49.930878pt;width:45.430311pt;height:31.999987pt;mso-position-horizontal-relative:page;mso-position-vertical-relative:page;z-index:-4410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60"/>
                      <w:szCs w:val="6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8.752211pt;height:82.039967pt;mso-position-horizontal-relative:page;mso-position-vertical-relative:page;z-index:-4409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76"/>
                      <w:szCs w:val="7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8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159.447628pt;height:13.999995pt;mso-position-horizontal-relative:page;mso-position-vertical-relative:page;z-index:-44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83pt;margin-top:227.956467pt;width:98.127637pt;height:13.999995pt;mso-position-horizontal-relative:page;mso-position-vertical-relative:page;z-index:-44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63pt;margin-top:283.516449pt;width:70.865225pt;height:13.999995pt;mso-position-horizontal-relative:page;mso-position-vertical-relative:page;z-index:-44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40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40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98.75pt;width:479.159998pt;height:19.7pt;mso-position-horizontal-relative:page;mso-position-vertical-relative:page;z-index:-4403" type="#_x0000_t202" filled="f" stroked="f">
            <v:textbox inset="0,0,0,0">
              <w:txbxContent>
                <w:p>
                  <w:pPr>
                    <w:spacing w:before="5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43.149994pt;width:479.159998pt;height:19.7pt;mso-position-horizontal-relative:page;mso-position-vertical-relative:page;z-index:-4402" type="#_x0000_t202" filled="f" stroked="f">
            <v:textbox inset="0,0,0,0">
              <w:txbxContent>
                <w:p>
                  <w:pPr>
                    <w:spacing w:before="5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7.349991pt;width:479.159998pt;height:19.9pt;mso-position-horizontal-relative:page;mso-position-vertical-relative:page;z-index:-440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400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399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05.390239pt;height:31.999987pt;mso-position-horizontal-relative:page;mso-position-vertical-relative:page;z-index:-4398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ess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9.832228pt;height:82.039967pt;mso-position-horizontal-relative:page;mso-position-vertical-relative:page;z-index:-4397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68pt;margin-top:172.156494pt;width:481.636956pt;height:103.827651pt;mso-position-horizontal-relative:page;mso-position-vertical-relative:page;z-index:-43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868pt;margin-top:298.156433pt;width:474.604626pt;height:67.827665pt;mso-position-horizontal-relative:page;mso-position-vertical-relative:page;z-index:-43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68pt;margin-top:379.104095pt;width:483.245131pt;height:121.879952pt;mso-position-horizontal-relative:page;mso-position-vertical-relative:page;z-index:-43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412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4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HTC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68pt;margin-top:523.156372pt;width:301.278101pt;height:31.947679pt;mso-position-horizontal-relative:page;mso-position-vertical-relative:page;z-index:-43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68pt;margin-top:576.984009pt;width:482.945051pt;height:85.999966pt;mso-position-horizontal-relative:page;mso-position-vertical-relative:page;z-index:-43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639832pt;margin-top:783.346985pt;width:88.576959pt;height:10.999996pt;mso-position-horizontal-relative:page;mso-position-vertical-relative:page;z-index:-439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39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389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7.119617pt;width:491.519989pt;height:123.599997pt;mso-position-horizontal-relative:page;mso-position-vertical-relative:page;z-index:-4388" coordorigin="1037,1142" coordsize="9830,2472">
            <v:shape style="position:absolute;left:1037;top:1142;width:9830;height:2472" coordorigin="1037,1142" coordsize="9830,2472" path="m1037,3614l10867,3614,10867,1142,1037,1142,1037,3614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40005pt;margin-top:368.149994pt;width:482.359997pt;height:20.0pt;mso-position-horizontal-relative:page;mso-position-vertical-relative:page;z-index:-4387" coordorigin="1101,7363" coordsize="9647,400">
            <v:group style="position:absolute;left:1133;top:7732;width:9583;height:2" coordorigin="1133,7732" coordsize="9583,2">
              <v:shape style="position:absolute;left:1133;top:7732;width:9583;height:2" coordorigin="1133,7732" coordsize="9583,0" path="m1133,7732l10716,7732e" filled="f" stroked="t" strokeweight="3.1pt" strokecolor="#D9D9D9">
                <v:path arrowok="t"/>
              </v:shape>
            </v:group>
            <v:group style="position:absolute;left:1133;top:7426;width:108;height:276" coordorigin="1133,7426" coordsize="108,276">
              <v:shape style="position:absolute;left:1133;top:7426;width:108;height:276" coordorigin="1133,7426" coordsize="108,276" path="m1133,7702l1241,7702,1241,7426,1133,7426,1133,7702xe" filled="t" fillcolor="#D9D9D9" stroked="f">
                <v:path arrowok="t"/>
                <v:fill/>
              </v:shape>
            </v:group>
            <v:group style="position:absolute;left:1133;top:7395;width:9583;height:2" coordorigin="1133,7395" coordsize="9583,2">
              <v:shape style="position:absolute;left:1133;top:7395;width:9583;height:2" coordorigin="1133,7395" coordsize="9583,0" path="m1133,7395l10716,7395e" filled="f" stroked="t" strokeweight="3.2pt" strokecolor="#D9D9D9">
                <v:path arrowok="t"/>
              </v:shape>
            </v:group>
            <v:group style="position:absolute;left:10608;top:7426;width:108;height:276" coordorigin="10608,7426" coordsize="108,276">
              <v:shape style="position:absolute;left:10608;top:7426;width:108;height:276" coordorigin="10608,7426" coordsize="108,276" path="m10716,7426l10608,7426,10608,7702,10716,7702,10716,7426xe" filled="t" fillcolor="#D9D9D9" stroked="f">
                <v:path arrowok="t"/>
                <v:fill/>
              </v:shape>
            </v:group>
            <v:group style="position:absolute;left:1241;top:7426;width:9367;height:276" coordorigin="1241,7426" coordsize="9367,276">
              <v:shape style="position:absolute;left:1241;top:7426;width:9367;height:276" coordorigin="1241,7426" coordsize="9367,276" path="m1241,7702l10608,7702,10608,7426,1241,7426,1241,770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240002pt;margin-top:478.049988pt;width:481.959997pt;height:19.9pt;mso-position-horizontal-relative:page;mso-position-vertical-relative:page;z-index:-4386" coordorigin="1105,9561" coordsize="9639,398">
            <v:group style="position:absolute;left:1133;top:9931;width:9583;height:2" coordorigin="1133,9931" coordsize="9583,2">
              <v:shape style="position:absolute;left:1133;top:9931;width:9583;height:2" coordorigin="1133,9931" coordsize="9583,0" path="m1133,9931l10716,9931e" filled="f" stroked="t" strokeweight="2.8pt" strokecolor="#D9D9D9">
                <v:path arrowok="t"/>
              </v:shape>
            </v:group>
            <v:group style="position:absolute;left:1133;top:9612;width:108;height:292" coordorigin="1133,9612" coordsize="108,292">
              <v:shape style="position:absolute;left:1133;top:9612;width:108;height:292" coordorigin="1133,9612" coordsize="108,292" path="m1133,9904l1241,9904,1241,9612,1133,9612,1133,9904xe" filled="t" fillcolor="#D9D9D9" stroked="f">
                <v:path arrowok="t"/>
                <v:fill/>
              </v:shape>
            </v:group>
            <v:group style="position:absolute;left:1133;top:9587;width:9583;height:2" coordorigin="1133,9587" coordsize="9583,2">
              <v:shape style="position:absolute;left:1133;top:9587;width:9583;height:2" coordorigin="1133,9587" coordsize="9583,0" path="m1133,9587l10716,9587e" filled="f" stroked="t" strokeweight="2.6pt" strokecolor="#D9D9D9">
                <v:path arrowok="t"/>
              </v:shape>
            </v:group>
            <v:group style="position:absolute;left:10608;top:9612;width:108;height:293" coordorigin="10608,9612" coordsize="108,293">
              <v:shape style="position:absolute;left:10608;top:9612;width:108;height:293" coordorigin="10608,9612" coordsize="108,293" path="m10716,9612l10608,9612,10608,9905,10716,9905,10716,9612xe" filled="t" fillcolor="#D9D9D9" stroked="f">
                <v:path arrowok="t"/>
                <v:fill/>
              </v:shape>
            </v:group>
            <v:group style="position:absolute;left:1241;top:9612;width:9367;height:293" coordorigin="1241,9612" coordsize="9367,293">
              <v:shape style="position:absolute;left:1241;top:9612;width:9367;height:293" coordorigin="1241,9612" coordsize="9367,293" path="m1241,9905l10608,9905,10608,9612,1241,9612,1241,990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790005pt;margin-top:677.849976pt;width:480.859997pt;height:30.800001pt;mso-position-horizontal-relative:page;mso-position-vertical-relative:page;z-index:-4385" coordorigin="1116,13557" coordsize="9617,616">
            <v:group style="position:absolute;left:1133;top:14156;width:9583;height:2" coordorigin="1133,14156" coordsize="9583,2">
              <v:shape style="position:absolute;left:1133;top:14156;width:9583;height:2" coordorigin="1133,14156" coordsize="9583,0" path="m1133,14156l10716,14156e" filled="f" stroked="t" strokeweight="1.7pt" strokecolor="#D9D9D9">
                <v:path arrowok="t"/>
              </v:shape>
            </v:group>
            <v:group style="position:absolute;left:1133;top:13588;width:108;height:552" coordorigin="1133,13588" coordsize="108,552">
              <v:shape style="position:absolute;left:1133;top:13588;width:108;height:552" coordorigin="1133,13588" coordsize="108,552" path="m1133,14140l1241,14140,1241,13588,1133,13588,1133,14140xe" filled="t" fillcolor="#D9D9D9" stroked="f">
                <v:path arrowok="t"/>
                <v:fill/>
              </v:shape>
            </v:group>
            <v:group style="position:absolute;left:1133;top:13573;width:9583;height:2" coordorigin="1133,13573" coordsize="9583,2">
              <v:shape style="position:absolute;left:1133;top:13573;width:9583;height:2" coordorigin="1133,13573" coordsize="9583,0" path="m1133,13573l10716,13573e" filled="f" stroked="t" strokeweight="1.6pt" strokecolor="#D9D9D9">
                <v:path arrowok="t"/>
              </v:shape>
            </v:group>
            <v:group style="position:absolute;left:10608;top:13589;width:108;height:552" coordorigin="10608,13589" coordsize="108,552">
              <v:shape style="position:absolute;left:10608;top:13589;width:108;height:552" coordorigin="10608,13589" coordsize="108,552" path="m10716,13589l10608,13589,10608,14141,10716,14141,10716,13589xe" filled="t" fillcolor="#D9D9D9" stroked="f">
                <v:path arrowok="t"/>
                <v:fill/>
              </v:shape>
            </v:group>
            <v:group style="position:absolute;left:1241;top:13589;width:9367;height:276" coordorigin="1241,13589" coordsize="9367,276">
              <v:shape style="position:absolute;left:1241;top:13589;width:9367;height:276" coordorigin="1241,13589" coordsize="9367,276" path="m1241,13865l10608,13865,10608,13589,1241,13589,1241,13865xe" filled="t" fillcolor="#D9D9D9" stroked="f">
                <v:path arrowok="t"/>
                <v:fill/>
              </v:shape>
            </v:group>
            <v:group style="position:absolute;left:1241;top:13865;width:9367;height:276" coordorigin="1241,13865" coordsize="9367,276">
              <v:shape style="position:absolute;left:1241;top:13865;width:9367;height:276" coordorigin="1241,13865" coordsize="9367,276" path="m1241,14141l10608,14141,10608,13865,1241,13865,1241,1414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40179pt;margin-top:208.87648pt;width:480.078167pt;height:49.827672pt;mso-position-horizontal-relative:page;mso-position-vertical-relative:page;z-index:-43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80.944153pt;width:468.076364pt;height:85.759966pt;mso-position-horizontal-relative:page;mso-position-vertical-relative:page;z-index:-438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08.864075pt;width:475.609793pt;height:67.759973pt;mso-position-horizontal-relative:page;mso-position-vertical-relative:page;z-index:-438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156pt;margin-top:518.596375pt;width:481.1557pt;height:67.827665pt;mso-position-horizontal-relative:page;mso-position-vertical-relative:page;z-index:-43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08.664001pt;width:467.574049pt;height:67.759973pt;mso-position-horizontal-relative:page;mso-position-vertical-relative:page;z-index:-438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37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71pt;height:10.999996pt;mso-position-horizontal-relative:page;mso-position-vertical-relative:page;z-index:-437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78.650024pt;width:479.159986pt;height:29.150001pt;mso-position-horizontal-relative:page;mso-position-vertical-relative:page;z-index:-437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78.049988pt;width:479.159998pt;height:19.9pt;mso-position-horizontal-relative:page;mso-position-vertical-relative:page;z-index:-4376" type="#_x0000_t202" filled="f" stroked="f">
            <v:textbox inset="0,0,0,0">
              <w:txbxContent>
                <w:p>
                  <w:pPr>
                    <w:spacing w:before="5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68.149994pt;width:479.159998pt;height:20.0pt;mso-position-horizontal-relative:page;mso-position-vertical-relative:page;z-index:-4375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7.119617pt;width:491.519989pt;height:123.599997pt;mso-position-horizontal-relative:page;mso-position-vertical-relative:page;z-index:-4374" type="#_x0000_t202" filled="f" stroked="f">
            <v:textbox inset="0,0,0,0">
              <w:txbxContent>
                <w:p>
                  <w:pPr>
                    <w:spacing w:before="34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60" w:lineRule="auto"/>
                    <w:ind w:left="96" w:right="30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osop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373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6.637001pt;margin-top:110.597pt;width:479.165986pt;height:23.406pt;mso-position-horizontal-relative:page;mso-position-vertical-relative:page;z-index:-4372" coordorigin="1133,2212" coordsize="9583,468">
            <v:group style="position:absolute;left:1133;top:2584;width:9583;height:96" coordorigin="1133,2584" coordsize="9583,96">
              <v:shape style="position:absolute;left:1133;top:2584;width:9583;height:96" coordorigin="1133,2584" coordsize="9583,96" path="m1133,2680l10716,2680,10716,2584,1133,2584,1133,2680xe" filled="t" fillcolor="#D9D9D9" stroked="f">
                <v:path arrowok="t"/>
                <v:fill/>
              </v:shape>
            </v:group>
            <v:group style="position:absolute;left:1133;top:2312;width:108;height:272" coordorigin="1133,2312" coordsize="108,272">
              <v:shape style="position:absolute;left:1133;top:2312;width:108;height:272" coordorigin="1133,2312" coordsize="108,272" path="m1133,2584l1241,2584,1241,2312,1133,2312,1133,2584xe" filled="t" fillcolor="#D9D9D9" stroked="f">
                <v:path arrowok="t"/>
                <v:fill/>
              </v:shape>
            </v:group>
            <v:group style="position:absolute;left:1133;top:2212;width:9583;height:100" coordorigin="1133,2212" coordsize="9583,100">
              <v:shape style="position:absolute;left:1133;top:2212;width:9583;height:100" coordorigin="1133,2212" coordsize="9583,100" path="m1133,2312l10716,2312,10716,2212,1133,2212,1133,2312xe" filled="t" fillcolor="#D9D9D9" stroked="f">
                <v:path arrowok="t"/>
                <v:fill/>
              </v:shape>
            </v:group>
            <v:group style="position:absolute;left:10608;top:2311;width:108;height:274" coordorigin="10608,2311" coordsize="108,274">
              <v:shape style="position:absolute;left:10608;top:2311;width:108;height:274" coordorigin="10608,2311" coordsize="108,274" path="m10716,2311l10608,2311,10608,2585,10716,2585,10716,2311xe" filled="t" fillcolor="#D9D9D9" stroked="f">
                <v:path arrowok="t"/>
                <v:fill/>
              </v:shape>
            </v:group>
            <v:group style="position:absolute;left:1241;top:2311;width:9367;height:274" coordorigin="1241,2311" coordsize="9367,274">
              <v:shape style="position:absolute;left:1241;top:2311;width:9367;height:274" coordorigin="1241,2311" coordsize="9367,274" path="m1241,2585l10608,2585,10608,2311,1241,2311,1241,25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990002pt;margin-top:277.949982pt;width:482.459997pt;height:20.1pt;mso-position-horizontal-relative:page;mso-position-vertical-relative:page;z-index:-4371" coordorigin="1100,5559" coordsize="9649,402">
            <v:group style="position:absolute;left:1133;top:5930;width:9583;height:2" coordorigin="1133,5930" coordsize="9583,2">
              <v:shape style="position:absolute;left:1133;top:5930;width:9583;height:2" coordorigin="1133,5930" coordsize="9583,0" path="m1133,5930l10716,5930e" filled="f" stroked="t" strokeweight="3.1pt" strokecolor="#D9D9D9">
                <v:path arrowok="t"/>
              </v:shape>
            </v:group>
            <v:group style="position:absolute;left:1133;top:5624;width:108;height:276" coordorigin="1133,5624" coordsize="108,276">
              <v:shape style="position:absolute;left:1133;top:5624;width:108;height:276" coordorigin="1133,5624" coordsize="108,276" path="m1133,5900l1241,5900,1241,5624,1133,5624,1133,5900xe" filled="t" fillcolor="#D9D9D9" stroked="f">
                <v:path arrowok="t"/>
                <v:fill/>
              </v:shape>
            </v:group>
            <v:group style="position:absolute;left:1133;top:5592;width:9583;height:2" coordorigin="1133,5592" coordsize="9583,2">
              <v:shape style="position:absolute;left:1133;top:5592;width:9583;height:2" coordorigin="1133,5592" coordsize="9583,0" path="m1133,5592l10716,5592e" filled="f" stroked="t" strokeweight="3.3pt" strokecolor="#D9D9D9">
                <v:path arrowok="t"/>
              </v:shape>
            </v:group>
            <v:group style="position:absolute;left:10608;top:5623;width:108;height:276" coordorigin="10608,5623" coordsize="108,276">
              <v:shape style="position:absolute;left:10608;top:5623;width:108;height:276" coordorigin="10608,5623" coordsize="108,276" path="m10716,5623l10608,5623,10608,5899,10716,5899,10716,5623xe" filled="t" fillcolor="#D9D9D9" stroked="f">
                <v:path arrowok="t"/>
                <v:fill/>
              </v:shape>
            </v:group>
            <v:group style="position:absolute;left:1241;top:5623;width:9367;height:276" coordorigin="1241,5623" coordsize="9367,276">
              <v:shape style="position:absolute;left:1241;top:5623;width:9367;height:276" coordorigin="1241,5623" coordsize="9367,276" path="m1241,5899l10608,5899,10608,5623,1241,5623,1241,5899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535.697021pt;width:479.165986pt;height:137.906pt;mso-position-horizontal-relative:page;mso-position-vertical-relative:page;z-index:-4370" coordorigin="1133,10714" coordsize="9583,2758">
            <v:group style="position:absolute;left:1133;top:13370;width:9583;height:102" coordorigin="1133,13370" coordsize="9583,102">
              <v:shape style="position:absolute;left:1133;top:13370;width:9583;height:102" coordorigin="1133,13370" coordsize="9583,102" path="m1133,13472l10716,13472,10716,13370,1133,13370,1133,13472xe" filled="t" fillcolor="#D9D9D9" stroked="f">
                <v:path arrowok="t"/>
                <v:fill/>
              </v:shape>
            </v:group>
            <v:group style="position:absolute;left:1133;top:10812;width:108;height:2558" coordorigin="1133,10812" coordsize="108,2558">
              <v:shape style="position:absolute;left:1133;top:10812;width:108;height:2558" coordorigin="1133,10812" coordsize="108,2558" path="m1133,13370l1241,13370,1241,10812,1133,10812,1133,13370xe" filled="t" fillcolor="#D9D9D9" stroked="f">
                <v:path arrowok="t"/>
                <v:fill/>
              </v:shape>
            </v:group>
            <v:group style="position:absolute;left:1133;top:10714;width:9583;height:98" coordorigin="1133,10714" coordsize="9583,98">
              <v:shape style="position:absolute;left:1133;top:10714;width:9583;height:98" coordorigin="1133,10714" coordsize="9583,98" path="m1133,10812l10716,10812,10716,10714,1133,10714,1133,10812xe" filled="t" fillcolor="#D9D9D9" stroked="f">
                <v:path arrowok="t"/>
                <v:fill/>
              </v:shape>
            </v:group>
            <v:group style="position:absolute;left:10608;top:10812;width:108;height:2558" coordorigin="10608,10812" coordsize="108,2558">
              <v:shape style="position:absolute;left:10608;top:10812;width:108;height:2558" coordorigin="10608,10812" coordsize="108,2558" path="m10716,10812l10608,10812,10608,13370,10716,13370,10716,10812xe" filled="t" fillcolor="#D9D9D9" stroked="f">
                <v:path arrowok="t"/>
                <v:fill/>
              </v:shape>
            </v:group>
            <v:group style="position:absolute;left:1241;top:10812;width:9367;height:319" coordorigin="1241,10812" coordsize="9367,319">
              <v:shape style="position:absolute;left:1241;top:10812;width:9367;height:319" coordorigin="1241,10812" coordsize="9367,319" path="m1241,11131l10608,11131,10608,10812,1241,10812,1241,11131xe" filled="t" fillcolor="#D9D9D9" stroked="f">
                <v:path arrowok="t"/>
                <v:fill/>
              </v:shape>
            </v:group>
            <v:group style="position:absolute;left:1241;top:11131;width:9367;height:319" coordorigin="1241,11131" coordsize="9367,319">
              <v:shape style="position:absolute;left:1241;top:11131;width:9367;height:319" coordorigin="1241,11131" coordsize="9367,319" path="m1241,11450l10608,11450,10608,11131,1241,11131,1241,11450xe" filled="t" fillcolor="#D9D9D9" stroked="f">
                <v:path arrowok="t"/>
                <v:fill/>
              </v:shape>
            </v:group>
            <v:group style="position:absolute;left:1241;top:11450;width:9367;height:322" coordorigin="1241,11450" coordsize="9367,322">
              <v:shape style="position:absolute;left:1241;top:11450;width:9367;height:322" coordorigin="1241,11450" coordsize="9367,322" path="m1241,11772l10608,11772,10608,11450,1241,11450,1241,11772xe" filled="t" fillcolor="#D9D9D9" stroked="f">
                <v:path arrowok="t"/>
                <v:fill/>
              </v:shape>
            </v:group>
            <v:group style="position:absolute;left:1241;top:11772;width:9367;height:319" coordorigin="1241,11772" coordsize="9367,319">
              <v:shape style="position:absolute;left:1241;top:11772;width:9367;height:319" coordorigin="1241,11772" coordsize="9367,319" path="m1241,12091l10608,12091,10608,11772,1241,11772,1241,12091xe" filled="t" fillcolor="#D9D9D9" stroked="f">
                <v:path arrowok="t"/>
                <v:fill/>
              </v:shape>
            </v:group>
            <v:group style="position:absolute;left:1241;top:12091;width:9367;height:319" coordorigin="1241,12091" coordsize="9367,319">
              <v:shape style="position:absolute;left:1241;top:12091;width:9367;height:319" coordorigin="1241,12091" coordsize="9367,319" path="m1241,12410l10608,12410,10608,12091,1241,12091,1241,12410xe" filled="t" fillcolor="#D9D9D9" stroked="f">
                <v:path arrowok="t"/>
                <v:fill/>
              </v:shape>
            </v:group>
            <v:group style="position:absolute;left:1241;top:12410;width:9367;height:322" coordorigin="1241,12410" coordsize="9367,322">
              <v:shape style="position:absolute;left:1241;top:12410;width:9367;height:322" coordorigin="1241,12410" coordsize="9367,322" path="m1241,12732l10608,12732,10608,12410,1241,12410,1241,12732xe" filled="t" fillcolor="#D9D9D9" stroked="f">
                <v:path arrowok="t"/>
                <v:fill/>
              </v:shape>
            </v:group>
            <v:group style="position:absolute;left:1241;top:12732;width:9367;height:319" coordorigin="1241,12732" coordsize="9367,319">
              <v:shape style="position:absolute;left:1241;top:12732;width:9367;height:319" coordorigin="1241,12732" coordsize="9367,319" path="m1241,13051l10608,13051,10608,12732,1241,12732,1241,13051xe" filled="t" fillcolor="#D9D9D9" stroked="f">
                <v:path arrowok="t"/>
                <v:fill/>
              </v:shape>
            </v:group>
            <v:group style="position:absolute;left:1241;top:13051;width:9367;height:319" coordorigin="1241,13051" coordsize="9367,319">
              <v:shape style="position:absolute;left:1241;top:13051;width:9367;height:319" coordorigin="1241,13051" coordsize="9367,319" path="m1241,13370l10608,13370,10608,13051,1241,13051,1241,13370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337.799622pt;width:479.999989pt;height:45.959999pt;mso-position-horizontal-relative:page;mso-position-vertical-relative:page;z-index:-4369" coordorigin="1140,6756" coordsize="9600,919">
            <v:shape style="position:absolute;left:1140;top:6756;width:9600;height:919" coordorigin="1140,6756" coordsize="9600,919" path="m1195,6756l1173,6760,1155,6773,1144,6791,1140,7620,1144,7641,1157,7659,1175,7671,10685,7675,10707,7670,10725,7658,10736,7639,10740,6811,10736,6789,10723,6771,10705,6760,1195,6756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40053pt;margin-top:59.424229pt;width:477.556341pt;height:49.759981pt;mso-position-horizontal-relative:page;mso-position-vertical-relative:page;z-index:-436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54.824188pt;width:455.693368pt;height:49.759981pt;mso-position-horizontal-relative:page;mso-position-vertical-relative:page;z-index:-436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26.584167pt;width:480.784585pt;height:49.999981pt;mso-position-horizontal-relative:page;mso-position-vertical-relative:page;z-index:-43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318.744110pt;width:114.004837pt;height:14.056766pt;mso-position-horizontal-relative:page;mso-position-vertical-relative:page;z-index:-436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345.384125pt;width:449.116477pt;height:31.999988pt;mso-position-horizontal-relative:page;mso-position-vertical-relative:page;z-index:-43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26.676392pt;width:468.19758pt;height:33.147679pt;mso-position-horizontal-relative:page;mso-position-vertical-relative:page;z-index:-43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75.46405pt;width:459.125047pt;height:49.759981pt;mso-position-horizontal-relative:page;mso-position-vertical-relative:page;z-index:-43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639832pt;margin-top:783.346985pt;width:88.576959pt;height:10.999996pt;mso-position-horizontal-relative:page;mso-position-vertical-relative:page;z-index:-436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36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35.700012pt;width:479.159986pt;height:137.9pt;mso-position-horizontal-relative:page;mso-position-vertical-relative:page;z-index:-4359" type="#_x0000_t202" filled="f" stroked="f">
            <v:textbox inset="0,0,0,0">
              <w:txbxContent>
                <w:p>
                  <w:pPr>
                    <w:spacing w:before="1" w:after="0" w:line="130" w:lineRule="exact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800" w:val="left"/>
                    </w:tabs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3" w:after="0" w:line="277" w:lineRule="auto"/>
                    <w:ind w:left="1121" w:right="627" w:hanging="30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77" w:lineRule="auto"/>
                    <w:ind w:left="1121" w:right="99" w:hanging="30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" w:after="0" w:line="278" w:lineRule="auto"/>
                    <w:ind w:left="1121" w:right="180" w:hanging="30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nous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nous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77.949982pt;width:479.159998pt;height:20.1pt;mso-position-horizontal-relative:page;mso-position-vertical-relative:page;z-index:-4358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99998pt;width:479.159986pt;height:23.4pt;mso-position-horizontal-relative:page;mso-position-vertical-relative:page;z-index:-4357" type="#_x0000_t202" filled="f" stroked="f">
            <v:textbox inset="0,0,0,0">
              <w:txbxContent>
                <w:p>
                  <w:pPr>
                    <w:spacing w:before="9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35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2.439999pt;margin-top:56.999619pt;width:487.559989pt;height:164.999996pt;mso-position-horizontal-relative:page;mso-position-vertical-relative:page;z-index:-4355" coordorigin="1049,1140" coordsize="9751,3300">
            <v:shape style="position:absolute;left:1049;top:1140;width:9751;height:3300" coordorigin="1049,1140" coordsize="9751,3300" path="m1049,4440l10800,4440,10800,1140,1049,1140,1049,4440xe" filled="f" stroked="t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55.640846pt;margin-top:250.396454pt;width:121.250486pt;height:13.999995pt;mso-position-horizontal-relative:page;mso-position-vertical-relative:page;z-index:-43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846pt;margin-top:277.344147pt;width:472.635973pt;height:67.879973pt;mso-position-horizontal-relative:page;mso-position-vertical-relative:page;z-index:-43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part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par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ght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mpor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good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846pt;margin-top:367.396423pt;width:477.53052pt;height:67.827665pt;mso-position-horizontal-relative:page;mso-position-vertical-relative:page;z-index:-43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47pt;margin-top:457.464081pt;width:471.545203pt;height:139.759945pt;mso-position-horizontal-relative:page;mso-position-vertical-relative:page;z-index:-43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5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13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sswo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643.694397pt;width:243.678237pt;height:43.649563pt;mso-position-horizontal-relative:page;mso-position-vertical-relative:page;z-index:-4350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709.223938pt;width:482.993854pt;height:49.999981pt;mso-position-horizontal-relative:page;mso-position-vertical-relative:page;z-index:-43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34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71pt;height:10.999996pt;mso-position-horizontal-relative:page;mso-position-vertical-relative:page;z-index:-434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39999pt;margin-top:56.999619pt;width:487.559989pt;height:164.999996pt;mso-position-horizontal-relative:page;mso-position-vertical-relative:page;z-index:-4346" type="#_x0000_t202" filled="f" stroked="f">
            <v:textbox inset="0,0,0,0">
              <w:txbxContent>
                <w:p>
                  <w:pPr>
                    <w:spacing w:before="37" w:after="0" w:line="240" w:lineRule="auto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2" w:after="0" w:line="278" w:lineRule="auto"/>
                    <w:ind w:left="84" w:right="17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60" w:val="left"/>
                    </w:tabs>
                    <w:spacing w:before="44" w:after="0" w:line="240" w:lineRule="auto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60" w:val="left"/>
                    </w:tabs>
                    <w:spacing w:before="0" w:after="0" w:line="322" w:lineRule="exact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4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60" w:val="left"/>
                    </w:tabs>
                    <w:spacing w:before="0" w:after="0" w:line="319" w:lineRule="exact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4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4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position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4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before="0" w:after="0" w:line="266" w:lineRule="exact"/>
                    <w:ind w:left="56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tabs>
                      <w:tab w:pos="560" w:val="left"/>
                    </w:tabs>
                    <w:spacing w:before="0" w:after="0" w:line="375" w:lineRule="exact"/>
                    <w:ind w:left="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Meiryo" w:hAnsi="Meiryo" w:cs="Meiryo" w:eastAsia="Meiryo"/>
                      <w:spacing w:val="0"/>
                      <w:w w:val="286"/>
                      <w:position w:val="3"/>
                      <w:sz w:val="24"/>
                      <w:szCs w:val="24"/>
                    </w:rPr>
                    <w:t>․</w:t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3"/>
                      <w:sz w:val="24"/>
                      <w:szCs w:val="24"/>
                    </w:rPr>
                    <w:tab/>
                  </w:r>
                  <w:r>
                    <w:rPr>
                      <w:rFonts w:ascii="Meiryo" w:hAnsi="Meiryo" w:cs="Meiryo" w:eastAsia="Meiryo"/>
                      <w:spacing w:val="0"/>
                      <w:w w:val="100"/>
                      <w:position w:val="3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position w:val="3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position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position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position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position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3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34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82.549988pt;width:482.459997pt;height:20.1pt;mso-position-horizontal-relative:page;mso-position-vertical-relative:page;z-index:-4344" coordorigin="1100,3651" coordsize="9649,402">
            <v:group style="position:absolute;left:1133;top:4022;width:9583;height:2" coordorigin="1133,4022" coordsize="9583,2">
              <v:shape style="position:absolute;left:1133;top:4022;width:9583;height:2" coordorigin="1133,4022" coordsize="9583,0" path="m1133,4022l10716,4022e" filled="f" stroked="t" strokeweight="3.1pt" strokecolor="#D9D9D9">
                <v:path arrowok="t"/>
              </v:shape>
            </v:group>
            <v:group style="position:absolute;left:1133;top:3716;width:108;height:276" coordorigin="1133,3716" coordsize="108,276">
              <v:shape style="position:absolute;left:1133;top:3716;width:108;height:276" coordorigin="1133,3716" coordsize="108,276" path="m1133,3992l1241,3992,1241,3716,1133,3716,1133,3992xe" filled="t" fillcolor="#D9D9D9" stroked="f">
                <v:path arrowok="t"/>
                <v:fill/>
              </v:shape>
            </v:group>
            <v:group style="position:absolute;left:1133;top:3684;width:9583;height:2" coordorigin="1133,3684" coordsize="9583,2">
              <v:shape style="position:absolute;left:1133;top:3684;width:9583;height:2" coordorigin="1133,3684" coordsize="9583,0" path="m1133,3684l10716,3684e" filled="f" stroked="t" strokeweight="3.3pt" strokecolor="#D9D9D9">
                <v:path arrowok="t"/>
              </v:shape>
            </v:group>
            <v:group style="position:absolute;left:10608;top:3715;width:108;height:276" coordorigin="10608,3715" coordsize="108,276">
              <v:shape style="position:absolute;left:10608;top:3715;width:108;height:276" coordorigin="10608,3715" coordsize="108,276" path="m10716,3715l10608,3715,10608,3991,10716,3991,10716,3715xe" filled="t" fillcolor="#D9D9D9" stroked="f">
                <v:path arrowok="t"/>
                <v:fill/>
              </v:shape>
            </v:group>
            <v:group style="position:absolute;left:1241;top:3715;width:9367;height:276" coordorigin="1241,3715" coordsize="9367,276">
              <v:shape style="position:absolute;left:1241;top:3715;width:9367;height:276" coordorigin="1241,3715" coordsize="9367,276" path="m1241,3991l10608,3991,10608,3715,1241,3715,1241,399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184227pt;width:474.556462pt;height:31.999988pt;mso-position-horizontal-relative:page;mso-position-vertical-relative:page;z-index:-434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13.356514pt;width:460.505099pt;height:67.827665pt;mso-position-horizontal-relative:page;mso-position-vertical-relative:page;z-index:-43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80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865pt;margin-top:223.276474pt;width:458.884175pt;height:67.827665pt;mso-position-horizontal-relative:page;mso-position-vertical-relative:page;z-index:-434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865pt;margin-top:313.344116pt;width:483.124435pt;height:121.759952pt;mso-position-horizontal-relative:page;mso-position-vertical-relative:page;z-index:-43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24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6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639832pt;margin-top:783.346985pt;width:88.576959pt;height:10.999996pt;mso-position-horizontal-relative:page;mso-position-vertical-relative:page;z-index:-433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33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2.549988pt;width:479.159998pt;height:20.1pt;mso-position-horizontal-relative:page;mso-position-vertical-relative:page;z-index:-433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3.b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33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335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10.430249pt;height:31.999987pt;mso-position-horizontal-relative:page;mso-position-vertical-relative:page;z-index:-4334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eep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9.832211pt;height:82.039967pt;mso-position-horizontal-relative:page;mso-position-vertical-relative:page;z-index:-4333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878pt;margin-top:172.156494pt;width:482.476828pt;height:103.827651pt;mso-position-horizontal-relative:page;mso-position-vertical-relative:page;z-index:-43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0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ssue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878pt;margin-top:298.156433pt;width:481.39568pt;height:49.827672pt;mso-position-horizontal-relative:page;mso-position-vertical-relative:page;z-index:-433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68pt;margin-top:361.104095pt;width:480.578603pt;height:121.879952pt;mso-position-horizontal-relative:page;mso-position-vertical-relative:page;z-index:-43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297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68pt;margin-top:505.156372pt;width:353.477922pt;height:31.947679pt;mso-position-horizontal-relative:page;mso-position-vertical-relative:page;z-index:-43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718pt;margin-top:558.984009pt;width:479.224921pt;height:85.999966pt;mso-position-horizontal-relative:page;mso-position-vertical-relative:page;z-index:-432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ssue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5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32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32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325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7.119617pt;width:491.519989pt;height:188.159996pt;mso-position-horizontal-relative:page;mso-position-vertical-relative:page;z-index:-4324" coordorigin="1037,1142" coordsize="9830,3763">
            <v:shape style="position:absolute;left:1037;top:1142;width:9830;height:3763" coordorigin="1037,1142" coordsize="9830,3763" path="m1037,4906l10867,4906,10867,1142,1037,1142,1037,4906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90004pt;margin-top:430.25pt;width:482.259997pt;height:19.9pt;mso-position-horizontal-relative:page;mso-position-vertical-relative:page;z-index:-4323" coordorigin="1102,8605" coordsize="9645,398">
            <v:group style="position:absolute;left:1133;top:8972;width:9583;height:2" coordorigin="1133,8972" coordsize="9583,2">
              <v:shape style="position:absolute;left:1133;top:8972;width:9583;height:2" coordorigin="1133,8972" coordsize="9583,0" path="m1133,8972l10716,8972e" filled="f" stroked="t" strokeweight="3.1pt" strokecolor="#D9D9D9">
                <v:path arrowok="t"/>
              </v:shape>
            </v:group>
            <v:group style="position:absolute;left:1133;top:8666;width:108;height:276" coordorigin="1133,8666" coordsize="108,276">
              <v:shape style="position:absolute;left:1133;top:8666;width:108;height:276" coordorigin="1133,8666" coordsize="108,276" path="m1133,8942l1241,8942,1241,8666,1133,8666,1133,8942xe" filled="t" fillcolor="#D9D9D9" stroked="f">
                <v:path arrowok="t"/>
                <v:fill/>
              </v:shape>
            </v:group>
            <v:group style="position:absolute;left:1133;top:8636;width:9583;height:2" coordorigin="1133,8636" coordsize="9583,2">
              <v:shape style="position:absolute;left:1133;top:8636;width:9583;height:2" coordorigin="1133,8636" coordsize="9583,0" path="m1133,8636l10716,8636e" filled="f" stroked="t" strokeweight="3.1pt" strokecolor="#D9D9D9">
                <v:path arrowok="t"/>
              </v:shape>
            </v:group>
            <v:group style="position:absolute;left:10608;top:8666;width:108;height:276" coordorigin="10608,8666" coordsize="108,276">
              <v:shape style="position:absolute;left:10608;top:8666;width:108;height:276" coordorigin="10608,8666" coordsize="108,276" path="m10716,8666l10608,8666,10608,8942,10716,8942,10716,8666xe" filled="t" fillcolor="#D9D9D9" stroked="f">
                <v:path arrowok="t"/>
                <v:fill/>
              </v:shape>
            </v:group>
            <v:group style="position:absolute;left:1241;top:8666;width:9367;height:276" coordorigin="1241,8666" coordsize="9367,276">
              <v:shape style="position:absolute;left:1241;top:8666;width:9367;height:276" coordorigin="1241,8666" coordsize="9367,276" path="m1241,8942l10608,8942,10608,8666,1241,8666,1241,8942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240002pt;margin-top:540.049988pt;width:481.959997pt;height:20.0pt;mso-position-horizontal-relative:page;mso-position-vertical-relative:page;z-index:-4322" coordorigin="1105,10801" coordsize="9639,400">
            <v:group style="position:absolute;left:1133;top:11174;width:9583;height:2" coordorigin="1133,11174" coordsize="9583,2">
              <v:shape style="position:absolute;left:1133;top:11174;width:9583;height:2" coordorigin="1133,11174" coordsize="9583,0" path="m1133,11174l10716,11174e" filled="f" stroked="t" strokeweight="2.7pt" strokecolor="#D9D9D9">
                <v:path arrowok="t"/>
              </v:shape>
            </v:group>
            <v:group style="position:absolute;left:1133;top:10856;width:108;height:292" coordorigin="1133,10856" coordsize="108,292">
              <v:shape style="position:absolute;left:1133;top:10856;width:108;height:292" coordorigin="1133,10856" coordsize="108,292" path="m1133,11148l1241,11148,1241,10856,1133,10856,1133,11148xe" filled="t" fillcolor="#D9D9D9" stroked="f">
                <v:path arrowok="t"/>
                <v:fill/>
              </v:shape>
            </v:group>
            <v:group style="position:absolute;left:1133;top:10829;width:9583;height:2" coordorigin="1133,10829" coordsize="9583,2">
              <v:shape style="position:absolute;left:1133;top:10829;width:9583;height:2" coordorigin="1133,10829" coordsize="9583,0" path="m1133,10829l10716,10829e" filled="f" stroked="t" strokeweight="2.8pt" strokecolor="#D9D9D9">
                <v:path arrowok="t"/>
              </v:shape>
            </v:group>
            <v:group style="position:absolute;left:10608;top:10855;width:108;height:293" coordorigin="10608,10855" coordsize="108,293">
              <v:shape style="position:absolute;left:10608;top:10855;width:108;height:293" coordorigin="10608,10855" coordsize="108,293" path="m10716,10855l10608,10855,10608,11148,10716,11148,10716,10855xe" filled="t" fillcolor="#D9D9D9" stroked="f">
                <v:path arrowok="t"/>
                <v:fill/>
              </v:shape>
            </v:group>
            <v:group style="position:absolute;left:1241;top:10855;width:9367;height:293" coordorigin="1241,10855" coordsize="9367,293">
              <v:shape style="position:absolute;left:1241;top:10855;width:9367;height:293" coordorigin="1241,10855" coordsize="9367,293" path="m1241,11148l10608,11148,10608,10855,1241,10855,1241,11148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739.950012pt;width:482.259997pt;height:19.9pt;mso-position-horizontal-relative:page;mso-position-vertical-relative:page;z-index:-4321" coordorigin="1102,14799" coordsize="9645,398">
            <v:group style="position:absolute;left:1133;top:15166;width:9583;height:2" coordorigin="1133,15166" coordsize="9583,2">
              <v:shape style="position:absolute;left:1133;top:15166;width:9583;height:2" coordorigin="1133,15166" coordsize="9583,0" path="m1133,15166l10716,15166e" filled="f" stroked="t" strokeweight="3.1pt" strokecolor="#D9D9D9">
                <v:path arrowok="t"/>
              </v:shape>
            </v:group>
            <v:group style="position:absolute;left:1133;top:14860;width:108;height:276" coordorigin="1133,14860" coordsize="108,276">
              <v:shape style="position:absolute;left:1133;top:14860;width:108;height:276" coordorigin="1133,14860" coordsize="108,276" path="m1133,15136l1241,15136,1241,14860,1133,14860,1133,15136xe" filled="t" fillcolor="#D9D9D9" stroked="f">
                <v:path arrowok="t"/>
                <v:fill/>
              </v:shape>
            </v:group>
            <v:group style="position:absolute;left:1133;top:14830;width:9583;height:2" coordorigin="1133,14830" coordsize="9583,2">
              <v:shape style="position:absolute;left:1133;top:14830;width:9583;height:2" coordorigin="1133,14830" coordsize="9583,0" path="m1133,14830l10716,14830e" filled="f" stroked="t" strokeweight="3.1pt" strokecolor="#D9D9D9">
                <v:path arrowok="t"/>
              </v:shape>
            </v:group>
            <v:group style="position:absolute;left:10608;top:14861;width:108;height:276" coordorigin="10608,14861" coordsize="108,276">
              <v:shape style="position:absolute;left:10608;top:14861;width:108;height:276" coordorigin="10608,14861" coordsize="108,276" path="m10716,14861l10608,14861,10608,15137,10716,15137,10716,14861xe" filled="t" fillcolor="#D9D9D9" stroked="f">
                <v:path arrowok="t"/>
                <v:fill/>
              </v:shape>
            </v:group>
            <v:group style="position:absolute;left:1241;top:14861;width:9367;height:276" coordorigin="1241,14861" coordsize="9367,276">
              <v:shape style="position:absolute;left:1241;top:14861;width:9367;height:276" coordorigin="1241,14861" coordsize="9367,276" path="m1241,15137l10608,15137,10608,14861,1241,14861,1241,1513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767pt;margin-top:271.036438pt;width:480.078167pt;height:49.827672pt;mso-position-horizontal-relative:page;mso-position-vertical-relative:page;z-index:-43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43.104126pt;width:468.076364pt;height:85.759966pt;mso-position-horizontal-relative:page;mso-position-vertical-relative:page;z-index:-431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70.904053pt;width:475.609818pt;height:67.759973pt;mso-position-horizontal-relative:page;mso-position-vertical-relative:page;z-index:-431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80.756348pt;width:481.1557pt;height:67.827665pt;mso-position-horizontal-relative:page;mso-position-vertical-relative:page;z-index:-43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1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70.823975pt;width:467.574049pt;height:67.759973pt;mso-position-horizontal-relative:page;mso-position-vertical-relative:page;z-index:-431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3.161106pt;height:10.999996pt;mso-position-horizontal-relative:page;mso-position-vertical-relative:page;z-index:-431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31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39.950012pt;width:479.159998pt;height:19.9pt;mso-position-horizontal-relative:page;mso-position-vertical-relative:page;z-index:-4313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0.049988pt;width:479.159998pt;height:20.0pt;mso-position-horizontal-relative:page;mso-position-vertical-relative:page;z-index:-4312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30.25pt;width:479.159998pt;height:19.9pt;mso-position-horizontal-relative:page;mso-position-vertical-relative:page;z-index:-431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7.119617pt;width:491.519989pt;height:188.159996pt;mso-position-horizontal-relative:page;mso-position-vertical-relative:page;z-index:-4310" type="#_x0000_t202" filled="f" stroked="f">
            <v:textbox inset="0,0,0,0">
              <w:txbxContent>
                <w:p>
                  <w:pPr>
                    <w:spacing w:before="34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60" w:lineRule="auto"/>
                    <w:ind w:left="96" w:right="19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p,”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U.K.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309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10.54998pt;width:482.459997pt;height:20.1pt;mso-position-horizontal-relative:page;mso-position-vertical-relative:page;z-index:-4308" coordorigin="1100,2211" coordsize="9649,402">
            <v:group style="position:absolute;left:1133;top:2582;width:9583;height:2" coordorigin="1133,2582" coordsize="9583,2">
              <v:shape style="position:absolute;left:1133;top:2582;width:9583;height:2" coordorigin="1133,2582" coordsize="9583,0" path="m1133,2582l10716,2582e" filled="f" stroked="t" strokeweight="3.1pt" strokecolor="#D9D9D9">
                <v:path arrowok="t"/>
              </v:shape>
            </v:group>
            <v:group style="position:absolute;left:1133;top:2276;width:108;height:276" coordorigin="1133,2276" coordsize="108,276">
              <v:shape style="position:absolute;left:1133;top:2276;width:108;height:276" coordorigin="1133,2276" coordsize="108,276" path="m1133,2552l1241,2552,1241,2276,1133,2276,1133,2552xe" filled="t" fillcolor="#D9D9D9" stroked="f">
                <v:path arrowok="t"/>
                <v:fill/>
              </v:shape>
            </v:group>
            <v:group style="position:absolute;left:1133;top:2244;width:9583;height:2" coordorigin="1133,2244" coordsize="9583,2">
              <v:shape style="position:absolute;left:1133;top:2244;width:9583;height:2" coordorigin="1133,2244" coordsize="9583,0" path="m1133,2244l10716,2244e" filled="f" stroked="t" strokeweight="3.3pt" strokecolor="#D9D9D9">
                <v:path arrowok="t"/>
              </v:shape>
            </v:group>
            <v:group style="position:absolute;left:10608;top:2275;width:108;height:276" coordorigin="10608,2275" coordsize="108,276">
              <v:shape style="position:absolute;left:10608;top:2275;width:108;height:276" coordorigin="10608,2275" coordsize="108,276" path="m10716,2275l10608,2275,10608,2551,10716,2551,10716,2275xe" filled="t" fillcolor="#D9D9D9" stroked="f">
                <v:path arrowok="t"/>
                <v:fill/>
              </v:shape>
            </v:group>
            <v:group style="position:absolute;left:1241;top:2275;width:9367;height:276" coordorigin="1241,2275" coordsize="9367,276">
              <v:shape style="position:absolute;left:1241;top:2275;width:9367;height:276" coordorigin="1241,2275" coordsize="9367,276" path="m1241,2551l10608,2551,10608,2275,1241,2275,1241,2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274.549988pt;width:482.259997pt;height:19.9pt;mso-position-horizontal-relative:page;mso-position-vertical-relative:page;z-index:-4307" coordorigin="1102,5491" coordsize="9645,398">
            <v:group style="position:absolute;left:1133;top:5858;width:9583;height:2" coordorigin="1133,5858" coordsize="9583,2">
              <v:shape style="position:absolute;left:1133;top:5858;width:9583;height:2" coordorigin="1133,5858" coordsize="9583,0" path="m1133,5858l10716,5858e" filled="f" stroked="t" strokeweight="3.1pt" strokecolor="#D9D9D9">
                <v:path arrowok="t"/>
              </v:shape>
            </v:group>
            <v:group style="position:absolute;left:1133;top:5552;width:108;height:276" coordorigin="1133,5552" coordsize="108,276">
              <v:shape style="position:absolute;left:1133;top:5552;width:108;height:276" coordorigin="1133,5552" coordsize="108,276" path="m1133,5828l1241,5828,1241,5552,1133,5552,1133,5828xe" filled="t" fillcolor="#D9D9D9" stroked="f">
                <v:path arrowok="t"/>
                <v:fill/>
              </v:shape>
            </v:group>
            <v:group style="position:absolute;left:1133;top:5522;width:9583;height:2" coordorigin="1133,5522" coordsize="9583,2">
              <v:shape style="position:absolute;left:1133;top:5522;width:9583;height:2" coordorigin="1133,5522" coordsize="9583,0" path="m1133,5522l10716,5522e" filled="f" stroked="t" strokeweight="3.1pt" strokecolor="#D9D9D9">
                <v:path arrowok="t"/>
              </v:shape>
            </v:group>
            <v:group style="position:absolute;left:10608;top:5551;width:108;height:276" coordorigin="10608,5551" coordsize="108,276">
              <v:shape style="position:absolute;left:10608;top:5551;width:108;height:276" coordorigin="10608,5551" coordsize="108,276" path="m10716,5551l10608,5551,10608,5827,10716,5827,10716,5551xe" filled="t" fillcolor="#D9D9D9" stroked="f">
                <v:path arrowok="t"/>
                <v:fill/>
              </v:shape>
            </v:group>
            <v:group style="position:absolute;left:1241;top:5551;width:9367;height:276" coordorigin="1241,5551" coordsize="9367,276">
              <v:shape style="position:absolute;left:1241;top:5551;width:9367;height:276" coordorigin="1241,5551" coordsize="9367,276" path="m1241,5827l10608,5827,10608,5551,1241,5551,1241,5827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1.669991pt;margin-top:414.069611pt;width:421.78pt;height:100.780007pt;mso-position-horizontal-relative:page;mso-position-vertical-relative:page;z-index:-4306" coordorigin="1633,8281" coordsize="8436,2016">
            <v:group style="position:absolute;left:1639;top:8287;width:8424;height:2" coordorigin="1639,8287" coordsize="8424,2">
              <v:shape style="position:absolute;left:1639;top:8287;width:8424;height:2" coordorigin="1639,8287" coordsize="8424,0" path="m1639,8287l10063,8287e" filled="f" stroked="t" strokeweight=".58001pt" strokecolor="#000000">
                <v:path arrowok="t"/>
              </v:shape>
            </v:group>
            <v:group style="position:absolute;left:1644;top:8292;width:2;height:1994" coordorigin="1644,8292" coordsize="2,1994">
              <v:shape style="position:absolute;left:1644;top:8292;width:2;height:1994" coordorigin="1644,8292" coordsize="0,1994" path="m1644,8292l1644,10286e" filled="f" stroked="t" strokeweight=".580pt" strokecolor="#000000">
                <v:path arrowok="t"/>
              </v:shape>
            </v:group>
            <v:group style="position:absolute;left:4378;top:8292;width:2;height:1994" coordorigin="4378,8292" coordsize="2,1994">
              <v:shape style="position:absolute;left:4378;top:8292;width:2;height:1994" coordorigin="4378,8292" coordsize="0,1994" path="m4378,8292l4378,10286e" filled="f" stroked="t" strokeweight=".580pt" strokecolor="#000000">
                <v:path arrowok="t"/>
              </v:shape>
            </v:group>
            <v:group style="position:absolute;left:7212;top:8292;width:2;height:1994" coordorigin="7212,8292" coordsize="2,1994">
              <v:shape style="position:absolute;left:7212;top:8292;width:2;height:1994" coordorigin="7212,8292" coordsize="0,1994" path="m7212,8292l7212,10286e" filled="f" stroked="t" strokeweight=".580pt" strokecolor="#000000">
                <v:path arrowok="t"/>
              </v:shape>
            </v:group>
            <v:group style="position:absolute;left:10058;top:8292;width:2;height:1994" coordorigin="10058,8292" coordsize="2,1994">
              <v:shape style="position:absolute;left:10058;top:8292;width:2;height:1994" coordorigin="10058,8292" coordsize="0,1994" path="m10058,8292l10058,10286e" filled="f" stroked="t" strokeweight=".580pt" strokecolor="#000000">
                <v:path arrowok="t"/>
              </v:shape>
            </v:group>
            <v:group style="position:absolute;left:1639;top:8616;width:8424;height:2" coordorigin="1639,8616" coordsize="8424,2">
              <v:shape style="position:absolute;left:1639;top:8616;width:8424;height:2" coordorigin="1639,8616" coordsize="8424,0" path="m1639,8616l10063,8616e" filled="f" stroked="t" strokeweight=".580009pt" strokecolor="#000000">
                <v:path arrowok="t"/>
              </v:shape>
            </v:group>
            <v:group style="position:absolute;left:1639;top:10291;width:8424;height:2" coordorigin="1639,10291" coordsize="8424,2">
              <v:shape style="position:absolute;left:1639;top:10291;width:8424;height:2" coordorigin="1639,10291" coordsize="8424,0" path="m1639,10291l10063,10291e" filled="f" stroked="t" strokeweight=".58000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040005pt;margin-top:635.450012pt;width:482.359997pt;height:20.0pt;mso-position-horizontal-relative:page;mso-position-vertical-relative:page;z-index:-4305" coordorigin="1101,12709" coordsize="9647,400">
            <v:group style="position:absolute;left:1133;top:13077;width:9583;height:2" coordorigin="1133,13077" coordsize="9583,2">
              <v:shape style="position:absolute;left:1133;top:13077;width:9583;height:2" coordorigin="1133,13077" coordsize="9583,0" path="m1133,13077l10716,13077e" filled="f" stroked="t" strokeweight="3.2pt" strokecolor="#D9D9D9">
                <v:path arrowok="t"/>
              </v:shape>
            </v:group>
            <v:group style="position:absolute;left:1133;top:12770;width:108;height:276" coordorigin="1133,12770" coordsize="108,276">
              <v:shape style="position:absolute;left:1133;top:12770;width:108;height:276" coordorigin="1133,12770" coordsize="108,276" path="m1133,13046l1241,13046,1241,12770,1133,12770,1133,13046xe" filled="t" fillcolor="#D9D9D9" stroked="f">
                <v:path arrowok="t"/>
                <v:fill/>
              </v:shape>
            </v:group>
            <v:group style="position:absolute;left:1133;top:12740;width:9583;height:2" coordorigin="1133,12740" coordsize="9583,2">
              <v:shape style="position:absolute;left:1133;top:12740;width:9583;height:2" coordorigin="1133,12740" coordsize="9583,0" path="m1133,12740l10716,12740e" filled="f" stroked="t" strokeweight="3.1pt" strokecolor="#D9D9D9">
                <v:path arrowok="t"/>
              </v:shape>
            </v:group>
            <v:group style="position:absolute;left:10608;top:12770;width:108;height:276" coordorigin="10608,12770" coordsize="108,276">
              <v:shape style="position:absolute;left:10608;top:12770;width:108;height:276" coordorigin="10608,12770" coordsize="108,276" path="m10716,12770l10608,12770,10608,13046,10716,13046,10716,12770xe" filled="t" fillcolor="#D9D9D9" stroked="f">
                <v:path arrowok="t"/>
                <v:fill/>
              </v:shape>
            </v:group>
            <v:group style="position:absolute;left:1241;top:12770;width:9367;height:276" coordorigin="1241,12770" coordsize="9367,276">
              <v:shape style="position:absolute;left:1241;top:12770;width:9367;height:276" coordorigin="1241,12770" coordsize="9367,276" path="m1241,13046l10608,13046,10608,12770,1241,12770,1241,13046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334.199615pt;width:479.999989pt;height:45.959999pt;mso-position-horizontal-relative:page;mso-position-vertical-relative:page;z-index:-4304" coordorigin="1140,6684" coordsize="9600,919">
            <v:shape style="position:absolute;left:1140;top:6684;width:9600;height:919" coordorigin="1140,6684" coordsize="9600,919" path="m1195,6684l1173,6688,1155,6701,1144,6719,1140,7548,1144,7570,1157,7588,1175,7600,10685,7603,10707,7599,10725,7587,10736,7568,10740,6739,10736,6717,10723,6699,10705,6688,1195,6684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54pt;margin-top:59.424229pt;width:476.836483pt;height:49.759981pt;mso-position-horizontal-relative:page;mso-position-vertical-relative:page;z-index:-430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51.344193pt;width:477.784715pt;height:49.759981pt;mso-position-horizontal-relative:page;mso-position-vertical-relative:page;z-index:-430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23.104156pt;width:480.784585pt;height:49.999981pt;mso-position-horizontal-relative:page;mso-position-vertical-relative:page;z-index:-43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315.144135pt;width:114.004837pt;height:14.056766pt;mso-position-horizontal-relative:page;mso-position-vertical-relative:page;z-index:-430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341.784119pt;width:449.116518pt;height:31.999988pt;mso-position-horizontal-relative:page;mso-position-vertical-relative:page;z-index:-42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97.344086pt;width:24.593641pt;height:13.999995pt;mso-position-horizontal-relative:page;mso-position-vertical-relative:page;z-index:-42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w w:val="99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  <w:highlight w:val="lightGray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  <w:highlight w:val="lightGray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35.516357pt;width:468.197546pt;height:33.147679pt;mso-position-horizontal-relative:page;mso-position-vertical-relative:page;z-index:-42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584.304016pt;width:459.125047pt;height:49.759981pt;mso-position-horizontal-relative:page;mso-position-vertical-relative:page;z-index:-42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36pt;margin-top:685.156311pt;width:121.250478pt;height:13.999995pt;mso-position-horizontal-relative:page;mso-position-vertical-relative:page;z-index:-42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36pt;margin-top:712.103943pt;width:462.19606pt;height:49.879981pt;mso-position-horizontal-relative:page;mso-position-vertical-relative:page;z-index:-42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sh.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ght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29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29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35.450012pt;width:479.159998pt;height:20.0pt;mso-position-horizontal-relative:page;mso-position-vertical-relative:page;z-index:-429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199997pt;margin-top:414.359619pt;width:136.68pt;height:16.440pt;mso-position-horizontal-relative:page;mso-position-vertical-relative:page;z-index:-4290" type="#_x0000_t202" filled="f" stroked="f">
            <v:textbox inset="0,0,0,0">
              <w:txbxContent>
                <w:p>
                  <w:pPr>
                    <w:spacing w:before="3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80005pt;margin-top:414.359619pt;width:141.72pt;height:16.440pt;mso-position-horizontal-relative:page;mso-position-vertical-relative:page;z-index:-4289" type="#_x0000_t202" filled="f" stroked="f">
            <v:textbox inset="0,0,0,0">
              <w:txbxContent>
                <w:p>
                  <w:pPr>
                    <w:spacing w:before="37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600006pt;margin-top:414.359619pt;width:142.32pt;height:16.440pt;mso-position-horizontal-relative:page;mso-position-vertical-relative:page;z-index:-4288" type="#_x0000_t202" filled="f" stroked="f">
            <v:textbox inset="0,0,0,0">
              <w:txbxContent>
                <w:p>
                  <w:pPr>
                    <w:spacing w:before="3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199997pt;margin-top:430.799591pt;width:136.68pt;height:83.759999pt;mso-position-horizontal-relative:page;mso-position-vertical-relative:page;z-index:-4287" type="#_x0000_t202" filled="f" stroked="f">
            <v:textbox inset="0,0,0,0">
              <w:txbxContent>
                <w:p>
                  <w:pPr>
                    <w:spacing w:before="40" w:after="0" w:line="278" w:lineRule="auto"/>
                    <w:ind w:left="108" w:right="193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80005pt;margin-top:430.799591pt;width:141.72pt;height:83.759999pt;mso-position-horizontal-relative:page;mso-position-vertical-relative:page;z-index:-4286" type="#_x0000_t202" filled="f" stroked="f">
            <v:textbox inset="0,0,0,0">
              <w:txbxContent>
                <w:p>
                  <w:pPr>
                    <w:spacing w:before="40" w:after="0" w:line="267" w:lineRule="auto"/>
                    <w:ind w:left="110" w:right="2066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FF3232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600006pt;margin-top:430.799591pt;width:142.32pt;height:83.759999pt;mso-position-horizontal-relative:page;mso-position-vertical-relative:page;z-index:-4285" type="#_x0000_t202" filled="f" stroked="f">
            <v:textbox inset="0,0,0,0">
              <w:txbxContent>
                <w:p>
                  <w:pPr>
                    <w:spacing w:before="40" w:after="0" w:line="264" w:lineRule="auto"/>
                    <w:ind w:left="108" w:right="2094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F3232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FF3232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3232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FF3232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FF3232"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FF3232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74.549988pt;width:479.159998pt;height:19.9pt;mso-position-horizontal-relative:page;mso-position-vertical-relative:page;z-index:-4284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down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4998pt;width:479.159998pt;height:20.1pt;mso-position-horizontal-relative:page;mso-position-vertical-relative:page;z-index:-428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52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282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614.549988pt;width:482.459997pt;height:20.1pt;mso-position-horizontal-relative:page;mso-position-vertical-relative:page;z-index:-4281" coordorigin="1100,12291" coordsize="9649,402">
            <v:group style="position:absolute;left:1133;top:12662;width:9583;height:2" coordorigin="1133,12662" coordsize="9583,2">
              <v:shape style="position:absolute;left:1133;top:12662;width:9583;height:2" coordorigin="1133,12662" coordsize="9583,0" path="m1133,12662l10716,12662e" filled="f" stroked="t" strokeweight="3.1pt" strokecolor="#D9D9D9">
                <v:path arrowok="t"/>
              </v:shape>
            </v:group>
            <v:group style="position:absolute;left:1133;top:12356;width:108;height:276" coordorigin="1133,12356" coordsize="108,276">
              <v:shape style="position:absolute;left:1133;top:12356;width:108;height:276" coordorigin="1133,12356" coordsize="108,276" path="m1133,12632l1241,12632,1241,12356,1133,12356,1133,12632xe" filled="t" fillcolor="#D9D9D9" stroked="f">
                <v:path arrowok="t"/>
                <v:fill/>
              </v:shape>
            </v:group>
            <v:group style="position:absolute;left:1133;top:12324;width:9583;height:2" coordorigin="1133,12324" coordsize="9583,2">
              <v:shape style="position:absolute;left:1133;top:12324;width:9583;height:2" coordorigin="1133,12324" coordsize="9583,0" path="m1133,12324l10716,12324e" filled="f" stroked="t" strokeweight="3.3pt" strokecolor="#D9D9D9">
                <v:path arrowok="t"/>
              </v:shape>
            </v:group>
            <v:group style="position:absolute;left:10608;top:12355;width:108;height:276" coordorigin="10608,12355" coordsize="108,276">
              <v:shape style="position:absolute;left:10608;top:12355;width:108;height:276" coordorigin="10608,12355" coordsize="108,276" path="m10716,12355l10608,12355,10608,12631,10716,12631,10716,12355xe" filled="t" fillcolor="#D9D9D9" stroked="f">
                <v:path arrowok="t"/>
                <v:fill/>
              </v:shape>
            </v:group>
            <v:group style="position:absolute;left:1241;top:12355;width:9367;height:276" coordorigin="1241,12355" coordsize="9367,276">
              <v:shape style="position:absolute;left:1241;top:12355;width:9367;height:276" coordorigin="1241,12355" coordsize="9367,276" path="m1241,12631l10608,12631,10608,12355,1241,12355,1241,1263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77.356529pt;width:477.53052pt;height:67.827665pt;mso-position-horizontal-relative:page;mso-position-vertical-relative:page;z-index:-42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167.424179pt;width:483.773466pt;height:157.759937pt;mso-position-horizontal-relative:page;mso-position-vertical-relative:page;z-index:-42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768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99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99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354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-38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22" w:right="774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do.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71.65451pt;width:394.877981pt;height:43.649563pt;mso-position-horizontal-relative:page;mso-position-vertical-relative:page;z-index:-4278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437.184082pt;width:482.47592pt;height:85.999966pt;mso-position-horizontal-relative:page;mso-position-vertical-relative:page;z-index:-42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d?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78pt;margin-top:545.356323pt;width:475.609852pt;height:67.827665pt;mso-position-horizontal-relative:page;mso-position-vertical-relative:page;z-index:-42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366pt;margin-top:655.276306pt;width:458.884134pt;height:67.827665pt;mso-position-horizontal-relative:page;mso-position-vertical-relative:page;z-index:-42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99829pt;margin-top:783.346985pt;width:93.161106pt;height:10.999996pt;mso-position-horizontal-relative:page;mso-position-vertical-relative:page;z-index:-427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27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614.549988pt;width:479.159998pt;height:20.1pt;mso-position-horizontal-relative:page;mso-position-vertical-relative:page;z-index:-427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271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424026pt;width:483.197847pt;height:85.759966pt;mso-position-horizontal-relative:page;mso-position-vertical-relative:page;z-index:-42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ndus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26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26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267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266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275.43928pt;height:31.999987pt;mso-position-horizontal-relative:page;mso-position-vertical-relative:page;z-index:-4265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ext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9.832211pt;height:82.039967pt;mso-position-horizontal-relative:page;mso-position-vertical-relative:page;z-index:-4264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84"/>
                      <w:szCs w:val="8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89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84"/>
                      <w:szCs w:val="8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0"/>
                      <w:w w:val="100"/>
                      <w:sz w:val="84"/>
                      <w:szCs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160"/>
                      <w:szCs w:val="16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462.075743pt;height:85.827658pt;mso-position-horizontal-relative:page;mso-position-vertical-relative:page;z-index:-42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280.156433pt;width:472.877527pt;height:49.827672pt;mso-position-horizontal-relative:page;mso-position-vertical-relative:page;z-index:-42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343.104126pt;width:481.553422pt;height:139.879945pt;mso-position-horizontal-relative:page;mso-position-vertical-relative:page;z-index:-426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1" w:after="0" w:line="312" w:lineRule="auto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445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60s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60s.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oke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22" w:right="818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99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505.156372pt;width:277.518168pt;height:31.947679pt;mso-position-horizontal-relative:page;mso-position-vertical-relative:page;z-index:-42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778pt;margin-top:558.984009pt;width:483.818367pt;height:85.999966pt;mso-position-horizontal-relative:page;mso-position-vertical-relative:page;z-index:-42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unusu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312" w:lineRule="auto"/>
                    <w:ind w:left="20" w:right="4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0.080639pt;height:10.999996pt;mso-position-horizontal-relative:page;mso-position-vertical-relative:page;z-index:-425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25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256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1.84pt;margin-top:57.119617pt;width:491.519989pt;height:146.159997pt;mso-position-horizontal-relative:page;mso-position-vertical-relative:page;z-index:-4255" coordorigin="1037,1142" coordsize="9830,2923">
            <v:shape style="position:absolute;left:1037;top:1142;width:9830;height:2923" coordorigin="1037,1142" coordsize="9830,2923" path="m1037,4066l10867,4066,10867,1142,1037,1142,1037,4066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090004pt;margin-top:388.849976pt;width:482.259997pt;height:19.9pt;mso-position-horizontal-relative:page;mso-position-vertical-relative:page;z-index:-4254" coordorigin="1102,7777" coordsize="9645,398">
            <v:group style="position:absolute;left:1133;top:8144;width:9583;height:2" coordorigin="1133,8144" coordsize="9583,2">
              <v:shape style="position:absolute;left:1133;top:8144;width:9583;height:2" coordorigin="1133,8144" coordsize="9583,0" path="m1133,8144l10716,8144e" filled="f" stroked="t" strokeweight="3.1pt" strokecolor="#D9D9D9">
                <v:path arrowok="t"/>
              </v:shape>
            </v:group>
            <v:group style="position:absolute;left:1133;top:7838;width:108;height:276" coordorigin="1133,7838" coordsize="108,276">
              <v:shape style="position:absolute;left:1133;top:7838;width:108;height:276" coordorigin="1133,7838" coordsize="108,276" path="m1133,8114l1241,8114,1241,7838,1133,7838,1133,8114xe" filled="t" fillcolor="#D9D9D9" stroked="f">
                <v:path arrowok="t"/>
                <v:fill/>
              </v:shape>
            </v:group>
            <v:group style="position:absolute;left:1133;top:7808;width:9583;height:2" coordorigin="1133,7808" coordsize="9583,2">
              <v:shape style="position:absolute;left:1133;top:7808;width:9583;height:2" coordorigin="1133,7808" coordsize="9583,0" path="m1133,7808l10716,7808e" filled="f" stroked="t" strokeweight="3.1pt" strokecolor="#D9D9D9">
                <v:path arrowok="t"/>
              </v:shape>
            </v:group>
            <v:group style="position:absolute;left:10608;top:7838;width:108;height:276" coordorigin="10608,7838" coordsize="108,276">
              <v:shape style="position:absolute;left:10608;top:7838;width:108;height:276" coordorigin="10608,7838" coordsize="108,276" path="m10716,7838l10608,7838,10608,8114,10716,8114,10716,7838xe" filled="t" fillcolor="#D9D9D9" stroked="f">
                <v:path arrowok="t"/>
                <v:fill/>
              </v:shape>
            </v:group>
            <v:group style="position:absolute;left:1241;top:7838;width:9367;height:276" coordorigin="1241,7838" coordsize="9367,276">
              <v:shape style="position:absolute;left:1241;top:7838;width:9367;height:276" coordorigin="1241,7838" coordsize="9367,276" path="m1241,8114l10608,8114,10608,7838,1241,7838,1241,8114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498.649994pt;width:482.359997pt;height:20.0pt;mso-position-horizontal-relative:page;mso-position-vertical-relative:page;z-index:-4253" coordorigin="1101,9973" coordsize="9647,400">
            <v:group style="position:absolute;left:1133;top:10341;width:9583;height:2" coordorigin="1133,10341" coordsize="9583,2">
              <v:shape style="position:absolute;left:1133;top:10341;width:9583;height:2" coordorigin="1133,10341" coordsize="9583,0" path="m1133,10341l10716,10341e" filled="f" stroked="t" strokeweight="3.2pt" strokecolor="#D9D9D9">
                <v:path arrowok="t"/>
              </v:shape>
            </v:group>
            <v:group style="position:absolute;left:1133;top:10034;width:108;height:276" coordorigin="1133,10034" coordsize="108,276">
              <v:shape style="position:absolute;left:1133;top:10034;width:108;height:276" coordorigin="1133,10034" coordsize="108,276" path="m1133,10310l1241,10310,1241,10034,1133,10034,1133,10310xe" filled="t" fillcolor="#D9D9D9" stroked="f">
                <v:path arrowok="t"/>
                <v:fill/>
              </v:shape>
            </v:group>
            <v:group style="position:absolute;left:1133;top:10004;width:9583;height:2" coordorigin="1133,10004" coordsize="9583,2">
              <v:shape style="position:absolute;left:1133;top:10004;width:9583;height:2" coordorigin="1133,10004" coordsize="9583,0" path="m1133,10004l10716,10004e" filled="f" stroked="t" strokeweight="3.1pt" strokecolor="#D9D9D9">
                <v:path arrowok="t"/>
              </v:shape>
            </v:group>
            <v:group style="position:absolute;left:10608;top:10034;width:108;height:276" coordorigin="10608,10034" coordsize="108,276">
              <v:shape style="position:absolute;left:10608;top:10034;width:108;height:276" coordorigin="10608,10034" coordsize="108,276" path="m10716,10034l10608,10034,10608,10310,10716,10310,10716,10034xe" filled="t" fillcolor="#D9D9D9" stroked="f">
                <v:path arrowok="t"/>
                <v:fill/>
              </v:shape>
            </v:group>
            <v:group style="position:absolute;left:1241;top:10034;width:9367;height:276" coordorigin="1241,10034" coordsize="9367,276">
              <v:shape style="position:absolute;left:1241;top:10034;width:9367;height:276" coordorigin="1241,10034" coordsize="9367,276" path="m1241,10310l10608,10310,10608,10034,1241,10034,1241,10310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716.549988pt;width:482.259997pt;height:19.9pt;mso-position-horizontal-relative:page;mso-position-vertical-relative:page;z-index:-4252" coordorigin="1102,14331" coordsize="9645,398">
            <v:group style="position:absolute;left:1133;top:14698;width:9583;height:2" coordorigin="1133,14698" coordsize="9583,2">
              <v:shape style="position:absolute;left:1133;top:14698;width:9583;height:2" coordorigin="1133,14698" coordsize="9583,0" path="m1133,14698l10716,14698e" filled="f" stroked="t" strokeweight="3.1pt" strokecolor="#D9D9D9">
                <v:path arrowok="t"/>
              </v:shape>
            </v:group>
            <v:group style="position:absolute;left:1133;top:14392;width:108;height:276" coordorigin="1133,14392" coordsize="108,276">
              <v:shape style="position:absolute;left:1133;top:14392;width:108;height:276" coordorigin="1133,14392" coordsize="108,276" path="m1133,14668l1241,14668,1241,14392,1133,14392,1133,14668xe" filled="t" fillcolor="#D9D9D9" stroked="f">
                <v:path arrowok="t"/>
                <v:fill/>
              </v:shape>
            </v:group>
            <v:group style="position:absolute;left:1133;top:14362;width:9583;height:2" coordorigin="1133,14362" coordsize="9583,2">
              <v:shape style="position:absolute;left:1133;top:14362;width:9583;height:2" coordorigin="1133,14362" coordsize="9583,0" path="m1133,14362l10716,14362e" filled="f" stroked="t" strokeweight="3.1pt" strokecolor="#D9D9D9">
                <v:path arrowok="t"/>
              </v:shape>
            </v:group>
            <v:group style="position:absolute;left:10608;top:14393;width:108;height:276" coordorigin="10608,14393" coordsize="108,276">
              <v:shape style="position:absolute;left:10608;top:14393;width:108;height:276" coordorigin="10608,14393" coordsize="108,276" path="m10716,14393l10608,14393,10608,14669,10716,14669,10716,14393xe" filled="t" fillcolor="#D9D9D9" stroked="f">
                <v:path arrowok="t"/>
                <v:fill/>
              </v:shape>
            </v:group>
            <v:group style="position:absolute;left:1241;top:14393;width:9367;height:276" coordorigin="1241,14393" coordsize="9367,276">
              <v:shape style="position:absolute;left:1241;top:14393;width:9367;height:276" coordorigin="1241,14393" coordsize="9367,276" path="m1241,14669l10608,14669,10608,14393,1241,14393,1241,14669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488pt;margin-top:229.636475pt;width:480.078167pt;height:49.827672pt;mso-position-horizontal-relative:page;mso-position-vertical-relative:page;z-index:-42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" w:after="0" w:line="35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301.704132pt;width:468.076364pt;height:85.759966pt;mso-position-horizontal-relative:page;mso-position-vertical-relative:page;z-index:-425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429.504089pt;width:475.609793pt;height:67.759973pt;mso-position-horizontal-relative:page;mso-position-vertical-relative:page;z-index:-424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66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664pt;margin-top:539.356323pt;width:481.1557pt;height:85.827658pt;mso-position-horizontal-relative:page;mso-position-vertical-relative:page;z-index:-42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2" w:after="0" w:line="31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647.424011pt;width:467.574049pt;height:67.759973pt;mso-position-horizontal-relative:page;mso-position-vertical-relative:page;z-index:-424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24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24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716.549988pt;width:479.159998pt;height:19.9pt;mso-position-horizontal-relative:page;mso-position-vertical-relative:page;z-index:-4244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obb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98.649994pt;width:479.159998pt;height:20.0pt;mso-position-horizontal-relative:page;mso-position-vertical-relative:page;z-index:-4243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388.849976pt;width:479.159998pt;height:19.9pt;mso-position-horizontal-relative:page;mso-position-vertical-relative:page;z-index:-4242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7.119617pt;width:491.519989pt;height:146.159997pt;mso-position-horizontal-relative:page;mso-position-vertical-relative:page;z-index:-4241" type="#_x0000_t202" filled="f" stroked="f">
            <v:textbox inset="0,0,0,0">
              <w:txbxContent>
                <w:p>
                  <w:pPr>
                    <w:spacing w:before="34" w:after="0" w:line="240" w:lineRule="auto"/>
                    <w:ind w:left="96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360" w:lineRule="auto"/>
                    <w:ind w:left="96" w:right="10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60" w:lineRule="auto"/>
                    <w:ind w:left="96" w:right="13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uus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uous,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uous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240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110.54998pt;width:482.459997pt;height:20.1pt;mso-position-horizontal-relative:page;mso-position-vertical-relative:page;z-index:-4239" coordorigin="1100,2211" coordsize="9649,402">
            <v:group style="position:absolute;left:1133;top:2582;width:9583;height:2" coordorigin="1133,2582" coordsize="9583,2">
              <v:shape style="position:absolute;left:1133;top:2582;width:9583;height:2" coordorigin="1133,2582" coordsize="9583,0" path="m1133,2582l10716,2582e" filled="f" stroked="t" strokeweight="3.1pt" strokecolor="#D9D9D9">
                <v:path arrowok="t"/>
              </v:shape>
            </v:group>
            <v:group style="position:absolute;left:1133;top:2276;width:108;height:276" coordorigin="1133,2276" coordsize="108,276">
              <v:shape style="position:absolute;left:1133;top:2276;width:108;height:276" coordorigin="1133,2276" coordsize="108,276" path="m1133,2552l1241,2552,1241,2276,1133,2276,1133,2552xe" filled="t" fillcolor="#D9D9D9" stroked="f">
                <v:path arrowok="t"/>
                <v:fill/>
              </v:shape>
            </v:group>
            <v:group style="position:absolute;left:1133;top:2244;width:9583;height:2" coordorigin="1133,2244" coordsize="9583,2">
              <v:shape style="position:absolute;left:1133;top:2244;width:9583;height:2" coordorigin="1133,2244" coordsize="9583,0" path="m1133,2244l10716,2244e" filled="f" stroked="t" strokeweight="3.3pt" strokecolor="#D9D9D9">
                <v:path arrowok="t"/>
              </v:shape>
            </v:group>
            <v:group style="position:absolute;left:10608;top:2275;width:108;height:276" coordorigin="10608,2275" coordsize="108,276">
              <v:shape style="position:absolute;left:10608;top:2275;width:108;height:276" coordorigin="10608,2275" coordsize="108,276" path="m10716,2275l10608,2275,10608,2551,10716,2551,10716,2275xe" filled="t" fillcolor="#D9D9D9" stroked="f">
                <v:path arrowok="t"/>
                <v:fill/>
              </v:shape>
            </v:group>
            <v:group style="position:absolute;left:1241;top:2275;width:9367;height:276" coordorigin="1241,2275" coordsize="9367,276">
              <v:shape style="position:absolute;left:1241;top:2275;width:9367;height:276" coordorigin="1241,2275" coordsize="9367,276" path="m1241,2551l10608,2551,10608,2275,1241,2275,1241,2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37001pt;margin-top:274.556610pt;width:479.165986pt;height:27.605999pt;mso-position-horizontal-relative:page;mso-position-vertical-relative:page;z-index:-4238" coordorigin="1133,5491" coordsize="9583,552">
            <v:group style="position:absolute;left:1133;top:5491;width:108;height:552" coordorigin="1133,5491" coordsize="108,552">
              <v:shape style="position:absolute;left:1133;top:5491;width:108;height:552" coordorigin="1133,5491" coordsize="108,552" path="m1241,5491l1133,5491,1133,6043,1241,6043,1241,5491xe" filled="t" fillcolor="#D9D9D9" stroked="f">
                <v:path arrowok="t"/>
                <v:fill/>
              </v:shape>
            </v:group>
            <v:group style="position:absolute;left:10608;top:5491;width:108;height:552" coordorigin="10608,5491" coordsize="108,552">
              <v:shape style="position:absolute;left:10608;top:5491;width:108;height:552" coordorigin="10608,5491" coordsize="108,552" path="m10716,5491l10608,5491,10608,6043,10716,6043,10716,5491xe" filled="t" fillcolor="#D9D9D9" stroked="f">
                <v:path arrowok="t"/>
                <v:fill/>
              </v:shape>
            </v:group>
            <v:group style="position:absolute;left:1241;top:5491;width:9367;height:276" coordorigin="1241,5491" coordsize="9367,276">
              <v:shape style="position:absolute;left:1241;top:5491;width:9367;height:276" coordorigin="1241,5491" coordsize="9367,276" path="m1241,5767l10608,5767,10608,5491,1241,5491,1241,5767xe" filled="t" fillcolor="#D9D9D9" stroked="f">
                <v:path arrowok="t"/>
                <v:fill/>
              </v:shape>
            </v:group>
            <v:group style="position:absolute;left:1241;top:5767;width:9367;height:276" coordorigin="1241,5767" coordsize="9367,276">
              <v:shape style="position:absolute;left:1241;top:5767;width:9367;height:276" coordorigin="1241,5767" coordsize="9367,276" path="m1241,6043l10608,6043,10608,5767,1241,5767,1241,6043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90004pt;margin-top:401.149994pt;width:482.259997pt;height:19.9pt;mso-position-horizontal-relative:page;mso-position-vertical-relative:page;z-index:-4237" coordorigin="1102,8023" coordsize="9645,398">
            <v:group style="position:absolute;left:1133;top:8390;width:9583;height:2" coordorigin="1133,8390" coordsize="9583,2">
              <v:shape style="position:absolute;left:1133;top:8390;width:9583;height:2" coordorigin="1133,8390" coordsize="9583,0" path="m1133,8390l10716,8390e" filled="f" stroked="t" strokeweight="3.1pt" strokecolor="#D9D9D9">
                <v:path arrowok="t"/>
              </v:shape>
            </v:group>
            <v:group style="position:absolute;left:1133;top:8084;width:108;height:276" coordorigin="1133,8084" coordsize="108,276">
              <v:shape style="position:absolute;left:1133;top:8084;width:108;height:276" coordorigin="1133,8084" coordsize="108,276" path="m1133,8360l1241,8360,1241,8084,1133,8084,1133,8360xe" filled="t" fillcolor="#D9D9D9" stroked="f">
                <v:path arrowok="t"/>
                <v:fill/>
              </v:shape>
            </v:group>
            <v:group style="position:absolute;left:1133;top:8054;width:9583;height:2" coordorigin="1133,8054" coordsize="9583,2">
              <v:shape style="position:absolute;left:1133;top:8054;width:9583;height:2" coordorigin="1133,8054" coordsize="9583,0" path="m1133,8054l10716,8054e" filled="f" stroked="t" strokeweight="3.1pt" strokecolor="#D9D9D9">
                <v:path arrowok="t"/>
              </v:shape>
            </v:group>
            <v:group style="position:absolute;left:10608;top:8083;width:108;height:276" coordorigin="10608,8083" coordsize="108,276">
              <v:shape style="position:absolute;left:10608;top:8083;width:108;height:276" coordorigin="10608,8083" coordsize="108,276" path="m10716,8083l10608,8083,10608,8359,10716,8359,10716,8083xe" filled="t" fillcolor="#D9D9D9" stroked="f">
                <v:path arrowok="t"/>
                <v:fill/>
              </v:shape>
            </v:group>
            <v:group style="position:absolute;left:1241;top:8083;width:9367;height:276" coordorigin="1241,8083" coordsize="9367,276">
              <v:shape style="position:absolute;left:1241;top:8083;width:9367;height:276" coordorigin="1241,8083" coordsize="9367,276" path="m1241,8359l10608,8359,10608,8083,1241,8083,1241,8359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040005pt;margin-top:541.649963pt;width:482.359997pt;height:20.0pt;mso-position-horizontal-relative:page;mso-position-vertical-relative:page;z-index:-4236" coordorigin="1101,10833" coordsize="9647,400">
            <v:group style="position:absolute;left:1133;top:11201;width:9583;height:2" coordorigin="1133,11201" coordsize="9583,2">
              <v:shape style="position:absolute;left:1133;top:11201;width:9583;height:2" coordorigin="1133,11201" coordsize="9583,0" path="m1133,11201l10716,11201e" filled="f" stroked="t" strokeweight="3.2pt" strokecolor="#D9D9D9">
                <v:path arrowok="t"/>
              </v:shape>
            </v:group>
            <v:group style="position:absolute;left:1133;top:10894;width:108;height:276" coordorigin="1133,10894" coordsize="108,276">
              <v:shape style="position:absolute;left:1133;top:10894;width:108;height:276" coordorigin="1133,10894" coordsize="108,276" path="m1133,11170l1241,11170,1241,10894,1133,10894,1133,11170xe" filled="t" fillcolor="#D9D9D9" stroked="f">
                <v:path arrowok="t"/>
                <v:fill/>
              </v:shape>
            </v:group>
            <v:group style="position:absolute;left:1133;top:10864;width:9583;height:2" coordorigin="1133,10864" coordsize="9583,2">
              <v:shape style="position:absolute;left:1133;top:10864;width:9583;height:2" coordorigin="1133,10864" coordsize="9583,0" path="m1133,10864l10716,10864e" filled="f" stroked="t" strokeweight="3.1pt" strokecolor="#D9D9D9">
                <v:path arrowok="t"/>
              </v:shape>
            </v:group>
            <v:group style="position:absolute;left:10608;top:10894;width:108;height:276" coordorigin="10608,10894" coordsize="108,276">
              <v:shape style="position:absolute;left:10608;top:10894;width:108;height:276" coordorigin="10608,10894" coordsize="108,276" path="m10716,10894l10608,10894,10608,11170,10716,11170,10716,10894xe" filled="t" fillcolor="#D9D9D9" stroked="f">
                <v:path arrowok="t"/>
                <v:fill/>
              </v:shape>
            </v:group>
            <v:group style="position:absolute;left:1241;top:10894;width:9367;height:276" coordorigin="1241,10894" coordsize="9367,276">
              <v:shape style="position:absolute;left:1241;top:10894;width:9367;height:276" coordorigin="1241,10894" coordsize="9367,276" path="m1241,11170l10608,11170,10608,10894,1241,10894,1241,11170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pt;margin-top:341.999603pt;width:479.999989pt;height:45.959999pt;mso-position-horizontal-relative:page;mso-position-vertical-relative:page;z-index:-4235" coordorigin="1140,6840" coordsize="9600,919">
            <v:shape style="position:absolute;left:1140;top:6840;width:9600;height:919" coordorigin="1140,6840" coordsize="9600,919" path="m1195,6840l1173,6844,1155,6857,1144,6875,1140,7704,1144,7725,1157,7743,1175,7755,10685,7759,10707,7754,10725,7742,10736,7723,10740,6895,10736,6873,10723,6855,10705,6844,1195,6840xe" filled="f" stroked="t" strokeweight="1.5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40053pt;margin-top:59.424229pt;width:437.814114pt;height:49.759981pt;mso-position-horizontal-relative:page;mso-position-vertical-relative:page;z-index:-423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151.344193pt;width:471.00452pt;height:49.759981pt;mso-position-horizontal-relative:page;mso-position-vertical-relative:page;z-index:-423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3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54pt;margin-top:223.104156pt;width:480.784585pt;height:49.999981pt;mso-position-horizontal-relative:page;mso-position-vertical-relative:page;z-index:-42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onun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9975pt;margin-top:322.944122pt;width:114.004837pt;height:14.056766pt;mso-position-horizontal-relative:page;mso-position-vertical-relative:page;z-index:-4231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w w:val="89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39977pt;margin-top:349.584106pt;width:449.116477pt;height:31.999988pt;mso-position-horizontal-relative:page;mso-position-vertical-relative:page;z-index:-42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66pt;margin-top:441.676392pt;width:482.957865pt;height:33.267679pt;mso-position-horizontal-relative:page;mso-position-vertical-relative:page;z-index:-42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767pt;margin-top:490.46405pt;width:459.125047pt;height:49.759981pt;mso-position-horizontal-relative:page;mso-position-vertical-relative:page;z-index:-422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64pt;margin-top:573.264038pt;width:482.237949pt;height:13.999995pt;mso-position-horizontal-relative:page;mso-position-vertical-relative:page;z-index:-42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564pt;margin-top:627.316284pt;width:121.250486pt;height:13.999995pt;mso-position-horizontal-relative:page;mso-position-vertical-relative:page;z-index:-42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564pt;margin-top:654.263977pt;width:460.875668pt;height:49.879981pt;mso-position-horizontal-relative:page;mso-position-vertical-relative:page;z-index:-42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7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zab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hans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rd.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unny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hab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0.080639pt;height:10.999996pt;mso-position-horizontal-relative:page;mso-position-vertical-relative:page;z-index:-422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22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41.649963pt;width:479.159998pt;height:20.0pt;mso-position-horizontal-relative:page;mso-position-vertical-relative:page;z-index:-4222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401.149994pt;width:479.159998pt;height:19.9pt;mso-position-horizontal-relative:page;mso-position-vertical-relative:page;z-index:-4221" type="#_x0000_t202" filled="f" stroked="f">
            <v:textbox inset="0,0,0,0">
              <w:txbxContent>
                <w:p>
                  <w:pPr>
                    <w:spacing w:before="5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74.559601pt;width:479.159986pt;height:27.599999pt;mso-position-horizontal-relative:page;mso-position-vertical-relative:page;z-index:-4220" type="#_x0000_t202" filled="f" stroked="f">
            <v:textbox inset="0,0,0,0">
              <w:txbxContent>
                <w:p>
                  <w:pPr>
                    <w:spacing w:before="0" w:after="0" w:line="26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k;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7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10.54998pt;width:479.159998pt;height:20.1pt;mso-position-horizontal-relative:page;mso-position-vertical-relative:page;z-index:-421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hob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218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4.990002pt;margin-top:560.549988pt;width:482.459997pt;height:20.1pt;mso-position-horizontal-relative:page;mso-position-vertical-relative:page;z-index:-4217" coordorigin="1100,11211" coordsize="9649,402">
            <v:group style="position:absolute;left:1133;top:11582;width:9583;height:2" coordorigin="1133,11582" coordsize="9583,2">
              <v:shape style="position:absolute;left:1133;top:11582;width:9583;height:2" coordorigin="1133,11582" coordsize="9583,0" path="m1133,11582l10716,11582e" filled="f" stroked="t" strokeweight="3.1pt" strokecolor="#D9D9D9">
                <v:path arrowok="t"/>
              </v:shape>
            </v:group>
            <v:group style="position:absolute;left:1133;top:11276;width:108;height:276" coordorigin="1133,11276" coordsize="108,276">
              <v:shape style="position:absolute;left:1133;top:11276;width:108;height:276" coordorigin="1133,11276" coordsize="108,276" path="m1133,11552l1241,11552,1241,11276,1133,11276,1133,11552xe" filled="t" fillcolor="#D9D9D9" stroked="f">
                <v:path arrowok="t"/>
                <v:fill/>
              </v:shape>
            </v:group>
            <v:group style="position:absolute;left:1133;top:11244;width:9583;height:2" coordorigin="1133,11244" coordsize="9583,2">
              <v:shape style="position:absolute;left:1133;top:11244;width:9583;height:2" coordorigin="1133,11244" coordsize="9583,0" path="m1133,11244l10716,11244e" filled="f" stroked="t" strokeweight="3.3pt" strokecolor="#D9D9D9">
                <v:path arrowok="t"/>
              </v:shape>
            </v:group>
            <v:group style="position:absolute;left:10608;top:11275;width:108;height:276" coordorigin="10608,11275" coordsize="108,276">
              <v:shape style="position:absolute;left:10608;top:11275;width:108;height:276" coordorigin="10608,11275" coordsize="108,276" path="m10716,11275l10608,11275,10608,11551,10716,11551,10716,11275xe" filled="t" fillcolor="#D9D9D9" stroked="f">
                <v:path arrowok="t"/>
                <v:fill/>
              </v:shape>
            </v:group>
            <v:group style="position:absolute;left:1241;top:11275;width:9367;height:276" coordorigin="1241,11275" coordsize="9367,276">
              <v:shape style="position:absolute;left:1241;top:11275;width:9367;height:276" coordorigin="1241,11275" coordsize="9367,276" path="m1241,11551l10608,11551,10608,11275,1241,11275,1241,1155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5.639977pt;margin-top:59.356339pt;width:477.53052pt;height:67.827665pt;mso-position-horizontal-relative:page;mso-position-vertical-relative:page;z-index:-42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877pt;margin-top:149.423996pt;width:478.864266pt;height:121.759952pt;mso-position-horizontal-relative:page;mso-position-vertical-relative:page;z-index:-42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79" w:after="0" w:line="312" w:lineRule="auto"/>
                    <w:ind w:left="260" w:right="210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312" w:lineRule="auto"/>
                    <w:ind w:left="260" w:right="57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amago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0"/>
                      <w:w w:val="100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3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17.654541pt;width:245.598195pt;height:43.649563pt;mso-position-horizontal-relative:page;mso-position-vertical-relative:page;z-index:-4214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left="22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00"/>
                      <w:sz w:val="36"/>
                      <w:szCs w:val="36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color w:val="3F3F3F"/>
                      <w:spacing w:val="4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1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color w:val="3F3F3F"/>
                      <w:spacing w:val="0"/>
                      <w:w w:val="112"/>
                      <w:sz w:val="36"/>
                      <w:szCs w:val="36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before="2" w:after="0" w:line="19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popu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383.184113pt;width:482.47616pt;height:85.999966pt;mso-position-horizontal-relative:page;mso-position-vertical-relative:page;z-index:-42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so-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0" w:after="0" w:line="36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books.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491.356354pt;width:475.609852pt;height:67.827665pt;mso-position-horizontal-relative:page;mso-position-vertical-relative:page;z-index:-42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628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oups.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64pt;margin-top:601.276306pt;width:458.884134pt;height:67.827665pt;mso-position-horizontal-relative:page;mso-position-vertical-relative:page;z-index:-42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727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6" w:after="0" w:line="360" w:lineRule="exac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nsw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0064pt;margin-top:691.343994pt;width:482.814441pt;height:67.759973pt;mso-position-horizontal-relative:page;mso-position-vertical-relative:page;z-index:-42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15" w:after="0" w:line="360" w:lineRule="exact"/>
                    <w:ind w:left="260" w:right="-41" w:hanging="2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non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nvo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20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20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560.549988pt;width:479.159998pt;height:20.1pt;mso-position-horizontal-relative:page;mso-position-vertical-relative:page;z-index:-420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10.23999pt;margin-top:779.279846pt;width:.1pt;height:17.279999pt;mso-position-horizontal-relative:page;mso-position-vertical-relative:page;z-index:-4206" coordorigin="10205,15586" coordsize="2,346">
            <v:shape style="position:absolute;left:10205;top:15586;width:2;height:346" coordorigin="10205,15586" coordsize="0,346" path="m10205,15586l10205,15931e" filled="f" stroked="t" strokeweight="2.260pt" strokecolor="#7F7F7F">
              <v:path arrowok="t"/>
            </v:shape>
            <w10:wrap type="none"/>
          </v:group>
        </w:pict>
      </w:r>
      <w:r>
        <w:rPr/>
        <w:pict>
          <v:shape style="position:absolute;margin-left:55.639977pt;margin-top:59.184227pt;width:474.916557pt;height:31.999988pt;mso-position-horizontal-relative:page;mso-position-vertical-relative:page;z-index:-42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84" w:after="0" w:line="240" w:lineRule="auto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ous!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99829pt;margin-top:783.346985pt;width:110.080639pt;height:10.999996pt;mso-position-horizontal-relative:page;mso-position-vertical-relative:page;z-index:-420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4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99817pt;margin-top:783.346985pt;width:12.04111pt;height:10.999996pt;mso-position-horizontal-relative:page;mso-position-vertical-relative:page;z-index:-420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pgSz w:w="1190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559998pt;margin-top:776.999817pt;width:.1pt;height:17.159999pt;mso-position-horizontal-relative:page;mso-position-vertical-relative:page;z-index:-4202" coordorigin="1471,15540" coordsize="2,343">
            <v:shape style="position:absolute;left:1471;top:15540;width:2;height:343" coordorigin="1471,15540" coordsize="0,343" path="m1471,15540l1471,15883e" filled="f" stroked="t" strokeweight="2.260pt" strokecolor="#7F7F7F">
              <v:path arrowok="t"/>
            </v:shape>
            <w10:wrap type="none"/>
          </v:group>
        </w:pict>
      </w:r>
      <w:r>
        <w:rPr/>
        <w:pict>
          <v:group style="position:absolute;margin-left:55.090004pt;margin-top:187.349991pt;width:482.259997pt;height:19.9pt;mso-position-horizontal-relative:page;mso-position-vertical-relative:page;z-index:-4201" coordorigin="1102,3747" coordsize="9645,398">
            <v:group style="position:absolute;left:1133;top:4114;width:9583;height:2" coordorigin="1133,4114" coordsize="9583,2">
              <v:shape style="position:absolute;left:1133;top:4114;width:9583;height:2" coordorigin="1133,4114" coordsize="9583,0" path="m1133,4114l10716,4114e" filled="f" stroked="t" strokeweight="3.1pt" strokecolor="#D9D9D9">
                <v:path arrowok="t"/>
              </v:shape>
            </v:group>
            <v:group style="position:absolute;left:1133;top:3808;width:108;height:276" coordorigin="1133,3808" coordsize="108,276">
              <v:shape style="position:absolute;left:1133;top:3808;width:108;height:276" coordorigin="1133,3808" coordsize="108,276" path="m1133,4084l1241,4084,1241,3808,1133,3808,1133,4084xe" filled="t" fillcolor="#D9D9D9" stroked="f">
                <v:path arrowok="t"/>
                <v:fill/>
              </v:shape>
            </v:group>
            <v:group style="position:absolute;left:1133;top:3778;width:9583;height:2" coordorigin="1133,3778" coordsize="9583,2">
              <v:shape style="position:absolute;left:1133;top:3778;width:9583;height:2" coordorigin="1133,3778" coordsize="9583,0" path="m1133,3778l10716,3778e" filled="f" stroked="t" strokeweight="3.1pt" strokecolor="#D9D9D9">
                <v:path arrowok="t"/>
              </v:shape>
            </v:group>
            <v:group style="position:absolute;left:10608;top:3809;width:108;height:276" coordorigin="10608,3809" coordsize="108,276">
              <v:shape style="position:absolute;left:10608;top:3809;width:108;height:276" coordorigin="10608,3809" coordsize="108,276" path="m10716,3809l10608,3809,10608,4085,10716,4085,10716,3809xe" filled="t" fillcolor="#D9D9D9" stroked="f">
                <v:path arrowok="t"/>
                <v:fill/>
              </v:shape>
            </v:group>
            <v:group style="position:absolute;left:1241;top:3809;width:9367;height:276" coordorigin="1241,3809" coordsize="9367,276">
              <v:shape style="position:absolute;left:1241;top:3809;width:9367;height:276" coordorigin="1241,3809" coordsize="9367,276" path="m1241,4085l10608,4085,10608,3809,1241,3809,1241,4085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990002pt;margin-top:243.149994pt;width:482.459997pt;height:20.1pt;mso-position-horizontal-relative:page;mso-position-vertical-relative:page;z-index:-4200" coordorigin="1100,4863" coordsize="9649,402">
            <v:group style="position:absolute;left:1133;top:5232;width:9583;height:2" coordorigin="1133,5232" coordsize="9583,2">
              <v:shape style="position:absolute;left:1133;top:5232;width:9583;height:2" coordorigin="1133,5232" coordsize="9583,0" path="m1133,5232l10716,5232e" filled="f" stroked="t" strokeweight="3.3pt" strokecolor="#D9D9D9">
                <v:path arrowok="t"/>
              </v:shape>
            </v:group>
            <v:group style="position:absolute;left:1133;top:4924;width:108;height:276" coordorigin="1133,4924" coordsize="108,276">
              <v:shape style="position:absolute;left:1133;top:4924;width:108;height:276" coordorigin="1133,4924" coordsize="108,276" path="m1133,5200l1241,5200,1241,4924,1133,4924,1133,5200xe" filled="t" fillcolor="#D9D9D9" stroked="f">
                <v:path arrowok="t"/>
                <v:fill/>
              </v:shape>
            </v:group>
            <v:group style="position:absolute;left:1133;top:4894;width:9583;height:2" coordorigin="1133,4894" coordsize="9583,2">
              <v:shape style="position:absolute;left:1133;top:4894;width:9583;height:2" coordorigin="1133,4894" coordsize="9583,0" path="m1133,4894l10716,4894e" filled="f" stroked="t" strokeweight="3.1pt" strokecolor="#D9D9D9">
                <v:path arrowok="t"/>
              </v:shape>
            </v:group>
            <v:group style="position:absolute;left:10608;top:4925;width:108;height:276" coordorigin="10608,4925" coordsize="108,276">
              <v:shape style="position:absolute;left:10608;top:4925;width:108;height:276" coordorigin="10608,4925" coordsize="108,276" path="m10716,4925l10608,4925,10608,5201,10716,5201,10716,4925xe" filled="t" fillcolor="#D9D9D9" stroked="f">
                <v:path arrowok="t"/>
                <v:fill/>
              </v:shape>
            </v:group>
            <v:group style="position:absolute;left:1241;top:4925;width:9367;height:276" coordorigin="1241,4925" coordsize="9367,276">
              <v:shape style="position:absolute;left:1241;top:4925;width:9367;height:276" coordorigin="1241,4925" coordsize="9367,276" path="m1241,5201l10608,5201,10608,4925,1241,4925,1241,5201x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54.804988pt;height:140.564616pt;mso-position-horizontal-relative:page;mso-position-vertical-relative:page;z-index:-4199" coordorigin="0,0" coordsize="11096,2811">
            <v:group style="position:absolute;left:3703;top:1903;width:7370;height:2" coordorigin="3703,1903" coordsize="7370,2">
              <v:shape style="position:absolute;left:3703;top:1903;width:7370;height:2" coordorigin="3703,1903" coordsize="7370,0" path="m3703,1903l11074,1903e" filled="f" stroked="t" strokeweight="2.25pt" strokecolor="#7F7F7F">
                <v:path arrowok="t"/>
              </v:shape>
            </v:group>
            <v:group style="position:absolute;left:0;top:0;width:3732;height:2789" coordorigin="0,0" coordsize="3732,2789">
              <v:shape style="position:absolute;left:0;top:0;width:3732;height:2789" coordorigin="0,0" coordsize="3732,2789" path="m0,2789l0,0,3732,0,3732,2789,0,278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192.799927pt;margin-top:49.930878pt;width:76.990312pt;height:31.999987pt;mso-position-horizontal-relative:page;mso-position-vertical-relative:page;z-index:-4198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ts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79895pt;margin-top:49.930878pt;width:78.790527pt;height:31.999987pt;mso-position-horizontal-relative:page;mso-position-vertical-relative:page;z-index:-4197" type="#_x0000_t202" filled="f" stroked="f">
            <v:textbox inset="0,0,0,0">
              <w:txbxContent>
                <w:p>
                  <w:pPr>
                    <w:spacing w:before="0" w:after="0" w:line="633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60"/>
                      <w:szCs w:val="6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60"/>
                      <w:szCs w:val="60"/>
                    </w:rPr>
                    <w:t>-12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9987pt;margin-top:54.474232pt;width:148.752211pt;height:82.039967pt;mso-position-horizontal-relative:page;mso-position-vertical-relative:page;z-index:-4196" type="#_x0000_t202" filled="f" stroked="f">
            <v:textbox inset="0,0,0,0">
              <w:txbxContent>
                <w:p>
                  <w:pPr>
                    <w:spacing w:before="0" w:after="0" w:line="1641" w:lineRule="exact"/>
                    <w:ind w:left="20" w:right="-260"/>
                    <w:jc w:val="left"/>
                    <w:rPr>
                      <w:rFonts w:ascii="Times New Roman" w:hAnsi="Times New Roman" w:cs="Times New Roman" w:eastAsia="Times New Roman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89"/>
                      <w:sz w:val="76"/>
                      <w:szCs w:val="7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89"/>
                      <w:sz w:val="76"/>
                      <w:szCs w:val="7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89"/>
                      <w:sz w:val="76"/>
                      <w:szCs w:val="7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8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0"/>
                      <w:szCs w:val="16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160"/>
                      <w:szCs w:val="1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77pt;margin-top:172.156494pt;width:159.447628pt;height:13.999995pt;mso-position-horizontal-relative:page;mso-position-vertical-relative:page;z-index:-41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84pt;margin-top:227.956467pt;width:98.127637pt;height:13.999995pt;mso-position-horizontal-relative:page;mso-position-vertical-relative:page;z-index:-41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ord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39977pt;margin-top:781.067017pt;width:12.041132pt;height:10.999996pt;mso-position-horizontal-relative:page;mso-position-vertical-relative:page;z-index:-419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19969pt;margin-top:780.947021pt;width:147.036769pt;height:10.999996pt;mso-position-horizontal-relative:page;mso-position-vertical-relative:page;z-index:-419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243.149994pt;width:479.159998pt;height:20.1pt;mso-position-horizontal-relative:page;mso-position-vertical-relative:page;z-index:-419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sook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40003pt;margin-top:187.349991pt;width:479.159998pt;height:19.9pt;mso-position-horizontal-relative:page;mso-position-vertical-relative:page;z-index:-4190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engage.com/global" TargetMode="External"/><Relationship Id="rId9" Type="http://schemas.openxmlformats.org/officeDocument/2006/relationships/hyperlink" Target="http://www.cengageasia.com/" TargetMode="External"/><Relationship Id="rId10" Type="http://schemas.openxmlformats.org/officeDocument/2006/relationships/hyperlink" Target="http://www.cengageasia.com/permissions" TargetMode="External"/><Relationship Id="rId11" Type="http://schemas.openxmlformats.org/officeDocument/2006/relationships/hyperlink" Target="mailto:asia.permissionrequest@cengage.com" TargetMode="External"/><Relationship Id="rId1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pchang</dc:creator>
  <dcterms:created xsi:type="dcterms:W3CDTF">2015-11-10T15:03:35Z</dcterms:created>
  <dcterms:modified xsi:type="dcterms:W3CDTF">2015-11-10T15:03:35Z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2015-11-10T00:00:00Z</vt:filetime>
  </property>
</Properties>
</file>